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001"/>
        <w:gridCol w:w="4961"/>
      </w:tblGrid>
      <w:tr w:rsidR="00265F50" w:rsidRPr="00A3755D" w14:paraId="3C8C7E13" w14:textId="77777777" w:rsidTr="000E3E4D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F8C5" w14:textId="6D8C78F3" w:rsidR="00265F50" w:rsidRPr="00265F50" w:rsidRDefault="00265F50" w:rsidP="00DD5136">
            <w:pPr>
              <w:pStyle w:val="ECCLetterHead"/>
            </w:pPr>
            <w:r w:rsidRPr="00265F50">
              <w:rPr>
                <w:noProof/>
                <w:lang w:eastAsia="en-GB"/>
              </w:rPr>
              <w:drawing>
                <wp:inline distT="0" distB="0" distL="0" distR="0" wp14:anchorId="32CC0B2F" wp14:editId="58D5C976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B07">
              <w:t>ECC PT1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B6854DE" w14:textId="71DDC871" w:rsidR="00265F50" w:rsidRPr="00265F50" w:rsidRDefault="00265F50" w:rsidP="00DD5136">
            <w:pPr>
              <w:pStyle w:val="ECCLetterHead"/>
            </w:pPr>
            <w:r>
              <w:tab/>
            </w:r>
            <w:r w:rsidR="00884B07">
              <w:t>ECC PT1</w:t>
            </w:r>
            <w:r w:rsidR="00F11542">
              <w:t>(</w:t>
            </w:r>
            <w:r w:rsidR="0092484B">
              <w:t>2</w:t>
            </w:r>
            <w:r w:rsidR="00884B07">
              <w:t>1</w:t>
            </w:r>
            <w:r w:rsidRPr="00265F50">
              <w:t>)</w:t>
            </w:r>
            <w:r>
              <w:t>XXX</w:t>
            </w:r>
          </w:p>
        </w:tc>
      </w:tr>
      <w:tr w:rsidR="00884B07" w:rsidRPr="00A3755D" w14:paraId="06CC6329" w14:textId="77777777" w:rsidTr="006D6CB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65EE" w14:textId="121878F3" w:rsidR="00884B07" w:rsidRPr="0011705C" w:rsidRDefault="00884B07" w:rsidP="00884B07">
            <w:pPr>
              <w:pStyle w:val="ECCLetterHead"/>
            </w:pPr>
            <w:r w:rsidRPr="007C074D">
              <w:t>ECC PT1 #72</w:t>
            </w:r>
          </w:p>
        </w:tc>
      </w:tr>
      <w:tr w:rsidR="00884B07" w:rsidRPr="00A3755D" w14:paraId="554F4449" w14:textId="77777777" w:rsidTr="003B120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CD92" w14:textId="180B9186" w:rsidR="00884B07" w:rsidRPr="0011705C" w:rsidRDefault="00884B07" w:rsidP="00884B07">
            <w:pPr>
              <w:pStyle w:val="ECCLetterHead"/>
            </w:pPr>
            <w:r w:rsidRPr="007C074D">
              <w:t>Hybrid: Copenhagen and web meeting, 26-30 September 2022</w:t>
            </w:r>
          </w:p>
        </w:tc>
      </w:tr>
      <w:tr w:rsidR="00F11542" w:rsidRPr="00A3755D" w14:paraId="3A6CFB97" w14:textId="77777777" w:rsidTr="00FB4A71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B9416" w14:textId="77777777" w:rsidR="00F11542" w:rsidRPr="00A3755D" w:rsidRDefault="00F11542" w:rsidP="00263FFB">
            <w:pPr>
              <w:pStyle w:val="ECCLetterHead"/>
            </w:pPr>
          </w:p>
        </w:tc>
      </w:tr>
      <w:tr w:rsidR="00263FFB" w:rsidRPr="00A3755D" w14:paraId="553174D1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A368" w14:textId="77777777" w:rsidR="00263FFB" w:rsidRPr="00263FFB" w:rsidRDefault="00263FFB" w:rsidP="00263FFB">
            <w:pPr>
              <w:pStyle w:val="ECCLetterHead"/>
            </w:pPr>
            <w:r w:rsidRPr="00A3755D">
              <w:t xml:space="preserve">Date issued: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6E33" w14:textId="3AF8E9A4" w:rsidR="00263FFB" w:rsidRPr="00263FFB" w:rsidRDefault="00884B07" w:rsidP="00263FFB">
            <w:pPr>
              <w:pStyle w:val="ECCLetterHead"/>
            </w:pPr>
            <w:r>
              <w:t>30 September 2022</w:t>
            </w:r>
          </w:p>
        </w:tc>
      </w:tr>
      <w:tr w:rsidR="00263FFB" w:rsidRPr="00A3755D" w14:paraId="46C2CF16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620C" w14:textId="77777777" w:rsidR="00263FFB" w:rsidRPr="00263FFB" w:rsidRDefault="00263FFB" w:rsidP="00263FFB">
            <w:pPr>
              <w:pStyle w:val="ECCLetterHead"/>
            </w:pPr>
            <w:r w:rsidRPr="00A3755D">
              <w:t xml:space="preserve">Subject: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4451" w14:textId="787EEB1F" w:rsidR="00263FFB" w:rsidRPr="00263FFB" w:rsidRDefault="00884B07" w:rsidP="00263FFB">
            <w:pPr>
              <w:pStyle w:val="ECCLetterHead"/>
            </w:pPr>
            <w:r>
              <w:rPr>
                <w:rFonts w:cs="Arial"/>
              </w:rPr>
              <w:t xml:space="preserve">Reply </w:t>
            </w:r>
            <w:r w:rsidRPr="00D96187">
              <w:rPr>
                <w:rFonts w:cs="Arial"/>
              </w:rPr>
              <w:t xml:space="preserve">LS to </w:t>
            </w:r>
            <w:r>
              <w:rPr>
                <w:rFonts w:cs="Arial"/>
              </w:rPr>
              <w:t>WGFM</w:t>
            </w:r>
            <w:r w:rsidRPr="00D96187">
              <w:rPr>
                <w:rFonts w:cs="Arial"/>
              </w:rPr>
              <w:t xml:space="preserve"> on implementation status information and RIS Templates</w:t>
            </w:r>
          </w:p>
        </w:tc>
      </w:tr>
      <w:tr w:rsidR="00555127" w:rsidRPr="00717866" w14:paraId="36748847" w14:textId="77777777" w:rsidTr="007F061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F5BFB" w14:textId="77777777" w:rsidR="00555127" w:rsidRPr="00555127" w:rsidRDefault="00555127" w:rsidP="0085656F">
            <w:pPr>
              <w:pStyle w:val="Heading4"/>
              <w:numPr>
                <w:ilvl w:val="0"/>
                <w:numId w:val="0"/>
              </w:numPr>
              <w:spacing w:before="0" w:after="120"/>
              <w:ind w:left="862" w:right="-321" w:hanging="862"/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</w:pPr>
            <w:r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To</w:t>
            </w:r>
            <w:r w:rsidRPr="00555127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9579" w14:textId="4E6E7EDE" w:rsidR="00884B07" w:rsidRPr="00047599" w:rsidRDefault="00884B07" w:rsidP="00884B0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Mr. </w:t>
            </w:r>
            <w:r w:rsidRPr="00047599">
              <w:rPr>
                <w:rFonts w:ascii="Arial" w:hAnsi="Arial" w:cs="Arial"/>
                <w:sz w:val="20"/>
                <w:szCs w:val="20"/>
                <w:lang w:val="en-GB"/>
              </w:rPr>
              <w:t xml:space="preserve">Vincent </w:t>
            </w:r>
            <w:proofErr w:type="spellStart"/>
            <w:r w:rsidRPr="00047599">
              <w:rPr>
                <w:rFonts w:ascii="Arial" w:hAnsi="Arial" w:cs="Arial"/>
                <w:sz w:val="20"/>
                <w:szCs w:val="20"/>
                <w:lang w:val="en-GB"/>
              </w:rPr>
              <w:t>Durepaire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47599">
              <w:rPr>
                <w:rFonts w:ascii="Arial" w:hAnsi="Arial" w:cs="Arial"/>
                <w:sz w:val="20"/>
                <w:szCs w:val="20"/>
                <w:lang w:val="en-GB"/>
              </w:rPr>
              <w:t>WG FM Chairman</w:t>
            </w:r>
          </w:p>
          <w:p w14:paraId="2C6EEC85" w14:textId="7FD4310E" w:rsidR="00555127" w:rsidRPr="00FB2855" w:rsidRDefault="00555127" w:rsidP="00555127">
            <w:pPr>
              <w:pStyle w:val="ECCLetterHead"/>
              <w:rPr>
                <w:b w:val="0"/>
                <w:sz w:val="20"/>
                <w:lang w:val="de-DE"/>
              </w:rPr>
            </w:pPr>
            <w:r w:rsidRPr="00FB2855">
              <w:rPr>
                <w:b w:val="0"/>
                <w:sz w:val="20"/>
                <w:lang w:val="de-DE"/>
              </w:rPr>
              <w:t xml:space="preserve">E-mail: </w:t>
            </w:r>
            <w:hyperlink r:id="rId9" w:history="1">
              <w:r w:rsidR="00884B07" w:rsidRPr="00FB2855">
                <w:rPr>
                  <w:rStyle w:val="Hyperlink"/>
                  <w:rFonts w:cs="Arial"/>
                  <w:sz w:val="20"/>
                  <w:lang w:val="de-DE"/>
                </w:rPr>
                <w:t>vincent.durepaire@anfr.fr</w:t>
              </w:r>
            </w:hyperlink>
          </w:p>
        </w:tc>
      </w:tr>
    </w:tbl>
    <w:p w14:paraId="61700E0A" w14:textId="5F491453" w:rsidR="00555127" w:rsidRPr="00555127" w:rsidRDefault="00555127" w:rsidP="00555127">
      <w:pPr>
        <w:rPr>
          <w:rStyle w:val="ECCParagraph"/>
        </w:rPr>
      </w:pPr>
      <w:r w:rsidRPr="00555127">
        <w:rPr>
          <w:rStyle w:val="ECCParagraph"/>
        </w:rPr>
        <w:t xml:space="preserve">Dear </w:t>
      </w:r>
      <w:r w:rsidR="00884B07">
        <w:rPr>
          <w:rStyle w:val="ECCParagraph"/>
        </w:rPr>
        <w:t>Vincent,</w:t>
      </w:r>
    </w:p>
    <w:p w14:paraId="22D77864" w14:textId="02D501B4" w:rsidR="00555127" w:rsidRDefault="00884B07" w:rsidP="00555127">
      <w:r>
        <w:rPr>
          <w:rStyle w:val="ECCParagraph"/>
        </w:rPr>
        <w:t>ECC PT1 has reviewed the request from WGFM of 11 February (</w:t>
      </w:r>
      <w:hyperlink r:id="rId10" w:history="1">
        <w:r w:rsidR="004B6462">
          <w:rPr>
            <w:rStyle w:val="Hyperlink"/>
          </w:rPr>
          <w:t>FM(22)040Annex33</w:t>
        </w:r>
      </w:hyperlink>
      <w:r w:rsidR="004B6462">
        <w:t>/</w:t>
      </w:r>
      <w:hyperlink r:id="rId11" w:history="1">
        <w:r>
          <w:rPr>
            <w:rStyle w:val="Hyperlink"/>
          </w:rPr>
          <w:t>ECC PT1(22)075</w:t>
        </w:r>
      </w:hyperlink>
      <w:r w:rsidR="004B6462" w:rsidRPr="004B6462">
        <w:t>) on the subject of implementation status inform</w:t>
      </w:r>
      <w:r w:rsidR="004B6462">
        <w:t>ation and RIS templates.</w:t>
      </w:r>
    </w:p>
    <w:p w14:paraId="40AF0333" w14:textId="00BDAB6A" w:rsidR="004B6462" w:rsidRDefault="002C4C75" w:rsidP="00555127">
      <w:pPr>
        <w:rPr>
          <w:rStyle w:val="ECCParagraph"/>
        </w:rPr>
      </w:pPr>
      <w:r>
        <w:rPr>
          <w:rStyle w:val="ECCParagraph"/>
        </w:rPr>
        <w:t>In response to the questions raised by WGFM:</w:t>
      </w:r>
    </w:p>
    <w:p w14:paraId="0445FA05" w14:textId="66569EDB" w:rsidR="0069165F" w:rsidRPr="0069165F" w:rsidRDefault="002C4C75" w:rsidP="0069165F">
      <w:pPr>
        <w:pStyle w:val="ListParagraph"/>
        <w:numPr>
          <w:ilvl w:val="0"/>
          <w:numId w:val="13"/>
        </w:numPr>
        <w:rPr>
          <w:i/>
          <w:iCs/>
        </w:rPr>
      </w:pPr>
      <w:r w:rsidRPr="002C4C75">
        <w:rPr>
          <w:rFonts w:cs="Arial"/>
          <w:i/>
          <w:iCs/>
          <w:szCs w:val="20"/>
        </w:rPr>
        <w:t>For which ECC Decisions and ECC Recommendations is an implementation status information required or not and in case why not?</w:t>
      </w:r>
    </w:p>
    <w:p w14:paraId="46FCB229" w14:textId="06E21C77" w:rsidR="0069165F" w:rsidRPr="0069165F" w:rsidRDefault="002C4C75" w:rsidP="0069165F">
      <w:pPr>
        <w:pStyle w:val="ListParagraph"/>
        <w:numPr>
          <w:ilvl w:val="1"/>
          <w:numId w:val="13"/>
        </w:numPr>
        <w:ind w:left="1434" w:hanging="357"/>
      </w:pPr>
      <w:r w:rsidRPr="002C4C75">
        <w:rPr>
          <w:rFonts w:cs="Arial"/>
          <w:szCs w:val="20"/>
        </w:rPr>
        <w:t>ECC Decisions</w:t>
      </w:r>
      <w:r>
        <w:rPr>
          <w:rFonts w:cs="Arial"/>
          <w:szCs w:val="20"/>
        </w:rPr>
        <w:t xml:space="preserve">: ECC PT1 believes that implementation status information is </w:t>
      </w:r>
      <w:r w:rsidR="00AC07DB">
        <w:rPr>
          <w:rFonts w:cs="Arial"/>
          <w:szCs w:val="20"/>
        </w:rPr>
        <w:t xml:space="preserve">still </w:t>
      </w:r>
      <w:r>
        <w:rPr>
          <w:rFonts w:cs="Arial"/>
          <w:szCs w:val="20"/>
        </w:rPr>
        <w:t>required for all ECC Decisions under its responsibility.</w:t>
      </w:r>
      <w:r w:rsidR="000D6EC9">
        <w:rPr>
          <w:rFonts w:cs="Arial"/>
          <w:szCs w:val="20"/>
        </w:rPr>
        <w:t xml:space="preserve"> These ECC Decisions largely relate to harmonisation of spectrum for MFCN, and national information on implementation is relevant to indicate the status of availability of </w:t>
      </w:r>
      <w:proofErr w:type="gramStart"/>
      <w:r w:rsidR="000D6EC9">
        <w:rPr>
          <w:rFonts w:cs="Arial"/>
          <w:szCs w:val="20"/>
        </w:rPr>
        <w:t>particular bands</w:t>
      </w:r>
      <w:proofErr w:type="gramEnd"/>
      <w:r w:rsidR="00682E85">
        <w:rPr>
          <w:rFonts w:cs="Arial"/>
          <w:szCs w:val="20"/>
        </w:rPr>
        <w:t xml:space="preserve"> across CEPT.</w:t>
      </w:r>
      <w:r w:rsidR="000D6EC9">
        <w:rPr>
          <w:rFonts w:cs="Arial"/>
          <w:szCs w:val="20"/>
        </w:rPr>
        <w:t xml:space="preserve"> </w:t>
      </w:r>
    </w:p>
    <w:p w14:paraId="34275AB7" w14:textId="4555EF3E" w:rsidR="002C4C75" w:rsidRPr="002C4C75" w:rsidRDefault="002C4C75" w:rsidP="002C4C75">
      <w:pPr>
        <w:pStyle w:val="ListParagraph"/>
        <w:numPr>
          <w:ilvl w:val="1"/>
          <w:numId w:val="13"/>
        </w:numPr>
      </w:pPr>
      <w:r>
        <w:rPr>
          <w:rFonts w:cs="Arial"/>
          <w:szCs w:val="20"/>
        </w:rPr>
        <w:t xml:space="preserve">ECC Recommendations: </w:t>
      </w:r>
      <w:r w:rsidR="000D6EC9">
        <w:rPr>
          <w:rFonts w:cs="Arial"/>
          <w:szCs w:val="20"/>
        </w:rPr>
        <w:t xml:space="preserve">The ECC Recommendations under ECC PT1’s responsibility </w:t>
      </w:r>
      <w:proofErr w:type="gramStart"/>
      <w:r w:rsidR="000D6EC9">
        <w:rPr>
          <w:rFonts w:cs="Arial"/>
          <w:szCs w:val="20"/>
        </w:rPr>
        <w:t>relate</w:t>
      </w:r>
      <w:proofErr w:type="gramEnd"/>
      <w:r w:rsidR="000D6EC9">
        <w:rPr>
          <w:rFonts w:cs="Arial"/>
          <w:szCs w:val="20"/>
        </w:rPr>
        <w:t xml:space="preserve"> to either cross-border coordination or guidance to be applied on a national basis. </w:t>
      </w:r>
      <w:r w:rsidR="00A6255C">
        <w:rPr>
          <w:rFonts w:cs="Arial"/>
          <w:szCs w:val="20"/>
        </w:rPr>
        <w:t>I</w:t>
      </w:r>
      <w:r w:rsidR="000D6EC9">
        <w:rPr>
          <w:rFonts w:cs="Arial"/>
          <w:szCs w:val="20"/>
        </w:rPr>
        <w:t xml:space="preserve">n both these cases </w:t>
      </w:r>
      <w:r w:rsidR="00A6255C">
        <w:rPr>
          <w:rFonts w:cs="Arial"/>
          <w:szCs w:val="20"/>
        </w:rPr>
        <w:t xml:space="preserve">the </w:t>
      </w:r>
      <w:r w:rsidR="000D6EC9">
        <w:rPr>
          <w:rFonts w:cs="Arial"/>
          <w:szCs w:val="20"/>
        </w:rPr>
        <w:t xml:space="preserve">use of </w:t>
      </w:r>
      <w:r w:rsidR="00A6255C">
        <w:rPr>
          <w:rFonts w:cs="Arial"/>
          <w:szCs w:val="20"/>
        </w:rPr>
        <w:t>a</w:t>
      </w:r>
      <w:r w:rsidR="00682E85">
        <w:rPr>
          <w:rFonts w:cs="Arial"/>
          <w:szCs w:val="20"/>
        </w:rPr>
        <w:t xml:space="preserve"> specific</w:t>
      </w:r>
      <w:r w:rsidR="000D6EC9">
        <w:rPr>
          <w:rFonts w:cs="Arial"/>
          <w:szCs w:val="20"/>
        </w:rPr>
        <w:t xml:space="preserve"> Recommendation </w:t>
      </w:r>
      <w:r w:rsidR="00A6255C">
        <w:rPr>
          <w:rFonts w:cs="Arial"/>
          <w:szCs w:val="20"/>
        </w:rPr>
        <w:t>is on a voluntary basis and therefore implementation is not applicable</w:t>
      </w:r>
      <w:r w:rsidR="0069165F">
        <w:rPr>
          <w:rFonts w:cs="Arial"/>
          <w:szCs w:val="20"/>
        </w:rPr>
        <w:t xml:space="preserve">, </w:t>
      </w:r>
      <w:proofErr w:type="gramStart"/>
      <w:r w:rsidR="0069165F">
        <w:rPr>
          <w:rFonts w:cs="Arial"/>
          <w:szCs w:val="20"/>
        </w:rPr>
        <w:t>i.e.</w:t>
      </w:r>
      <w:proofErr w:type="gramEnd"/>
      <w:r w:rsidR="0069165F">
        <w:rPr>
          <w:rFonts w:cs="Arial"/>
          <w:szCs w:val="20"/>
        </w:rPr>
        <w:t xml:space="preserve"> there is no need/obligation for the administration to transpose the Recommendation into national law.</w:t>
      </w:r>
      <w:r w:rsidR="00A6255C">
        <w:rPr>
          <w:rFonts w:cs="Arial"/>
          <w:szCs w:val="20"/>
        </w:rPr>
        <w:t xml:space="preserve"> ECC PT1 therefore supports to maintain the status quo </w:t>
      </w:r>
      <w:r w:rsidR="0069165F">
        <w:rPr>
          <w:rFonts w:cs="Arial"/>
          <w:szCs w:val="20"/>
        </w:rPr>
        <w:t>where no</w:t>
      </w:r>
      <w:r w:rsidR="00A6255C">
        <w:rPr>
          <w:rFonts w:cs="Arial"/>
          <w:szCs w:val="20"/>
        </w:rPr>
        <w:t xml:space="preserve"> implementation information </w:t>
      </w:r>
      <w:r w:rsidR="0069165F">
        <w:rPr>
          <w:rFonts w:cs="Arial"/>
          <w:szCs w:val="20"/>
        </w:rPr>
        <w:t>recorded</w:t>
      </w:r>
      <w:r w:rsidR="00A6255C">
        <w:rPr>
          <w:rFonts w:cs="Arial"/>
          <w:szCs w:val="20"/>
        </w:rPr>
        <w:t xml:space="preserve"> for these ECC Recommendations.</w:t>
      </w:r>
    </w:p>
    <w:p w14:paraId="08A8F9C7" w14:textId="7140D9C7" w:rsidR="0069165F" w:rsidRPr="0069165F" w:rsidRDefault="002C4C75" w:rsidP="0069165F">
      <w:pPr>
        <w:pStyle w:val="NoSpacing"/>
        <w:numPr>
          <w:ilvl w:val="0"/>
          <w:numId w:val="13"/>
        </w:numPr>
        <w:spacing w:before="24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C4C75">
        <w:rPr>
          <w:rFonts w:ascii="Arial" w:hAnsi="Arial" w:cs="Arial"/>
          <w:i/>
          <w:iCs/>
          <w:sz w:val="20"/>
          <w:szCs w:val="20"/>
          <w:lang w:val="en-GB"/>
        </w:rPr>
        <w:t>For which ECC Decisions is a RIS Template required or not and in case why not?</w:t>
      </w:r>
    </w:p>
    <w:p w14:paraId="2766F640" w14:textId="5313B814" w:rsidR="002C4C75" w:rsidRPr="00AC07DB" w:rsidRDefault="00A6255C" w:rsidP="00AC07DB">
      <w:pPr>
        <w:pStyle w:val="NoSpacing"/>
        <w:ind w:left="113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ECC PT1 agrees with WGFM’s assessment that RIS templates are not required for EU harmonised bands according to Article 8</w:t>
      </w:r>
      <w:r w:rsidR="00723A51">
        <w:rPr>
          <w:rFonts w:ascii="Arial" w:hAnsi="Arial" w:cs="Arial"/>
          <w:sz w:val="20"/>
          <w:szCs w:val="20"/>
          <w:lang w:val="en-GB"/>
        </w:rPr>
        <w:t>.1.a</w:t>
      </w:r>
      <w:r>
        <w:rPr>
          <w:rFonts w:ascii="Arial" w:hAnsi="Arial" w:cs="Arial"/>
          <w:sz w:val="20"/>
          <w:szCs w:val="20"/>
          <w:lang w:val="en-GB"/>
        </w:rPr>
        <w:t xml:space="preserve"> of the RED. </w:t>
      </w:r>
      <w:r w:rsidR="00FB2855">
        <w:rPr>
          <w:rFonts w:ascii="Arial" w:hAnsi="Arial" w:cs="Arial"/>
          <w:sz w:val="20"/>
          <w:szCs w:val="20"/>
          <w:lang w:val="en-GB"/>
        </w:rPr>
        <w:t>Furthermore,</w:t>
      </w:r>
      <w:r w:rsidR="00AC07DB">
        <w:rPr>
          <w:rFonts w:ascii="Arial" w:hAnsi="Arial" w:cs="Arial"/>
          <w:sz w:val="20"/>
          <w:szCs w:val="20"/>
          <w:lang w:val="en-GB"/>
        </w:rPr>
        <w:t xml:space="preserve"> ECC PT1 notes that RIS templates have not been provided for several ECC Decisions for several years </w:t>
      </w:r>
      <w:r w:rsidR="00BF2CBA">
        <w:rPr>
          <w:rFonts w:ascii="Arial" w:hAnsi="Arial" w:cs="Arial"/>
          <w:sz w:val="20"/>
          <w:szCs w:val="20"/>
          <w:lang w:val="en-GB"/>
        </w:rPr>
        <w:t>and this did not seem to lead to any issues for administrations in implementing these ECC Decisions</w:t>
      </w:r>
      <w:r w:rsidR="00AC07DB">
        <w:rPr>
          <w:rFonts w:ascii="Arial" w:hAnsi="Arial" w:cs="Arial"/>
          <w:sz w:val="20"/>
          <w:szCs w:val="20"/>
          <w:lang w:val="en-GB"/>
        </w:rPr>
        <w:t>, including the 2 GSM Decisions highlighted by WGFM.</w:t>
      </w:r>
      <w:r w:rsidR="00BF2CBA">
        <w:rPr>
          <w:rFonts w:ascii="Arial" w:hAnsi="Arial" w:cs="Arial"/>
          <w:sz w:val="20"/>
          <w:szCs w:val="20"/>
          <w:lang w:val="en-GB"/>
        </w:rPr>
        <w:t xml:space="preserve"> In addition, for many of the ECC Decisions prepared by ECC PT1, there are also corresponding Commission Implementing Decisions.</w:t>
      </w:r>
    </w:p>
    <w:p w14:paraId="1C1A9D68" w14:textId="58B497BC" w:rsidR="0069165F" w:rsidRPr="0069165F" w:rsidRDefault="002C4C75" w:rsidP="0069165F">
      <w:pPr>
        <w:pStyle w:val="ListParagraph"/>
        <w:numPr>
          <w:ilvl w:val="0"/>
          <w:numId w:val="13"/>
        </w:numPr>
        <w:rPr>
          <w:i/>
          <w:iCs/>
        </w:rPr>
      </w:pPr>
      <w:r w:rsidRPr="002C4C75">
        <w:rPr>
          <w:rFonts w:cs="Arial"/>
          <w:i/>
          <w:iCs/>
          <w:szCs w:val="20"/>
        </w:rPr>
        <w:t>Proposal for harmonised implementation status identifiers for ECC Decisions and ECC Recommendations.</w:t>
      </w:r>
    </w:p>
    <w:p w14:paraId="4D6C92AE" w14:textId="352B0011" w:rsidR="00AC07DB" w:rsidRPr="00AC07DB" w:rsidRDefault="00AC07DB" w:rsidP="00AC07DB">
      <w:pPr>
        <w:pStyle w:val="ListParagraph"/>
        <w:ind w:left="1134"/>
        <w:rPr>
          <w:rStyle w:val="ECCParagraph"/>
        </w:rPr>
      </w:pPr>
      <w:r>
        <w:rPr>
          <w:rFonts w:cs="Arial"/>
          <w:szCs w:val="20"/>
        </w:rPr>
        <w:t xml:space="preserve">ECC PT1 supports the proposed improvements to the </w:t>
      </w:r>
      <w:r w:rsidR="00FB2855">
        <w:rPr>
          <w:rFonts w:cs="Arial"/>
          <w:szCs w:val="20"/>
        </w:rPr>
        <w:t>identifiers and</w:t>
      </w:r>
      <w:r>
        <w:rPr>
          <w:rFonts w:cs="Arial"/>
          <w:szCs w:val="20"/>
        </w:rPr>
        <w:t xml:space="preserve"> agrees that “Committed” and “Planned” could be merged. It is further noted that “Under study” may no longer be relevant and this category could be removed.</w:t>
      </w:r>
    </w:p>
    <w:p w14:paraId="3F32573D" w14:textId="77777777" w:rsidR="00555127" w:rsidRPr="00555127" w:rsidRDefault="00555127" w:rsidP="00555127">
      <w:pPr>
        <w:rPr>
          <w:rStyle w:val="ECCParagraph"/>
        </w:rPr>
      </w:pPr>
      <w:r w:rsidRPr="00555127">
        <w:rPr>
          <w:rStyle w:val="ECCParagraph"/>
        </w:rPr>
        <w:t>Best regards,</w:t>
      </w:r>
    </w:p>
    <w:p w14:paraId="0949A0DF" w14:textId="4E1D0124" w:rsidR="00555127" w:rsidRPr="00555127" w:rsidRDefault="004B6462" w:rsidP="00555127">
      <w:pPr>
        <w:ind w:right="-426"/>
        <w:rPr>
          <w:rStyle w:val="ECCParagraph"/>
        </w:rPr>
      </w:pPr>
      <w:r>
        <w:rPr>
          <w:rStyle w:val="ECCParagraph"/>
        </w:rPr>
        <w:t>Steve Green</w:t>
      </w:r>
    </w:p>
    <w:p w14:paraId="68AD3917" w14:textId="69CAD356" w:rsidR="00555127" w:rsidRPr="00555127" w:rsidRDefault="004B6462" w:rsidP="00555127">
      <w:pPr>
        <w:ind w:right="-426"/>
        <w:rPr>
          <w:rStyle w:val="ECCParagraph"/>
        </w:rPr>
      </w:pPr>
      <w:r>
        <w:rPr>
          <w:rStyle w:val="ECCParagraph"/>
        </w:rPr>
        <w:t>ECC PT1</w:t>
      </w:r>
      <w:r w:rsidR="00555127" w:rsidRPr="00555127">
        <w:rPr>
          <w:rStyle w:val="ECCParagraph"/>
        </w:rPr>
        <w:t xml:space="preserve"> Chairman</w:t>
      </w:r>
    </w:p>
    <w:p w14:paraId="29F18D72" w14:textId="3D62BEC3" w:rsidR="00555127" w:rsidRPr="00FB2855" w:rsidRDefault="00555127" w:rsidP="00AC07DB">
      <w:pPr>
        <w:rPr>
          <w:rStyle w:val="ECCParagraph"/>
          <w:lang w:val="de-DE"/>
        </w:rPr>
      </w:pPr>
      <w:r w:rsidRPr="00FB2855">
        <w:rPr>
          <w:rStyle w:val="ECCParagraph"/>
          <w:lang w:val="de-DE"/>
        </w:rPr>
        <w:lastRenderedPageBreak/>
        <w:t xml:space="preserve">E-mail: </w:t>
      </w:r>
      <w:hyperlink r:id="rId12" w:history="1">
        <w:r w:rsidR="004B6462" w:rsidRPr="00FB2855">
          <w:rPr>
            <w:rStyle w:val="Hyperlink"/>
            <w:lang w:val="de-DE"/>
          </w:rPr>
          <w:t>steve.green@ofcom.org.uk</w:t>
        </w:r>
      </w:hyperlink>
      <w:r w:rsidR="004B6462" w:rsidRPr="00FB2855">
        <w:rPr>
          <w:rStyle w:val="ECCParagraph"/>
          <w:lang w:val="de-DE"/>
        </w:rPr>
        <w:t xml:space="preserve"> </w:t>
      </w:r>
    </w:p>
    <w:sectPr w:rsidR="00555127" w:rsidRPr="00FB2855" w:rsidSect="00797DEE">
      <w:headerReference w:type="even" r:id="rId13"/>
      <w:headerReference w:type="defaul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3E7D" w14:textId="77777777" w:rsidR="00392C96" w:rsidRDefault="00392C96" w:rsidP="00DB17F9">
      <w:r>
        <w:separator/>
      </w:r>
    </w:p>
    <w:p w14:paraId="51440166" w14:textId="77777777" w:rsidR="00392C96" w:rsidRDefault="00392C96"/>
  </w:endnote>
  <w:endnote w:type="continuationSeparator" w:id="0">
    <w:p w14:paraId="64477DD8" w14:textId="77777777" w:rsidR="00392C96" w:rsidRDefault="00392C96" w:rsidP="00DB17F9">
      <w:r>
        <w:continuationSeparator/>
      </w:r>
    </w:p>
    <w:p w14:paraId="25B3ADE6" w14:textId="77777777" w:rsidR="00392C96" w:rsidRDefault="00392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A80A" w14:textId="77777777" w:rsidR="00392C96" w:rsidRPr="00F51BD6" w:rsidRDefault="00392C96" w:rsidP="00CD07E7">
      <w:pPr>
        <w:spacing w:before="120" w:after="0"/>
      </w:pPr>
      <w:r>
        <w:separator/>
      </w:r>
    </w:p>
  </w:footnote>
  <w:footnote w:type="continuationSeparator" w:id="0">
    <w:p w14:paraId="7BACD55B" w14:textId="77777777" w:rsidR="00392C96" w:rsidRDefault="00392C96" w:rsidP="00CD07E7">
      <w:pPr>
        <w:spacing w:before="120" w:after="0"/>
      </w:pPr>
      <w:r>
        <w:continuationSeparator/>
      </w:r>
    </w:p>
  </w:footnote>
  <w:footnote w:type="continuationNotice" w:id="1">
    <w:p w14:paraId="0404B175" w14:textId="77777777" w:rsidR="00392C96" w:rsidRPr="00CD07E7" w:rsidRDefault="00392C96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A8E1" w14:textId="77777777" w:rsidR="00E36601" w:rsidRPr="00AD1BE1" w:rsidRDefault="00102172" w:rsidP="00AD1BE1">
    <w:pPr>
      <w:pStyle w:val="ECCpageHeader"/>
    </w:pPr>
    <w:r w:rsidRPr="00AD1BE1">
      <w:t xml:space="preserve">ECC REPORT </w:t>
    </w:r>
    <w:r w:rsidR="00AD1BE1" w:rsidRPr="00AD1BE1">
      <w:t>&lt;No&gt;</w:t>
    </w:r>
    <w:r w:rsidR="00F56F62" w:rsidRPr="00AD1BE1">
      <w:t xml:space="preserve"> - </w:t>
    </w:r>
    <w:r w:rsidRPr="00AD1BE1">
      <w:t xml:space="preserve">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 w:rsidR="004C1A87"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D59E" w14:textId="77777777" w:rsidR="00102172" w:rsidRPr="00714F0F" w:rsidRDefault="00102172" w:rsidP="00714F0F">
    <w:pPr>
      <w:pStyle w:val="ECCpageHeader"/>
    </w:pPr>
    <w:r w:rsidRPr="00714F0F">
      <w:tab/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555127">
      <w:rPr>
        <w:noProof/>
      </w:rPr>
      <w:t>2</w:t>
    </w:r>
    <w:r w:rsidRPr="00714F0F">
      <w:fldChar w:fldCharType="end"/>
    </w:r>
  </w:p>
  <w:p w14:paraId="3942FAD2" w14:textId="77777777" w:rsidR="00E11D7E" w:rsidRDefault="00E11D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225.45pt;height:60pt" o:bullet="t">
        <v:imagedata r:id="rId1" o:title="Editor's Note"/>
      </v:shape>
    </w:pict>
  </w:numPicBullet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7F39"/>
    <w:multiLevelType w:val="hybridMultilevel"/>
    <w:tmpl w:val="8FFE90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5" w15:restartNumberingAfterBreak="0">
    <w:nsid w:val="35C80964"/>
    <w:multiLevelType w:val="hybridMultilevel"/>
    <w:tmpl w:val="E9C00184"/>
    <w:lvl w:ilvl="0" w:tplc="3978F7F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C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8F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E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A7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C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2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2F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01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23715E"/>
    <w:multiLevelType w:val="multilevel"/>
    <w:tmpl w:val="FC78219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1124B1"/>
    <w:multiLevelType w:val="hybridMultilevel"/>
    <w:tmpl w:val="981E35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716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50"/>
    <w:rsid w:val="0001112E"/>
    <w:rsid w:val="00012E3B"/>
    <w:rsid w:val="00041A18"/>
    <w:rsid w:val="0004622B"/>
    <w:rsid w:val="00067793"/>
    <w:rsid w:val="00080D4D"/>
    <w:rsid w:val="00082DD7"/>
    <w:rsid w:val="00095620"/>
    <w:rsid w:val="000A3940"/>
    <w:rsid w:val="000B6D45"/>
    <w:rsid w:val="000C028F"/>
    <w:rsid w:val="000D1710"/>
    <w:rsid w:val="000D43BB"/>
    <w:rsid w:val="000D6EC9"/>
    <w:rsid w:val="000E3E4D"/>
    <w:rsid w:val="000E42F5"/>
    <w:rsid w:val="000F0594"/>
    <w:rsid w:val="000F0CA8"/>
    <w:rsid w:val="000F24F5"/>
    <w:rsid w:val="000F2ED9"/>
    <w:rsid w:val="001006CA"/>
    <w:rsid w:val="00100F8B"/>
    <w:rsid w:val="00102172"/>
    <w:rsid w:val="00110652"/>
    <w:rsid w:val="001526A2"/>
    <w:rsid w:val="00154F16"/>
    <w:rsid w:val="00156314"/>
    <w:rsid w:val="00172B28"/>
    <w:rsid w:val="00183FE0"/>
    <w:rsid w:val="0018553F"/>
    <w:rsid w:val="001A01CA"/>
    <w:rsid w:val="001B0583"/>
    <w:rsid w:val="001C30A8"/>
    <w:rsid w:val="0020079A"/>
    <w:rsid w:val="00222F9E"/>
    <w:rsid w:val="002302A9"/>
    <w:rsid w:val="00231A0F"/>
    <w:rsid w:val="00263FFB"/>
    <w:rsid w:val="00265F50"/>
    <w:rsid w:val="00274F84"/>
    <w:rsid w:val="0027787F"/>
    <w:rsid w:val="0028060B"/>
    <w:rsid w:val="0028120C"/>
    <w:rsid w:val="00283417"/>
    <w:rsid w:val="00295827"/>
    <w:rsid w:val="00295F16"/>
    <w:rsid w:val="00296C44"/>
    <w:rsid w:val="002A033F"/>
    <w:rsid w:val="002C4C75"/>
    <w:rsid w:val="002C6DC3"/>
    <w:rsid w:val="002D1FA9"/>
    <w:rsid w:val="002D50A3"/>
    <w:rsid w:val="002F70E6"/>
    <w:rsid w:val="003007C0"/>
    <w:rsid w:val="00307A79"/>
    <w:rsid w:val="003204D5"/>
    <w:rsid w:val="00320ED0"/>
    <w:rsid w:val="00322E6A"/>
    <w:rsid w:val="003314A0"/>
    <w:rsid w:val="00381169"/>
    <w:rsid w:val="0038287C"/>
    <w:rsid w:val="0038358E"/>
    <w:rsid w:val="00387DDE"/>
    <w:rsid w:val="00391A01"/>
    <w:rsid w:val="00392C96"/>
    <w:rsid w:val="003A0EB5"/>
    <w:rsid w:val="003A5711"/>
    <w:rsid w:val="003C64D9"/>
    <w:rsid w:val="003E2E42"/>
    <w:rsid w:val="003E70E0"/>
    <w:rsid w:val="00403CE6"/>
    <w:rsid w:val="004110CA"/>
    <w:rsid w:val="0041160E"/>
    <w:rsid w:val="0042761F"/>
    <w:rsid w:val="00431162"/>
    <w:rsid w:val="00441EE0"/>
    <w:rsid w:val="00443482"/>
    <w:rsid w:val="00450308"/>
    <w:rsid w:val="00457AD1"/>
    <w:rsid w:val="0046427F"/>
    <w:rsid w:val="00485665"/>
    <w:rsid w:val="00491977"/>
    <w:rsid w:val="004A1329"/>
    <w:rsid w:val="004B6462"/>
    <w:rsid w:val="004C1A87"/>
    <w:rsid w:val="004C4A2E"/>
    <w:rsid w:val="004E057E"/>
    <w:rsid w:val="004E44C8"/>
    <w:rsid w:val="004E53BE"/>
    <w:rsid w:val="004E7F82"/>
    <w:rsid w:val="004F3EA9"/>
    <w:rsid w:val="00501992"/>
    <w:rsid w:val="005026AC"/>
    <w:rsid w:val="00510AE7"/>
    <w:rsid w:val="00520EFD"/>
    <w:rsid w:val="0053062A"/>
    <w:rsid w:val="00535050"/>
    <w:rsid w:val="00536F3C"/>
    <w:rsid w:val="0054260E"/>
    <w:rsid w:val="00550D79"/>
    <w:rsid w:val="00555127"/>
    <w:rsid w:val="005559AC"/>
    <w:rsid w:val="00555FB3"/>
    <w:rsid w:val="00557B5A"/>
    <w:rsid w:val="005611D0"/>
    <w:rsid w:val="00566BD4"/>
    <w:rsid w:val="00576411"/>
    <w:rsid w:val="00577CAF"/>
    <w:rsid w:val="00580223"/>
    <w:rsid w:val="00594186"/>
    <w:rsid w:val="005A05D1"/>
    <w:rsid w:val="005A53B8"/>
    <w:rsid w:val="005B202B"/>
    <w:rsid w:val="005C0521"/>
    <w:rsid w:val="005C10EB"/>
    <w:rsid w:val="005C2301"/>
    <w:rsid w:val="005C5A96"/>
    <w:rsid w:val="005D371D"/>
    <w:rsid w:val="005E7495"/>
    <w:rsid w:val="00621C12"/>
    <w:rsid w:val="00623E18"/>
    <w:rsid w:val="00625C5D"/>
    <w:rsid w:val="00635A22"/>
    <w:rsid w:val="00642083"/>
    <w:rsid w:val="0065550D"/>
    <w:rsid w:val="00664295"/>
    <w:rsid w:val="00665364"/>
    <w:rsid w:val="00667B35"/>
    <w:rsid w:val="006713EB"/>
    <w:rsid w:val="00673A9B"/>
    <w:rsid w:val="00682E85"/>
    <w:rsid w:val="006876A8"/>
    <w:rsid w:val="0069165F"/>
    <w:rsid w:val="006A3B77"/>
    <w:rsid w:val="006A49E3"/>
    <w:rsid w:val="006B1EFD"/>
    <w:rsid w:val="006C14E4"/>
    <w:rsid w:val="006C6DA8"/>
    <w:rsid w:val="006C7F61"/>
    <w:rsid w:val="006D407F"/>
    <w:rsid w:val="006D7A60"/>
    <w:rsid w:val="006F0442"/>
    <w:rsid w:val="00714F0F"/>
    <w:rsid w:val="007160BE"/>
    <w:rsid w:val="00717866"/>
    <w:rsid w:val="00722F65"/>
    <w:rsid w:val="00723A51"/>
    <w:rsid w:val="007257CD"/>
    <w:rsid w:val="00734A4F"/>
    <w:rsid w:val="007414C6"/>
    <w:rsid w:val="00762BCC"/>
    <w:rsid w:val="00763BA3"/>
    <w:rsid w:val="00765B66"/>
    <w:rsid w:val="00767BB2"/>
    <w:rsid w:val="0077159C"/>
    <w:rsid w:val="00776D23"/>
    <w:rsid w:val="00780376"/>
    <w:rsid w:val="00780EE3"/>
    <w:rsid w:val="00791AAC"/>
    <w:rsid w:val="00797D4C"/>
    <w:rsid w:val="00797DEE"/>
    <w:rsid w:val="007C0E7E"/>
    <w:rsid w:val="007C4098"/>
    <w:rsid w:val="007D17C5"/>
    <w:rsid w:val="007D52EC"/>
    <w:rsid w:val="007E1A57"/>
    <w:rsid w:val="007F1CEE"/>
    <w:rsid w:val="00807C77"/>
    <w:rsid w:val="00837537"/>
    <w:rsid w:val="00842766"/>
    <w:rsid w:val="00843853"/>
    <w:rsid w:val="00854EBF"/>
    <w:rsid w:val="0085656F"/>
    <w:rsid w:val="0086094D"/>
    <w:rsid w:val="0086731C"/>
    <w:rsid w:val="00872382"/>
    <w:rsid w:val="00884B07"/>
    <w:rsid w:val="00886906"/>
    <w:rsid w:val="008912FE"/>
    <w:rsid w:val="008A245D"/>
    <w:rsid w:val="008A54FC"/>
    <w:rsid w:val="008B70CD"/>
    <w:rsid w:val="008D141C"/>
    <w:rsid w:val="008D2C13"/>
    <w:rsid w:val="008E6109"/>
    <w:rsid w:val="008F47AB"/>
    <w:rsid w:val="00907A34"/>
    <w:rsid w:val="009170EA"/>
    <w:rsid w:val="0092076F"/>
    <w:rsid w:val="0092484B"/>
    <w:rsid w:val="00930439"/>
    <w:rsid w:val="00937AEB"/>
    <w:rsid w:val="009662E3"/>
    <w:rsid w:val="00966DD9"/>
    <w:rsid w:val="00986677"/>
    <w:rsid w:val="0099421C"/>
    <w:rsid w:val="009A2F3A"/>
    <w:rsid w:val="009A7A45"/>
    <w:rsid w:val="009C3803"/>
    <w:rsid w:val="009D2C13"/>
    <w:rsid w:val="009D3BA5"/>
    <w:rsid w:val="009D4BA1"/>
    <w:rsid w:val="009D7D5A"/>
    <w:rsid w:val="009E47EB"/>
    <w:rsid w:val="009F3A37"/>
    <w:rsid w:val="009F6EA2"/>
    <w:rsid w:val="00A02090"/>
    <w:rsid w:val="00A03731"/>
    <w:rsid w:val="00A061CE"/>
    <w:rsid w:val="00A076B5"/>
    <w:rsid w:val="00A17F69"/>
    <w:rsid w:val="00A23870"/>
    <w:rsid w:val="00A274DB"/>
    <w:rsid w:val="00A41E1E"/>
    <w:rsid w:val="00A6255C"/>
    <w:rsid w:val="00A6411D"/>
    <w:rsid w:val="00A673EB"/>
    <w:rsid w:val="00A73298"/>
    <w:rsid w:val="00A751C0"/>
    <w:rsid w:val="00A95ACB"/>
    <w:rsid w:val="00A97942"/>
    <w:rsid w:val="00AA079B"/>
    <w:rsid w:val="00AA086A"/>
    <w:rsid w:val="00AC07DB"/>
    <w:rsid w:val="00AC0EA5"/>
    <w:rsid w:val="00AC2686"/>
    <w:rsid w:val="00AD1BE1"/>
    <w:rsid w:val="00AD7257"/>
    <w:rsid w:val="00AF0889"/>
    <w:rsid w:val="00AF2D0C"/>
    <w:rsid w:val="00AF4C0E"/>
    <w:rsid w:val="00B14E5E"/>
    <w:rsid w:val="00B25910"/>
    <w:rsid w:val="00B26973"/>
    <w:rsid w:val="00B30D3B"/>
    <w:rsid w:val="00B432D4"/>
    <w:rsid w:val="00B5315C"/>
    <w:rsid w:val="00B576D7"/>
    <w:rsid w:val="00B80892"/>
    <w:rsid w:val="00B82735"/>
    <w:rsid w:val="00B92306"/>
    <w:rsid w:val="00B92861"/>
    <w:rsid w:val="00BA7A69"/>
    <w:rsid w:val="00BB15E2"/>
    <w:rsid w:val="00BD28DF"/>
    <w:rsid w:val="00BD6876"/>
    <w:rsid w:val="00BE2864"/>
    <w:rsid w:val="00BF2CBA"/>
    <w:rsid w:val="00C00565"/>
    <w:rsid w:val="00C076BF"/>
    <w:rsid w:val="00C212B5"/>
    <w:rsid w:val="00C25F81"/>
    <w:rsid w:val="00C27F02"/>
    <w:rsid w:val="00C32C20"/>
    <w:rsid w:val="00C44908"/>
    <w:rsid w:val="00C504F4"/>
    <w:rsid w:val="00C512DE"/>
    <w:rsid w:val="00C57E85"/>
    <w:rsid w:val="00C65BB4"/>
    <w:rsid w:val="00C8071C"/>
    <w:rsid w:val="00C816CB"/>
    <w:rsid w:val="00C82461"/>
    <w:rsid w:val="00C91E3B"/>
    <w:rsid w:val="00CA07CC"/>
    <w:rsid w:val="00CA25B5"/>
    <w:rsid w:val="00CA4FCE"/>
    <w:rsid w:val="00CA5F8F"/>
    <w:rsid w:val="00CC5A6F"/>
    <w:rsid w:val="00CD07E7"/>
    <w:rsid w:val="00CE271A"/>
    <w:rsid w:val="00CE6FF5"/>
    <w:rsid w:val="00CF5245"/>
    <w:rsid w:val="00D06683"/>
    <w:rsid w:val="00D07B1A"/>
    <w:rsid w:val="00D1101B"/>
    <w:rsid w:val="00D1167E"/>
    <w:rsid w:val="00D234E7"/>
    <w:rsid w:val="00D30E46"/>
    <w:rsid w:val="00D3663D"/>
    <w:rsid w:val="00D4349F"/>
    <w:rsid w:val="00D47EF6"/>
    <w:rsid w:val="00D50AC8"/>
    <w:rsid w:val="00D60A44"/>
    <w:rsid w:val="00D7390F"/>
    <w:rsid w:val="00D74F04"/>
    <w:rsid w:val="00D90913"/>
    <w:rsid w:val="00D92BEC"/>
    <w:rsid w:val="00DA18F2"/>
    <w:rsid w:val="00DB17F9"/>
    <w:rsid w:val="00DD5136"/>
    <w:rsid w:val="00DD6973"/>
    <w:rsid w:val="00DF2C67"/>
    <w:rsid w:val="00DF3AE2"/>
    <w:rsid w:val="00DF7D21"/>
    <w:rsid w:val="00E03771"/>
    <w:rsid w:val="00E059C5"/>
    <w:rsid w:val="00E11D7E"/>
    <w:rsid w:val="00E14334"/>
    <w:rsid w:val="00E2303A"/>
    <w:rsid w:val="00E343BD"/>
    <w:rsid w:val="00E348D9"/>
    <w:rsid w:val="00E36601"/>
    <w:rsid w:val="00E46600"/>
    <w:rsid w:val="00E60351"/>
    <w:rsid w:val="00E668CE"/>
    <w:rsid w:val="00E71AE7"/>
    <w:rsid w:val="00E752E6"/>
    <w:rsid w:val="00EA2ED5"/>
    <w:rsid w:val="00EA6088"/>
    <w:rsid w:val="00EC1A2C"/>
    <w:rsid w:val="00ED2C10"/>
    <w:rsid w:val="00F11542"/>
    <w:rsid w:val="00F212EB"/>
    <w:rsid w:val="00F23D13"/>
    <w:rsid w:val="00F32DEC"/>
    <w:rsid w:val="00F43E24"/>
    <w:rsid w:val="00F45561"/>
    <w:rsid w:val="00F465D3"/>
    <w:rsid w:val="00F51BD6"/>
    <w:rsid w:val="00F56F06"/>
    <w:rsid w:val="00F56F62"/>
    <w:rsid w:val="00F62D48"/>
    <w:rsid w:val="00F73815"/>
    <w:rsid w:val="00F74881"/>
    <w:rsid w:val="00F7770D"/>
    <w:rsid w:val="00F905E7"/>
    <w:rsid w:val="00F91FDD"/>
    <w:rsid w:val="00F93115"/>
    <w:rsid w:val="00FA4E32"/>
    <w:rsid w:val="00FA5792"/>
    <w:rsid w:val="00FB04BE"/>
    <w:rsid w:val="00FB200D"/>
    <w:rsid w:val="00FB2855"/>
    <w:rsid w:val="00FB3571"/>
    <w:rsid w:val="00FB4F1D"/>
    <w:rsid w:val="00FE7EEC"/>
    <w:rsid w:val="00FF0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o:colormru v:ext="edit" colors="#7b6c58,#887e6e,#b0a696"/>
    </o:shapedefaults>
    <o:shapelayout v:ext="edit">
      <o:idmap v:ext="edit" data="2"/>
    </o:shapelayout>
  </w:shapeDefaults>
  <w:decimalSymbol w:val=","/>
  <w:listSeparator w:val=";"/>
  <w14:docId w14:val="15551703"/>
  <w15:docId w15:val="{9BC95A26-76FD-4862-9662-7261E76B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uiPriority="0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0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Header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1526A2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DB17F9"/>
    <w:rPr>
      <w:rFonts w:ascii="Arial" w:hAnsi="Arial"/>
      <w:sz w:val="20"/>
      <w:vertAlign w:val="superscript"/>
    </w:rPr>
  </w:style>
  <w:style w:type="paragraph" w:styleId="Caption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Strong"/>
    <w:uiPriority w:val="1"/>
    <w:qFormat/>
    <w:rsid w:val="0038287C"/>
    <w:rPr>
      <w:b/>
      <w:bCs/>
    </w:rPr>
  </w:style>
  <w:style w:type="character" w:styleId="Emphasis">
    <w:name w:val="Emphasis"/>
    <w:aliases w:val="ECC HL italics"/>
    <w:basedOn w:val="DefaultParagraphFont"/>
    <w:uiPriority w:val="1"/>
    <w:qFormat/>
    <w:rsid w:val="00DB17F9"/>
    <w:rPr>
      <w:i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D3663D"/>
    <w:rPr>
      <w:rFonts w:eastAsia="Calibri"/>
      <w:b/>
      <w:noProof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DefaultParagraphFon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ListParagraph">
    <w:name w:val="List Paragraph"/>
    <w:basedOn w:val="Normal"/>
    <w:uiPriority w:val="34"/>
    <w:semiHidden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DefaultParagraphFon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qFormat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Heading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DefaultParagraphFon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ColorfulGrid">
    <w:name w:val="Colorful Grid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TableGrid">
    <w:name w:val="Table Grid"/>
    <w:basedOn w:val="Table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DefaultParagraphFont"/>
    <w:link w:val="ECCBreak"/>
    <w:rsid w:val="0042761F"/>
    <w:rPr>
      <w:b/>
      <w:bCs/>
      <w:iCs/>
      <w:caps/>
      <w:szCs w:val="28"/>
    </w:rPr>
  </w:style>
  <w:style w:type="paragraph" w:styleId="BodyText">
    <w:name w:val="Body Text"/>
    <w:basedOn w:val="Normal"/>
    <w:link w:val="BodyTextChar"/>
    <w:locked/>
    <w:rsid w:val="00555127"/>
    <w:pPr>
      <w:spacing w:before="0" w:after="120"/>
      <w:jc w:val="left"/>
    </w:pPr>
    <w:rPr>
      <w:rFonts w:eastAsia="Times New Roman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555127"/>
    <w:rPr>
      <w:sz w:val="22"/>
      <w:szCs w:val="22"/>
      <w:lang w:val="en-GB" w:eastAsia="fr-FR"/>
    </w:rPr>
  </w:style>
  <w:style w:type="paragraph" w:customStyle="1" w:styleId="BN">
    <w:name w:val="BN"/>
    <w:basedOn w:val="Normal"/>
    <w:rsid w:val="00555127"/>
    <w:pPr>
      <w:numPr>
        <w:numId w:val="11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eastAsia="Times New Roman"/>
      <w:szCs w:val="20"/>
    </w:rPr>
  </w:style>
  <w:style w:type="paragraph" w:styleId="NoSpacing">
    <w:name w:val="No Spacing"/>
    <w:uiPriority w:val="1"/>
    <w:qFormat/>
    <w:locked/>
    <w:rsid w:val="00884B07"/>
    <w:pPr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B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ve.green@ofco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pt.org/Documents/ecc-pt1/69365/ecc-pt1-22-075_ls-from-wgfm-to-pt1-on-implementation-status-information-and-ris-templa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ept.org/Documents/wg-fm/68965/fm-22-040annex33_ls-to-pt1-on-implementation-status-information-and-ris-templ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cent.durepaire@anfr.fr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EC38A-101D-4525-BDA3-175E8F7F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XXX(YY)XX - Source - Content</vt:lpstr>
      <vt:lpstr>XXX(YY)XX - Source - Content</vt:lpstr>
    </vt:vector>
  </TitlesOfParts>
  <Manager>ECC</Manager>
  <Company>ECO</Company>
  <LinksUpToDate>false</LinksUpToDate>
  <CharactersWithSpaces>2903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XXX(YY)XX - Source - Content</dc:title>
  <dc:creator>ECC</dc:creator>
  <dc:description>This template is used as guidance to draft generic contributions to ECC groups</dc:description>
  <cp:lastModifiedBy>Michael Kraemer</cp:lastModifiedBy>
  <cp:revision>3</cp:revision>
  <cp:lastPrinted>2016-10-04T08:55:00Z</cp:lastPrinted>
  <dcterms:created xsi:type="dcterms:W3CDTF">2022-09-30T10:46:00Z</dcterms:created>
  <dcterms:modified xsi:type="dcterms:W3CDTF">2022-09-30T10:47:00Z</dcterms:modified>
  <cp:category>protected templates</cp:category>
  <cp:contentStatus>Template ECC</cp:contentStatus>
</cp:coreProperties>
</file>