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6" w:rsidRDefault="00C74BE6" w:rsidP="00F77DA4">
      <w:pPr>
        <w:pStyle w:val="Titre2"/>
      </w:pPr>
    </w:p>
    <w:p w:rsidR="00C74BE6" w:rsidRPr="0010769E" w:rsidRDefault="00C74BE6" w:rsidP="00C74BE6">
      <w:pPr>
        <w:jc w:val="center"/>
      </w:pPr>
    </w:p>
    <w:p w:rsidR="00C74BE6" w:rsidRPr="0010769E" w:rsidRDefault="00C74BE6" w:rsidP="00C74BE6">
      <w:pPr>
        <w:jc w:val="center"/>
      </w:pPr>
    </w:p>
    <w:p w:rsidR="00C74BE6" w:rsidRPr="0010769E" w:rsidRDefault="00C74BE6" w:rsidP="00C74BE6"/>
    <w:p w:rsidR="00C74BE6" w:rsidRPr="0010769E" w:rsidRDefault="00C74BE6" w:rsidP="00C74BE6"/>
    <w:p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A33C64">
                                <w:rPr>
                                  <w:color w:val="887E6E"/>
                                  <w:sz w:val="68"/>
                                </w:rPr>
                                <w:t>YY</w:t>
                              </w:r>
                              <w:proofErr w:type="gramStart"/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413616">
                                <w:rPr>
                                  <w:color w:val="887E6E"/>
                                  <w:sz w:val="68"/>
                                </w:rPr>
                                <w:t>XX</w:t>
                              </w:r>
                              <w:proofErr w:type="gramEnd"/>
                            </w:p>
                            <w:p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A33C64">
                          <w:rPr>
                            <w:color w:val="887E6E"/>
                            <w:sz w:val="68"/>
                          </w:rPr>
                          <w:t>YY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413616">
                          <w:rPr>
                            <w:color w:val="887E6E"/>
                            <w:sz w:val="68"/>
                          </w:rPr>
                          <w:t>XX</w:t>
                        </w:r>
                      </w:p>
                      <w:p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10769E" w:rsidRDefault="00C74BE6" w:rsidP="00C74BE6">
      <w:pPr>
        <w:rPr>
          <w:b/>
          <w:sz w:val="24"/>
        </w:rPr>
      </w:pPr>
    </w:p>
    <w:p w:rsidR="00C74BE6" w:rsidRPr="0010769E" w:rsidRDefault="00C74BE6" w:rsidP="00C74BE6">
      <w:pPr>
        <w:jc w:val="center"/>
        <w:rPr>
          <w:b/>
          <w:sz w:val="24"/>
        </w:rPr>
      </w:pPr>
    </w:p>
    <w:p w:rsidR="00C74BE6" w:rsidRPr="005A00E5" w:rsidRDefault="0085368D" w:rsidP="00C74BE6">
      <w:pPr>
        <w:pStyle w:val="Reporttitledescription"/>
      </w:pPr>
      <w:bookmarkStart w:id="0" w:name="Text7"/>
      <w:r>
        <w:t>F</w:t>
      </w:r>
      <w:r w:rsidRPr="0085368D">
        <w:t>r</w:t>
      </w:r>
      <w:r w:rsidR="00914CD2">
        <w:t xml:space="preserve">ame structures to facilitate </w:t>
      </w:r>
      <w:r w:rsidRPr="0085368D">
        <w:t xml:space="preserve">cross-border coordination in </w:t>
      </w:r>
      <w:r w:rsidR="001C196B">
        <w:t>the</w:t>
      </w:r>
      <w:r>
        <w:t xml:space="preserve"> frequency band 3400-3800 MH</w:t>
      </w:r>
      <w:r w:rsidRPr="0085368D">
        <w:t xml:space="preserve">z </w:t>
      </w:r>
      <w:bookmarkEnd w:id="0"/>
    </w:p>
    <w:p w:rsidR="00C74BE6" w:rsidRPr="005A00E5" w:rsidRDefault="00487B2E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DD Month YYYY "/>
            </w:textInput>
          </w:ffData>
        </w:fldChar>
      </w:r>
      <w:bookmarkStart w:id="1" w:name="Text8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 xml:space="preserve">DD Month YYYY </w:t>
      </w:r>
      <w:r>
        <w:rPr>
          <w:b/>
          <w:sz w:val="18"/>
        </w:rPr>
        <w:fldChar w:fldCharType="end"/>
      </w:r>
      <w:bookmarkEnd w:id="1"/>
    </w:p>
    <w:p w:rsidR="00C74BE6" w:rsidRPr="00413616" w:rsidRDefault="00C74BE6"/>
    <w:p w:rsidR="00203E66" w:rsidRDefault="00203E66">
      <w:pPr>
        <w:rPr>
          <w:lang w:val="en-GB"/>
        </w:rPr>
        <w:sectPr w:rsidR="00203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:rsidR="00C74BE6" w:rsidRDefault="00B90690" w:rsidP="00C74BE6">
      <w:pPr>
        <w:pStyle w:val="Titre1"/>
      </w:pPr>
      <w:r>
        <w:lastRenderedPageBreak/>
        <w:t>introduction</w:t>
      </w:r>
    </w:p>
    <w:p w:rsidR="00B90690" w:rsidRDefault="00B90690" w:rsidP="00B90690">
      <w:pPr>
        <w:pStyle w:val="ECCParagraph"/>
      </w:pPr>
      <w:r>
        <w:t xml:space="preserve">The ECC Recommendation (15)01, as amended on 14 February 2020, addresses, among other bands, the cross-border coordination in the frequency band </w:t>
      </w:r>
      <w:r w:rsidRPr="00376916">
        <w:t xml:space="preserve">3400-3800 </w:t>
      </w:r>
      <w:proofErr w:type="spellStart"/>
      <w:r w:rsidR="00305977" w:rsidRPr="00376916">
        <w:t>MHz</w:t>
      </w:r>
      <w:r w:rsidR="00305977">
        <w:t>.</w:t>
      </w:r>
      <w:proofErr w:type="spellEnd"/>
      <w:r>
        <w:t xml:space="preserve"> The use of synchronised networks in border areas in this frequency band is recommended and elements are provided regarding </w:t>
      </w:r>
      <w:r w:rsidR="00DB538F">
        <w:t xml:space="preserve">cross-border coordination in the case of synchronized networks using </w:t>
      </w:r>
      <w:r w:rsidR="00BD1C5C">
        <w:t xml:space="preserve">the same or different frame structures. When different frame structures </w:t>
      </w:r>
      <w:r w:rsidR="009F2C8A">
        <w:t xml:space="preserve">and a common clock </w:t>
      </w:r>
      <w:r w:rsidR="00BD1C5C">
        <w:t xml:space="preserve">are used, </w:t>
      </w:r>
      <w:r w:rsidR="00DB538F">
        <w:t xml:space="preserve">DL symbol blanking feature </w:t>
      </w:r>
      <w:r w:rsidR="00BD1C5C">
        <w:t xml:space="preserve">allows </w:t>
      </w:r>
      <w:proofErr w:type="gramStart"/>
      <w:r w:rsidR="00DB538F">
        <w:t>to avoid</w:t>
      </w:r>
      <w:proofErr w:type="gramEnd"/>
      <w:r w:rsidR="00DB538F">
        <w:t xml:space="preserve"> interference from DL symbol into UL symbol </w:t>
      </w:r>
      <w:r w:rsidR="00B17B4F">
        <w:t xml:space="preserve">of a base station in a </w:t>
      </w:r>
      <w:r w:rsidR="00C60229">
        <w:t>neighbouring</w:t>
      </w:r>
      <w:r w:rsidR="00B17B4F">
        <w:t xml:space="preserve"> country. </w:t>
      </w:r>
    </w:p>
    <w:p w:rsidR="0024709E" w:rsidRDefault="00B17B4F" w:rsidP="00B90690">
      <w:pPr>
        <w:pStyle w:val="ECCParagraph"/>
      </w:pPr>
      <w:r>
        <w:t xml:space="preserve">DL symbol blanking is not available yet in existing equipment and further studies are being carried out within CEPT. In this regard, the </w:t>
      </w:r>
      <w:r w:rsidRPr="00B17B4F">
        <w:t>availability</w:t>
      </w:r>
      <w:r>
        <w:t xml:space="preserve"> of such feature</w:t>
      </w:r>
      <w:r w:rsidRPr="00B17B4F">
        <w:t xml:space="preserve"> will be fostered by a limited choice of frame structure</w:t>
      </w:r>
      <w:r>
        <w:t>.</w:t>
      </w:r>
      <w:r w:rsidR="0024709E">
        <w:t xml:space="preserve"> </w:t>
      </w:r>
    </w:p>
    <w:p w:rsidR="00B17B4F" w:rsidRDefault="0024709E" w:rsidP="00B90690">
      <w:pPr>
        <w:pStyle w:val="ECCParagraph"/>
      </w:pPr>
      <w:r>
        <w:t>Many CEPT countries have authorized or will authorize soon the frequency band 3400-3800 MHz for MFCN and have engaged in cross-border negotiations with their neighbours in order to enable spectrum efficient deployment at the border.</w:t>
      </w:r>
    </w:p>
    <w:p w:rsidR="00B90690" w:rsidRDefault="00B17B4F" w:rsidP="00B90690">
      <w:pPr>
        <w:pStyle w:val="ECCParagraph"/>
      </w:pPr>
      <w:r>
        <w:t>Therefore, CEPT has identified a</w:t>
      </w:r>
      <w:r w:rsidR="0024709E">
        <w:t>n urgent</w:t>
      </w:r>
      <w:r>
        <w:t xml:space="preserve"> need for an ECC recommendation regarding frame structure to be used in cross-border coordination</w:t>
      </w:r>
      <w:r w:rsidR="0024709E">
        <w:t xml:space="preserve"> in order to</w:t>
      </w:r>
      <w:r>
        <w:t xml:space="preserve"> facilitate the development of DL symbol blanking feature </w:t>
      </w:r>
      <w:r w:rsidR="0024709E">
        <w:t>in due time, as well as the cross-border negotiation between administrations.</w:t>
      </w:r>
    </w:p>
    <w:p w:rsidR="00B90690" w:rsidRPr="00376916" w:rsidRDefault="00B90690" w:rsidP="00B90690">
      <w:pPr>
        <w:pStyle w:val="ECCParagraph"/>
      </w:pPr>
    </w:p>
    <w:p w:rsidR="00C74BE6" w:rsidRPr="00FE1795" w:rsidRDefault="00835C5B" w:rsidP="00C74BE6">
      <w:pPr>
        <w:pStyle w:val="Titre1"/>
      </w:pPr>
      <w:r w:rsidRPr="00FE1795">
        <w:lastRenderedPageBreak/>
        <w:t xml:space="preserve">ECC recommendation of </w:t>
      </w:r>
      <w:bookmarkStart w:id="2" w:name="Text4"/>
      <w:r w:rsidR="00A33C64">
        <w:fldChar w:fldCharType="begin">
          <w:ffData>
            <w:name w:val="Text4"/>
            <w:enabled/>
            <w:calcOnExit w:val="0"/>
            <w:textInput>
              <w:default w:val="YY(No)"/>
            </w:textInput>
          </w:ffData>
        </w:fldChar>
      </w:r>
      <w:r w:rsidR="00A33C64">
        <w:instrText xml:space="preserve"> FORMTEXT </w:instrText>
      </w:r>
      <w:r w:rsidR="00A33C64">
        <w:fldChar w:fldCharType="separate"/>
      </w:r>
      <w:r w:rsidR="00413616">
        <w:rPr>
          <w:noProof/>
        </w:rPr>
        <w:t>YY(XX</w:t>
      </w:r>
      <w:r w:rsidR="00A33C64">
        <w:rPr>
          <w:noProof/>
        </w:rPr>
        <w:t>)</w:t>
      </w:r>
      <w:r w:rsidR="00A33C64">
        <w:fldChar w:fldCharType="end"/>
      </w:r>
      <w:bookmarkEnd w:id="2"/>
      <w:r w:rsidR="00391650">
        <w:t xml:space="preserve"> on </w:t>
      </w:r>
      <w:r w:rsidR="00391650" w:rsidRPr="00391650">
        <w:t>Frame structures to facilitate cross-border coordination in the frequency band 3400-3800 MHz</w:t>
      </w:r>
    </w:p>
    <w:p w:rsidR="00C74BE6" w:rsidRDefault="00835C5B" w:rsidP="00C74BE6">
      <w:pPr>
        <w:pStyle w:val="ECCParagraph"/>
      </w:pPr>
      <w:r>
        <w:t>“The European Conference of Postal and Telecommunications Administrations, (style: ECC paragraph)</w:t>
      </w:r>
    </w:p>
    <w:p w:rsidR="00C74BE6" w:rsidRPr="006C4FBD" w:rsidRDefault="00835C5B" w:rsidP="00C74BE6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considering</w:t>
      </w:r>
      <w:proofErr w:type="gramEnd"/>
      <w:r w:rsidRPr="006C4FBD">
        <w:rPr>
          <w:i/>
          <w:color w:val="D2232A"/>
        </w:rPr>
        <w:t xml:space="preserve"> </w:t>
      </w:r>
    </w:p>
    <w:p w:rsidR="00B51301" w:rsidRPr="00187918" w:rsidRDefault="00B51301" w:rsidP="00203E66">
      <w:pPr>
        <w:pStyle w:val="LetteredList"/>
        <w:spacing w:after="240"/>
        <w:ind w:left="357" w:hanging="357"/>
        <w:rPr>
          <w:lang w:val="da-DK"/>
        </w:rPr>
      </w:pPr>
      <w:r>
        <w:rPr>
          <w:lang w:val="en-GB"/>
        </w:rPr>
        <w:t>that ECC Decision (11)06</w:t>
      </w:r>
      <w:r w:rsidRPr="00376916">
        <w:rPr>
          <w:lang w:val="en-GB"/>
        </w:rPr>
        <w:t xml:space="preserve"> provides the harmonised conditions for Mobile/Fixed Communications Networks (MFCN) operating in the band 3400-3800 MHz; </w:t>
      </w:r>
    </w:p>
    <w:p w:rsidR="00187918" w:rsidRPr="00187918" w:rsidRDefault="00187918" w:rsidP="00187918">
      <w:pPr>
        <w:pStyle w:val="LetteredList"/>
        <w:spacing w:after="240"/>
        <w:ind w:left="357" w:hanging="357"/>
        <w:rPr>
          <w:lang w:val="da-DK"/>
        </w:rPr>
      </w:pPr>
      <w:r>
        <w:rPr>
          <w:lang w:val="da-DK"/>
        </w:rPr>
        <w:t>that ECC report 296 on national synchronisation framework options in 3400-3800 MHz evaluates that minimum distances required between unsynchronised macro-cellular networks could be up to 60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co-channel and up to 14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in the adjacent channel without guard bands.</w:t>
      </w:r>
    </w:p>
    <w:p w:rsidR="00FD56BB" w:rsidRPr="00187918" w:rsidRDefault="00FD56BB" w:rsidP="00FD56BB">
      <w:pPr>
        <w:pStyle w:val="LetteredList"/>
        <w:spacing w:after="240"/>
        <w:ind w:left="357" w:hanging="357"/>
        <w:rPr>
          <w:lang w:val="da-DK"/>
        </w:rPr>
      </w:pPr>
      <w:r>
        <w:t xml:space="preserve">that </w:t>
      </w:r>
      <w:r w:rsidR="00B85066">
        <w:rPr>
          <w:lang w:val="da-DK"/>
        </w:rPr>
        <w:t xml:space="preserve">ECC Recommendation (15)01 on cross-border coordination for MFCN in several frequency bands defines a </w:t>
      </w:r>
      <w:r>
        <w:t xml:space="preserve">coordination threshold </w:t>
      </w:r>
      <w:r w:rsidR="00B85066">
        <w:t xml:space="preserve">of 0 </w:t>
      </w:r>
      <w:proofErr w:type="spellStart"/>
      <w:r w:rsidR="00B85066">
        <w:t>dBµv</w:t>
      </w:r>
      <w:proofErr w:type="spellEnd"/>
      <w:r w:rsidR="00B85066">
        <w:t>/m</w:t>
      </w:r>
      <w:r w:rsidR="00355B8E">
        <w:t xml:space="preserve"> for unsynchronized networks</w:t>
      </w:r>
      <w:r w:rsidR="00B85066">
        <w:t xml:space="preserve"> </w:t>
      </w:r>
      <w:r>
        <w:t>in the frequency band 3400-3800 MHz</w:t>
      </w:r>
      <w:r w:rsidR="00B85066">
        <w:t>, which</w:t>
      </w:r>
      <w:r>
        <w:t xml:space="preserve"> may result in </w:t>
      </w:r>
      <w:r w:rsidR="00F44620">
        <w:t xml:space="preserve">minimum required </w:t>
      </w:r>
      <w:r>
        <w:t>distances up to 100 km from the border where neighboring administrations will need to coordinate base stations deployment</w:t>
      </w:r>
      <w:r w:rsidR="00355B8E">
        <w:t>;</w:t>
      </w:r>
    </w:p>
    <w:p w:rsidR="00FD56BB" w:rsidRPr="00FD56BB" w:rsidRDefault="004C50B9" w:rsidP="00FD56BB">
      <w:pPr>
        <w:pStyle w:val="LetteredList"/>
        <w:spacing w:after="240"/>
        <w:ind w:left="357" w:hanging="357"/>
        <w:rPr>
          <w:lang w:val="da-DK"/>
        </w:rPr>
      </w:pPr>
      <w:r>
        <w:rPr>
          <w:lang w:val="da-DK"/>
        </w:rPr>
        <w:t>that ECC Recommendation (15)01 recommends the synchronisation of MFCN TDD</w:t>
      </w:r>
      <w:r w:rsidR="00B120B0">
        <w:rPr>
          <w:lang w:val="da-DK"/>
        </w:rPr>
        <w:t xml:space="preserve"> networks at the border and</w:t>
      </w:r>
      <w:r>
        <w:rPr>
          <w:lang w:val="da-DK"/>
        </w:rPr>
        <w:t xml:space="preserve"> provides further guidance on its implementation</w:t>
      </w:r>
      <w:r w:rsidR="00B120B0">
        <w:rPr>
          <w:lang w:val="da-DK"/>
        </w:rPr>
        <w:t xml:space="preserve"> including examples of frame structure options</w:t>
      </w:r>
      <w:r w:rsidR="00355B8E">
        <w:rPr>
          <w:lang w:val="da-DK"/>
        </w:rPr>
        <w:t>;</w:t>
      </w:r>
    </w:p>
    <w:p w:rsidR="00B120B0" w:rsidRDefault="00FD56BB" w:rsidP="00B51301">
      <w:pPr>
        <w:pStyle w:val="LetteredList"/>
      </w:pPr>
      <w:r>
        <w:rPr>
          <w:rFonts w:cs="Arial"/>
          <w:color w:val="000000"/>
          <w:szCs w:val="20"/>
          <w:lang w:eastAsia="fr-FR"/>
        </w:rPr>
        <w:t>t</w:t>
      </w:r>
      <w:r w:rsidR="00B120B0">
        <w:rPr>
          <w:rFonts w:cs="Arial"/>
          <w:color w:val="000000"/>
          <w:szCs w:val="20"/>
          <w:lang w:eastAsia="fr-FR"/>
        </w:rPr>
        <w:t>hat DL symbol blanking would enable, for two networks</w:t>
      </w:r>
      <w:bookmarkStart w:id="3" w:name="_GoBack"/>
      <w:r w:rsidR="009F2C8A">
        <w:rPr>
          <w:rFonts w:cs="Arial"/>
          <w:color w:val="000000"/>
          <w:szCs w:val="20"/>
          <w:lang w:eastAsia="fr-FR"/>
        </w:rPr>
        <w:t xml:space="preserve"> having a common clock</w:t>
      </w:r>
      <w:bookmarkEnd w:id="3"/>
      <w:r w:rsidR="00B120B0">
        <w:rPr>
          <w:rFonts w:cs="Arial"/>
          <w:color w:val="000000"/>
          <w:szCs w:val="20"/>
          <w:lang w:eastAsia="fr-FR"/>
        </w:rPr>
        <w:t>, to</w:t>
      </w:r>
      <w:r w:rsidR="00B120B0" w:rsidRPr="00376916">
        <w:rPr>
          <w:color w:val="000000"/>
        </w:rPr>
        <w:t xml:space="preserve"> switch off transmissions (“blanking”) in some specific DL symbols</w:t>
      </w:r>
      <w:r>
        <w:rPr>
          <w:color w:val="000000"/>
        </w:rPr>
        <w:t xml:space="preserve"> which may</w:t>
      </w:r>
      <w:r w:rsidR="00B120B0">
        <w:rPr>
          <w:color w:val="000000"/>
        </w:rPr>
        <w:t xml:space="preserve"> interfere UL symbols</w:t>
      </w:r>
      <w:r>
        <w:rPr>
          <w:color w:val="000000"/>
        </w:rPr>
        <w:t xml:space="preserve"> of a neighboring country</w:t>
      </w:r>
      <w:r w:rsidR="00187918">
        <w:rPr>
          <w:color w:val="000000"/>
        </w:rPr>
        <w:t>’s</w:t>
      </w:r>
      <w:r>
        <w:rPr>
          <w:color w:val="000000"/>
        </w:rPr>
        <w:t xml:space="preserve"> network, thus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allow</w:t>
      </w:r>
      <w:r>
        <w:rPr>
          <w:rFonts w:cs="Arial"/>
          <w:color w:val="000000"/>
          <w:szCs w:val="20"/>
          <w:lang w:eastAsia="fr-FR"/>
        </w:rPr>
        <w:t>ing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the deployment of </w:t>
      </w:r>
      <w:r>
        <w:rPr>
          <w:rFonts w:cs="Arial"/>
          <w:color w:val="000000"/>
          <w:szCs w:val="20"/>
          <w:lang w:eastAsia="fr-FR"/>
        </w:rPr>
        <w:t xml:space="preserve">different </w:t>
      </w:r>
      <w:r w:rsidR="00B120B0" w:rsidRPr="00376916">
        <w:rPr>
          <w:rFonts w:cs="Arial"/>
          <w:color w:val="000000"/>
          <w:szCs w:val="20"/>
          <w:lang w:eastAsia="fr-FR"/>
        </w:rPr>
        <w:t>frame structures across borders with some degree of downlink capacity loss</w:t>
      </w:r>
      <w:r w:rsidR="00355B8E">
        <w:rPr>
          <w:rFonts w:cs="Arial"/>
          <w:color w:val="000000"/>
          <w:szCs w:val="20"/>
          <w:lang w:eastAsia="fr-FR"/>
        </w:rPr>
        <w:t>;</w:t>
      </w:r>
    </w:p>
    <w:p w:rsidR="00C74BE6" w:rsidRDefault="004C50B9" w:rsidP="00B51301">
      <w:pPr>
        <w:pStyle w:val="LetteredList"/>
      </w:pPr>
      <w:r>
        <w:t>that studies are being carried out within CEPT regarding the DL symbol blanking</w:t>
      </w:r>
      <w:r w:rsidR="00B51301">
        <w:t xml:space="preserve">, </w:t>
      </w:r>
      <w:r w:rsidR="00B120B0">
        <w:t xml:space="preserve">whose </w:t>
      </w:r>
      <w:r w:rsidR="00B51301" w:rsidRPr="00B51301">
        <w:t>av</w:t>
      </w:r>
      <w:r w:rsidR="00B120B0">
        <w:t xml:space="preserve">ailability </w:t>
      </w:r>
      <w:r w:rsidR="00B51301" w:rsidRPr="00B51301">
        <w:t>will be fostered by a limited choice of frame structure</w:t>
      </w:r>
      <w:r w:rsidR="00355B8E">
        <w:t>;</w:t>
      </w:r>
    </w:p>
    <w:p w:rsidR="00B51301" w:rsidRDefault="00B51301" w:rsidP="00B51301">
      <w:pPr>
        <w:pStyle w:val="LetteredList"/>
      </w:pPr>
      <w:r>
        <w:t xml:space="preserve">that </w:t>
      </w:r>
      <w:r w:rsidR="00C87B7C">
        <w:t xml:space="preserve">there are some legacy networks in some CEPT countries which may </w:t>
      </w:r>
      <w:r w:rsidR="00376678">
        <w:t>constrain the choice of a frame structure at a national level</w:t>
      </w:r>
      <w:r w:rsidR="00355B8E">
        <w:t>;</w:t>
      </w:r>
    </w:p>
    <w:p w:rsidR="00C87B7C" w:rsidRDefault="00C87B7C" w:rsidP="006A792D">
      <w:pPr>
        <w:pStyle w:val="LetteredList"/>
      </w:pPr>
      <w:r>
        <w:t xml:space="preserve">that 5G NR </w:t>
      </w:r>
      <w:r w:rsidR="006A792D" w:rsidRPr="006A792D">
        <w:t>allows significantly more flexibility in the frame structure with the ability to configure uplink / downlink / mixed transmission at the symbol level</w:t>
      </w:r>
      <w:r w:rsidR="00355B8E">
        <w:t>;</w:t>
      </w:r>
    </w:p>
    <w:p w:rsidR="00376678" w:rsidRDefault="00376678" w:rsidP="00376678">
      <w:pPr>
        <w:pStyle w:val="LetteredList"/>
        <w:numPr>
          <w:ilvl w:val="0"/>
          <w:numId w:val="0"/>
        </w:numPr>
        <w:ind w:left="360"/>
      </w:pPr>
    </w:p>
    <w:p w:rsidR="00D37EE3" w:rsidRPr="006C4FBD" w:rsidRDefault="00835C5B" w:rsidP="00D37EE3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recommends</w:t>
      </w:r>
      <w:proofErr w:type="gramEnd"/>
      <w:r w:rsidR="00D37EE3" w:rsidRPr="00D37EE3">
        <w:rPr>
          <w:i/>
          <w:color w:val="D2232A"/>
        </w:rPr>
        <w:t xml:space="preserve"> </w:t>
      </w:r>
    </w:p>
    <w:p w:rsidR="00D37EE3" w:rsidRDefault="00C74BE6" w:rsidP="00203E66">
      <w:pPr>
        <w:pStyle w:val="ECCParagraph"/>
        <w:numPr>
          <w:ilvl w:val="0"/>
          <w:numId w:val="41"/>
        </w:numPr>
        <w:ind w:left="357" w:hanging="357"/>
      </w:pPr>
      <w:r>
        <w:t>that</w:t>
      </w:r>
      <w:r w:rsidR="00914CD2">
        <w:t xml:space="preserve"> CEPT administrations should use the frame structures defined in Annex 1 for MFCN TDD networks </w:t>
      </w:r>
      <w:r w:rsidR="00B120B0">
        <w:t xml:space="preserve">in the frequency band 3400-3800 MHz </w:t>
      </w:r>
      <w:r w:rsidR="00914CD2">
        <w:t>in order to facilitate cross-border coordination</w:t>
      </w:r>
      <w:r w:rsidR="00355B8E">
        <w:t>;</w:t>
      </w:r>
    </w:p>
    <w:p w:rsidR="00D37EE3" w:rsidRDefault="00914CD2" w:rsidP="00203E66">
      <w:pPr>
        <w:pStyle w:val="ECCParagraph"/>
        <w:numPr>
          <w:ilvl w:val="0"/>
          <w:numId w:val="41"/>
        </w:numPr>
        <w:ind w:left="357" w:hanging="357"/>
      </w:pPr>
      <w:r>
        <w:t>that CEPT administrations should retain the flexibility to adapt to national circumstances, e.g. for taking into account legacy networks and specific MFCN networks requirement</w:t>
      </w:r>
      <w:r w:rsidR="00355B8E">
        <w:t>;</w:t>
      </w:r>
    </w:p>
    <w:p w:rsidR="00B120B0" w:rsidRDefault="00B120B0" w:rsidP="00B120B0">
      <w:pPr>
        <w:pStyle w:val="ECCParagraph"/>
        <w:numPr>
          <w:ilvl w:val="0"/>
          <w:numId w:val="41"/>
        </w:numPr>
        <w:ind w:left="357" w:hanging="357"/>
      </w:pPr>
      <w:r>
        <w:t xml:space="preserve">that bilateral/multilateral agreements should </w:t>
      </w:r>
      <w:r w:rsidR="00FD56BB">
        <w:t xml:space="preserve">address transition which may be necessary </w:t>
      </w:r>
      <w:r>
        <w:t>until DL symbol blank</w:t>
      </w:r>
      <w:r w:rsidR="00FD56BB">
        <w:t>ing is available</w:t>
      </w:r>
      <w:r w:rsidR="00355B8E">
        <w:t>;</w:t>
      </w:r>
    </w:p>
    <w:p w:rsidR="00B120B0" w:rsidRDefault="00B120B0" w:rsidP="00B120B0">
      <w:pPr>
        <w:pStyle w:val="ECCParagraph"/>
        <w:ind w:left="357"/>
      </w:pPr>
    </w:p>
    <w:p w:rsidR="00D37EE3" w:rsidRDefault="00D37EE3" w:rsidP="00914CD2">
      <w:pPr>
        <w:pStyle w:val="NumberedList"/>
        <w:numPr>
          <w:ilvl w:val="0"/>
          <w:numId w:val="0"/>
        </w:numPr>
      </w:pPr>
    </w:p>
    <w:p w:rsidR="00C74BE6" w:rsidRDefault="00C74BE6" w:rsidP="00D37EE3">
      <w:pPr>
        <w:pStyle w:val="ECCParagraph"/>
      </w:pPr>
    </w:p>
    <w:p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:rsidR="00A2604A" w:rsidRDefault="00A2604A" w:rsidP="00A2604A">
      <w:pPr>
        <w:rPr>
          <w:lang w:val="en-GB"/>
        </w:rPr>
      </w:pPr>
      <w:r w:rsidRPr="00E80C5C">
        <w:rPr>
          <w:i/>
          <w:szCs w:val="20"/>
          <w:lang w:val="en-GB"/>
        </w:rPr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r w:rsidRPr="00E80C5C">
        <w:rPr>
          <w:i/>
          <w:szCs w:val="20"/>
          <w:lang w:val="en-GB"/>
        </w:rPr>
        <w:t>http://www.</w:t>
      </w:r>
      <w:r>
        <w:rPr>
          <w:i/>
          <w:szCs w:val="20"/>
          <w:lang w:val="en-GB"/>
        </w:rPr>
        <w:t>ecodocdb.dk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Recommendation</w:t>
      </w:r>
      <w:r w:rsidRPr="00E80C5C">
        <w:rPr>
          <w:i/>
          <w:szCs w:val="20"/>
          <w:lang w:val="en-GB"/>
        </w:rPr>
        <w:t>s.</w:t>
      </w:r>
    </w:p>
    <w:p w:rsidR="0034022A" w:rsidRPr="00CD0396" w:rsidRDefault="0034022A" w:rsidP="0034022A">
      <w:pPr>
        <w:pStyle w:val="ECCAnnex-heading1"/>
        <w:numPr>
          <w:ilvl w:val="0"/>
          <w:numId w:val="0"/>
        </w:numPr>
      </w:pPr>
      <w:r>
        <w:lastRenderedPageBreak/>
        <w:t xml:space="preserve">ANNEX 1: </w:t>
      </w:r>
      <w:r w:rsidRPr="00CD0396">
        <w:t xml:space="preserve">frame structures </w:t>
      </w:r>
      <w:r w:rsidR="00B120B0" w:rsidRPr="0034022A">
        <w:t xml:space="preserve">in the </w:t>
      </w:r>
      <w:r w:rsidR="00B120B0">
        <w:t xml:space="preserve"> frequency band 3400-3800 MHz IN Order </w:t>
      </w:r>
      <w:r w:rsidR="00914CD2">
        <w:t xml:space="preserve">to facilitate </w:t>
      </w:r>
      <w:r w:rsidRPr="0034022A">
        <w:t xml:space="preserve"> cross-border coordination </w:t>
      </w:r>
    </w:p>
    <w:p w:rsidR="0034022A" w:rsidRPr="004E4295" w:rsidRDefault="0034022A" w:rsidP="0034022A">
      <w:pPr>
        <w:pStyle w:val="ECCParagraph"/>
      </w:pPr>
      <w:r w:rsidRPr="00CD0396">
        <w:t>T</w:t>
      </w:r>
      <w:r>
        <w:t xml:space="preserve">able 1 </w:t>
      </w:r>
      <w:r w:rsidRPr="00B8230F">
        <w:t>define</w:t>
      </w:r>
      <w:r>
        <w:t>s the two</w:t>
      </w:r>
      <w:r w:rsidRPr="00B8230F">
        <w:t xml:space="preserve"> frame structures</w:t>
      </w:r>
      <w:r>
        <w:t xml:space="preserve"> (Frame A and Frame B)</w:t>
      </w:r>
      <w:r w:rsidRPr="00B8230F">
        <w:t xml:space="preserve"> </w:t>
      </w:r>
      <w:r w:rsidR="00914CD2">
        <w:t>for MFCN TDD networks in order to facilitate</w:t>
      </w:r>
      <w:r w:rsidRPr="00B8230F">
        <w:t xml:space="preserve"> cross-border coordination in the frequency band 3400-3800 </w:t>
      </w:r>
      <w:proofErr w:type="spellStart"/>
      <w:r w:rsidRPr="00B8230F">
        <w:t>MHz</w:t>
      </w:r>
      <w:r w:rsidRPr="004E4295">
        <w:t>.</w:t>
      </w:r>
      <w:proofErr w:type="spellEnd"/>
    </w:p>
    <w:tbl>
      <w:tblPr>
        <w:tblStyle w:val="Grilledutableau"/>
        <w:tblpPr w:leftFromText="141" w:rightFromText="14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276"/>
        <w:gridCol w:w="1170"/>
        <w:gridCol w:w="1312"/>
        <w:gridCol w:w="1062"/>
      </w:tblGrid>
      <w:tr w:rsidR="0034022A" w:rsidTr="0075286E">
        <w:tc>
          <w:tcPr>
            <w:tcW w:w="1951" w:type="dxa"/>
          </w:tcPr>
          <w:p w:rsidR="0034022A" w:rsidRPr="004E4295" w:rsidRDefault="0034022A" w:rsidP="0034022A">
            <w:pPr>
              <w:pStyle w:val="ECCParagraph"/>
              <w:spacing w:before="120" w:after="120"/>
            </w:pPr>
          </w:p>
        </w:tc>
        <w:tc>
          <w:tcPr>
            <w:tcW w:w="3544" w:type="dxa"/>
            <w:gridSpan w:val="3"/>
          </w:tcPr>
          <w:p w:rsidR="0034022A" w:rsidRPr="0034022A" w:rsidRDefault="0034022A" w:rsidP="0034022A">
            <w:pPr>
              <w:pStyle w:val="ECCParagraph"/>
              <w:spacing w:before="120" w:after="120"/>
              <w:jc w:val="center"/>
              <w:rPr>
                <w:b/>
              </w:rPr>
            </w:pPr>
            <w:r w:rsidRPr="0034022A">
              <w:rPr>
                <w:b/>
              </w:rPr>
              <w:t>Frame A</w:t>
            </w:r>
          </w:p>
        </w:tc>
        <w:tc>
          <w:tcPr>
            <w:tcW w:w="3544" w:type="dxa"/>
            <w:gridSpan w:val="3"/>
          </w:tcPr>
          <w:p w:rsidR="0034022A" w:rsidRPr="0034022A" w:rsidRDefault="0034022A" w:rsidP="0034022A">
            <w:pPr>
              <w:pStyle w:val="ECCParagraph"/>
              <w:spacing w:before="120" w:after="120"/>
              <w:jc w:val="center"/>
              <w:rPr>
                <w:b/>
              </w:rPr>
            </w:pPr>
            <w:r w:rsidRPr="0034022A">
              <w:rPr>
                <w:b/>
              </w:rPr>
              <w:t>Frame B</w:t>
            </w:r>
          </w:p>
        </w:tc>
      </w:tr>
      <w:tr w:rsidR="0034022A" w:rsidTr="0075286E">
        <w:tc>
          <w:tcPr>
            <w:tcW w:w="1951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DL/UL pattern</w:t>
            </w:r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 w:rsidRPr="0034022A">
              <w:t>DDDSU</w:t>
            </w:r>
            <w:r w:rsidRPr="00247FEC">
              <w:t>DDDSU</w:t>
            </w:r>
            <w:r w:rsidRPr="0034022A">
              <w:t xml:space="preserve"> </w:t>
            </w:r>
            <w:r w:rsidR="0075286E">
              <w:t>(see note 1)</w:t>
            </w:r>
            <w:r w:rsidRPr="0034022A">
              <w:t xml:space="preserve"> </w:t>
            </w:r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 w:rsidRPr="0034022A">
              <w:t>DDDSUUDDDD</w:t>
            </w:r>
            <w:r w:rsidR="0075286E">
              <w:t xml:space="preserve"> (see note </w:t>
            </w:r>
            <w:r w:rsidRPr="0034022A">
              <w:t>1</w:t>
            </w:r>
            <w:r w:rsidR="007128FA">
              <w:t>,4</w:t>
            </w:r>
            <w:r w:rsidR="0075286E">
              <w:t>)</w:t>
            </w:r>
          </w:p>
        </w:tc>
      </w:tr>
      <w:tr w:rsidR="0034022A" w:rsidTr="0075286E">
        <w:tc>
          <w:tcPr>
            <w:tcW w:w="1951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 xml:space="preserve">Periodicity </w:t>
            </w:r>
          </w:p>
        </w:tc>
        <w:tc>
          <w:tcPr>
            <w:tcW w:w="3544" w:type="dxa"/>
            <w:gridSpan w:val="3"/>
          </w:tcPr>
          <w:p w:rsidR="0034022A" w:rsidRPr="00247FEC" w:rsidRDefault="0034022A" w:rsidP="0034022A">
            <w:pPr>
              <w:pStyle w:val="ECCParagraph"/>
              <w:spacing w:before="120" w:after="120"/>
            </w:pPr>
            <w:r>
              <w:t xml:space="preserve">5 </w:t>
            </w:r>
            <w:proofErr w:type="spellStart"/>
            <w:r>
              <w:t>ms</w:t>
            </w:r>
            <w:proofErr w:type="spellEnd"/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 xml:space="preserve">5 </w:t>
            </w:r>
            <w:proofErr w:type="spellStart"/>
            <w:r>
              <w:t>ms</w:t>
            </w:r>
            <w:proofErr w:type="spellEnd"/>
          </w:p>
        </w:tc>
      </w:tr>
      <w:tr w:rsidR="0034022A" w:rsidTr="0075286E">
        <w:tc>
          <w:tcPr>
            <w:tcW w:w="1951" w:type="dxa"/>
            <w:vMerge w:val="restart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 xml:space="preserve">Special </w:t>
            </w:r>
            <w:proofErr w:type="spellStart"/>
            <w:r>
              <w:t>subframe</w:t>
            </w:r>
            <w:proofErr w:type="spellEnd"/>
            <w:r>
              <w:t xml:space="preserve"> slot configuration</w:t>
            </w:r>
          </w:p>
        </w:tc>
        <w:tc>
          <w:tcPr>
            <w:tcW w:w="1418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Downlink</w:t>
            </w:r>
          </w:p>
        </w:tc>
        <w:tc>
          <w:tcPr>
            <w:tcW w:w="850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Gap</w:t>
            </w:r>
          </w:p>
        </w:tc>
        <w:tc>
          <w:tcPr>
            <w:tcW w:w="1276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Uplink</w:t>
            </w:r>
          </w:p>
        </w:tc>
        <w:tc>
          <w:tcPr>
            <w:tcW w:w="1170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Downlink</w:t>
            </w:r>
          </w:p>
        </w:tc>
        <w:tc>
          <w:tcPr>
            <w:tcW w:w="1312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Gap</w:t>
            </w:r>
          </w:p>
        </w:tc>
        <w:tc>
          <w:tcPr>
            <w:tcW w:w="1062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Uplink</w:t>
            </w:r>
          </w:p>
        </w:tc>
      </w:tr>
      <w:tr w:rsidR="0034022A" w:rsidTr="0075286E">
        <w:tc>
          <w:tcPr>
            <w:tcW w:w="1951" w:type="dxa"/>
            <w:vMerge/>
          </w:tcPr>
          <w:p w:rsidR="0034022A" w:rsidRDefault="0034022A" w:rsidP="0034022A">
            <w:pPr>
              <w:pStyle w:val="ECCParagraph"/>
              <w:spacing w:before="120" w:after="120"/>
            </w:pPr>
          </w:p>
        </w:tc>
        <w:tc>
          <w:tcPr>
            <w:tcW w:w="1418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10</w:t>
            </w:r>
          </w:p>
        </w:tc>
        <w:tc>
          <w:tcPr>
            <w:tcW w:w="850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2</w:t>
            </w:r>
          </w:p>
        </w:tc>
        <w:tc>
          <w:tcPr>
            <w:tcW w:w="1276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2</w:t>
            </w:r>
          </w:p>
        </w:tc>
        <w:tc>
          <w:tcPr>
            <w:tcW w:w="1170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6</w:t>
            </w:r>
          </w:p>
        </w:tc>
        <w:tc>
          <w:tcPr>
            <w:tcW w:w="1312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4</w:t>
            </w:r>
          </w:p>
        </w:tc>
        <w:tc>
          <w:tcPr>
            <w:tcW w:w="1062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4</w:t>
            </w:r>
          </w:p>
        </w:tc>
      </w:tr>
      <w:tr w:rsidR="0034022A" w:rsidTr="0075286E">
        <w:tc>
          <w:tcPr>
            <w:tcW w:w="1951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Subcarrier spacing</w:t>
            </w:r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30 kHz</w:t>
            </w:r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30 kHz</w:t>
            </w:r>
          </w:p>
        </w:tc>
      </w:tr>
      <w:tr w:rsidR="0034022A" w:rsidRPr="003E4C18" w:rsidTr="0075286E">
        <w:tc>
          <w:tcPr>
            <w:tcW w:w="1951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Time base</w:t>
            </w:r>
            <w:r w:rsidR="0075286E">
              <w:t xml:space="preserve"> (see note 3)</w:t>
            </w:r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UTC</w:t>
            </w:r>
            <w:r w:rsidR="0075286E">
              <w:t xml:space="preserve"> (see note </w:t>
            </w:r>
            <w:r w:rsidRPr="0034022A">
              <w:t>2</w:t>
            </w:r>
            <w:r w:rsidR="0075286E">
              <w:t>)</w:t>
            </w:r>
            <w:r>
              <w:t xml:space="preserve"> + Offset +/- 1.5 µs</w:t>
            </w:r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UTC</w:t>
            </w:r>
            <w:r w:rsidR="0075286E">
              <w:t xml:space="preserve"> (see note 2)</w:t>
            </w:r>
            <w:r>
              <w:t xml:space="preserve"> + Offset +/- 1.5 µs</w:t>
            </w:r>
          </w:p>
        </w:tc>
      </w:tr>
      <w:tr w:rsidR="0034022A" w:rsidRPr="003E4C18" w:rsidTr="0075286E">
        <w:tc>
          <w:tcPr>
            <w:tcW w:w="1951" w:type="dxa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>Offset</w:t>
            </w:r>
          </w:p>
        </w:tc>
        <w:tc>
          <w:tcPr>
            <w:tcW w:w="3544" w:type="dxa"/>
            <w:gridSpan w:val="3"/>
          </w:tcPr>
          <w:p w:rsidR="0034022A" w:rsidRPr="00B844E6" w:rsidRDefault="00C16A47" w:rsidP="0034022A">
            <w:pPr>
              <w:pStyle w:val="ECCParagraph"/>
              <w:spacing w:before="120" w:after="120"/>
            </w:pPr>
            <w:r>
              <w:t xml:space="preserve">0 </w:t>
            </w:r>
            <w:proofErr w:type="spellStart"/>
            <w:r>
              <w:t>ms</w:t>
            </w:r>
            <w:proofErr w:type="spellEnd"/>
          </w:p>
        </w:tc>
        <w:tc>
          <w:tcPr>
            <w:tcW w:w="3544" w:type="dxa"/>
            <w:gridSpan w:val="3"/>
          </w:tcPr>
          <w:p w:rsidR="0034022A" w:rsidRDefault="0034022A" w:rsidP="0034022A">
            <w:pPr>
              <w:pStyle w:val="ECCParagraph"/>
              <w:spacing w:before="120" w:after="120"/>
            </w:pPr>
            <w:r>
              <w:t xml:space="preserve">0 </w:t>
            </w:r>
            <w:proofErr w:type="spellStart"/>
            <w:r>
              <w:t>ms</w:t>
            </w:r>
            <w:proofErr w:type="spellEnd"/>
          </w:p>
        </w:tc>
      </w:tr>
    </w:tbl>
    <w:p w:rsidR="0034022A" w:rsidRDefault="0034022A" w:rsidP="0034022A">
      <w:pPr>
        <w:pStyle w:val="Lgende"/>
      </w:pPr>
      <w:r>
        <w:t xml:space="preserve">Table 1: set of NR frames structures </w:t>
      </w:r>
    </w:p>
    <w:p w:rsidR="0034022A" w:rsidRDefault="0075286E" w:rsidP="0034022A">
      <w:pPr>
        <w:pStyle w:val="ECCParagraph"/>
      </w:pPr>
      <w:r>
        <w:t xml:space="preserve">Note </w:t>
      </w:r>
      <w:r w:rsidR="0034022A" w:rsidRPr="0034022A">
        <w:t>1</w:t>
      </w:r>
      <w:r>
        <w:t>:</w:t>
      </w:r>
      <w:r w:rsidR="0034022A">
        <w:t xml:space="preserve"> D = downlink ; S = Special </w:t>
      </w:r>
      <w:proofErr w:type="spellStart"/>
      <w:r w:rsidR="0034022A">
        <w:t>subframe</w:t>
      </w:r>
      <w:proofErr w:type="spellEnd"/>
      <w:r w:rsidR="0034022A">
        <w:t xml:space="preserve"> ; U = Uplink</w:t>
      </w:r>
    </w:p>
    <w:p w:rsidR="0034022A" w:rsidRPr="008C1685" w:rsidRDefault="0075286E" w:rsidP="0034022A">
      <w:pPr>
        <w:pStyle w:val="ECCParagraph"/>
      </w:pPr>
      <w:r>
        <w:t>Note 2:</w:t>
      </w:r>
      <w:r w:rsidR="0034022A">
        <w:t xml:space="preserve"> UTC = Coordinated Universal Time in accordance with Recommendation ITU-R TF.460.  The typical measuring signal is 1 </w:t>
      </w:r>
      <w:proofErr w:type="spellStart"/>
      <w:r w:rsidR="0034022A">
        <w:t>pps</w:t>
      </w:r>
      <w:proofErr w:type="spellEnd"/>
      <w:r w:rsidR="0034022A">
        <w:t xml:space="preserve"> (pulse-per-second) signal from the clock device with the rising-edge materializing the exact second epoch.</w:t>
      </w:r>
    </w:p>
    <w:p w:rsidR="0034022A" w:rsidRDefault="0075286E" w:rsidP="0034022A">
      <w:pPr>
        <w:pStyle w:val="ECCParagraph"/>
      </w:pPr>
      <w:r>
        <w:t xml:space="preserve">Note </w:t>
      </w:r>
      <w:r w:rsidR="0034022A" w:rsidRPr="0034022A">
        <w:t>3</w:t>
      </w:r>
      <w:r>
        <w:t>:</w:t>
      </w:r>
      <w:r w:rsidR="0034022A" w:rsidRPr="0034022A">
        <w:t xml:space="preserve"> </w:t>
      </w:r>
      <w:r w:rsidR="0034022A">
        <w:t>The start of frame (defined as the beginning of the first slot in the UL/DL pattern of the Table 1) has to be phase-synchronised with the time base.</w:t>
      </w:r>
    </w:p>
    <w:p w:rsidR="0034022A" w:rsidRDefault="007128FA" w:rsidP="0034022A">
      <w:pPr>
        <w:pStyle w:val="ECCParagraph"/>
      </w:pPr>
      <w:r>
        <w:t>Note 4: the frame B can</w:t>
      </w:r>
      <w:r w:rsidR="00E11DBE">
        <w:t xml:space="preserve"> be</w:t>
      </w:r>
      <w:r>
        <w:t xml:space="preserve"> implemented in two different ways:</w:t>
      </w:r>
    </w:p>
    <w:p w:rsidR="007128FA" w:rsidRDefault="007128FA" w:rsidP="00E11DBE">
      <w:pPr>
        <w:pStyle w:val="ECCParagraph"/>
        <w:numPr>
          <w:ilvl w:val="0"/>
          <w:numId w:val="44"/>
        </w:numPr>
      </w:pPr>
      <w:r>
        <w:t xml:space="preserve">either </w:t>
      </w:r>
      <w:r w:rsidR="008B446C">
        <w:t>as “</w:t>
      </w:r>
      <w:r w:rsidR="008B446C" w:rsidRPr="0034022A">
        <w:t>DDDSUUDDDD</w:t>
      </w:r>
      <w:r w:rsidR="008B446C">
        <w:t>”, aligned with the UTC Time Base</w:t>
      </w:r>
    </w:p>
    <w:p w:rsidR="008B446C" w:rsidRPr="00247FEC" w:rsidRDefault="00D0785E" w:rsidP="00E11DBE">
      <w:pPr>
        <w:pStyle w:val="ECCParagraph"/>
        <w:numPr>
          <w:ilvl w:val="0"/>
          <w:numId w:val="44"/>
        </w:numPr>
      </w:pPr>
      <w:r>
        <w:t>or as “DDDDDDD</w:t>
      </w:r>
      <w:r w:rsidR="008B446C">
        <w:t>SUU” with a 3</w:t>
      </w:r>
      <w:r w:rsidR="00E11DBE">
        <w:t xml:space="preserve"> </w:t>
      </w:r>
      <w:proofErr w:type="spellStart"/>
      <w:r w:rsidR="008B446C">
        <w:t>ms</w:t>
      </w:r>
      <w:proofErr w:type="spellEnd"/>
      <w:r w:rsidR="008B446C">
        <w:t xml:space="preserve"> delay with the UTC Time Base</w:t>
      </w:r>
    </w:p>
    <w:sectPr w:rsidR="008B446C" w:rsidRPr="00247FEC" w:rsidSect="00C74BE6">
      <w:headerReference w:type="even" r:id="rId14"/>
      <w:headerReference w:type="default" r:id="rId15"/>
      <w:headerReference w:type="first" r:id="rId16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67" w:rsidRDefault="006E7167" w:rsidP="00C74BE6">
      <w:r>
        <w:separator/>
      </w:r>
    </w:p>
  </w:endnote>
  <w:endnote w:type="continuationSeparator" w:id="0">
    <w:p w:rsidR="006E7167" w:rsidRDefault="006E7167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Default="00203E66">
    <w:pPr>
      <w:pStyle w:val="Pieddepage"/>
    </w:pPr>
    <w:r w:rsidRPr="00822AE0">
      <w:rPr>
        <w:sz w:val="18"/>
        <w:szCs w:val="18"/>
        <w:lang w:val="da-DK"/>
      </w:rPr>
      <w:t>Edition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Default="00203E66">
    <w:pPr>
      <w:pStyle w:val="Pieddepage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822AE0" w:rsidRDefault="00203E66">
    <w:pPr>
      <w:pStyle w:val="Pieddepage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67" w:rsidRDefault="006E7167" w:rsidP="00C74BE6">
      <w:r>
        <w:separator/>
      </w:r>
    </w:p>
  </w:footnote>
  <w:footnote w:type="continuationSeparator" w:id="0">
    <w:p w:rsidR="006E7167" w:rsidRDefault="006E7167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203E66">
    <w:pPr>
      <w:pStyle w:val="En-tte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:rsidR="00203E66" w:rsidRPr="007C5F95" w:rsidRDefault="00203E66">
    <w:pPr>
      <w:pStyle w:val="En-tte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203E66" w:rsidP="00C74BE6">
    <w:pPr>
      <w:pStyle w:val="En-tte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:rsidR="00203E66" w:rsidRPr="007C5F95" w:rsidRDefault="00203E66" w:rsidP="00C74BE6">
    <w:pPr>
      <w:pStyle w:val="En-tte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Default="00203E66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7CDF7F91" wp14:editId="252DD650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6A837F78" wp14:editId="51BE1894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413616">
    <w:pPr>
      <w:pStyle w:val="En-tte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YY</w:t>
    </w:r>
    <w:r w:rsidRPr="007C5F95">
      <w:rPr>
        <w:lang w:val="da-DK"/>
      </w:rPr>
      <w:t>)</w:t>
    </w:r>
    <w:r>
      <w:rPr>
        <w:lang w:val="da-DK"/>
      </w:rPr>
      <w:t>XX</w:t>
    </w:r>
    <w:r>
      <w:rPr>
        <w:szCs w:val="16"/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F75BBC" w:rsidRPr="00F75BBC">
      <w:rPr>
        <w:noProof/>
        <w:szCs w:val="16"/>
        <w:lang w:val="da-DK"/>
      </w:rPr>
      <w:t>4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7C5F95" w:rsidRDefault="00413616" w:rsidP="00C74BE6">
    <w:pPr>
      <w:pStyle w:val="En-tte"/>
      <w:jc w:val="right"/>
      <w:rPr>
        <w:szCs w:val="16"/>
        <w:lang w:val="da-DK"/>
      </w:rPr>
    </w:pPr>
    <w:r>
      <w:rPr>
        <w:lang w:val="da-DK"/>
      </w:rPr>
      <w:t>ECC/REC/</w:t>
    </w:r>
    <w:r w:rsidR="00203E66" w:rsidRPr="007C5F95">
      <w:rPr>
        <w:lang w:val="da-DK"/>
      </w:rPr>
      <w:t>(</w:t>
    </w:r>
    <w:r w:rsidR="00203E66">
      <w:rPr>
        <w:lang w:val="da-DK"/>
      </w:rPr>
      <w:t>YY</w:t>
    </w:r>
    <w:r w:rsidR="00203E66" w:rsidRPr="007C5F95">
      <w:rPr>
        <w:lang w:val="da-DK"/>
      </w:rPr>
      <w:t>)</w:t>
    </w:r>
    <w:r>
      <w:rPr>
        <w:lang w:val="da-DK"/>
      </w:rPr>
      <w:t>XX</w:t>
    </w:r>
    <w:r w:rsidR="00203E66" w:rsidRPr="007C5F95">
      <w:rPr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F75BBC" w:rsidRPr="00F75BBC">
      <w:rPr>
        <w:noProof/>
        <w:szCs w:val="16"/>
        <w:lang w:val="da-DK"/>
      </w:rPr>
      <w:t>3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66" w:rsidRPr="001223D0" w:rsidRDefault="00203E66" w:rsidP="00C74BE6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E0808C4"/>
    <w:multiLevelType w:val="hybridMultilevel"/>
    <w:tmpl w:val="E6E4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7084A"/>
    <w:multiLevelType w:val="hybridMultilevel"/>
    <w:tmpl w:val="FD5C471A"/>
    <w:lvl w:ilvl="0" w:tplc="920EA9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3"/>
  </w:num>
  <w:num w:numId="4">
    <w:abstractNumId w:val="27"/>
  </w:num>
  <w:num w:numId="5">
    <w:abstractNumId w:val="28"/>
  </w:num>
  <w:num w:numId="6">
    <w:abstractNumId w:val="24"/>
  </w:num>
  <w:num w:numId="7">
    <w:abstractNumId w:val="6"/>
  </w:num>
  <w:num w:numId="8">
    <w:abstractNumId w:val="40"/>
  </w:num>
  <w:num w:numId="9">
    <w:abstractNumId w:val="26"/>
  </w:num>
  <w:num w:numId="10">
    <w:abstractNumId w:val="16"/>
  </w:num>
  <w:num w:numId="11">
    <w:abstractNumId w:val="30"/>
  </w:num>
  <w:num w:numId="12">
    <w:abstractNumId w:val="10"/>
  </w:num>
  <w:num w:numId="13">
    <w:abstractNumId w:val="1"/>
  </w:num>
  <w:num w:numId="14">
    <w:abstractNumId w:val="34"/>
  </w:num>
  <w:num w:numId="15">
    <w:abstractNumId w:val="35"/>
  </w:num>
  <w:num w:numId="16">
    <w:abstractNumId w:val="22"/>
  </w:num>
  <w:num w:numId="17">
    <w:abstractNumId w:val="7"/>
  </w:num>
  <w:num w:numId="18">
    <w:abstractNumId w:val="20"/>
  </w:num>
  <w:num w:numId="19">
    <w:abstractNumId w:val="32"/>
  </w:num>
  <w:num w:numId="20">
    <w:abstractNumId w:val="19"/>
  </w:num>
  <w:num w:numId="21">
    <w:abstractNumId w:val="37"/>
  </w:num>
  <w:num w:numId="22">
    <w:abstractNumId w:val="42"/>
  </w:num>
  <w:num w:numId="23">
    <w:abstractNumId w:val="23"/>
  </w:num>
  <w:num w:numId="24">
    <w:abstractNumId w:val="17"/>
  </w:num>
  <w:num w:numId="25">
    <w:abstractNumId w:val="9"/>
  </w:num>
  <w:num w:numId="26">
    <w:abstractNumId w:val="11"/>
  </w:num>
  <w:num w:numId="27">
    <w:abstractNumId w:val="0"/>
  </w:num>
  <w:num w:numId="28">
    <w:abstractNumId w:val="36"/>
  </w:num>
  <w:num w:numId="29">
    <w:abstractNumId w:val="39"/>
  </w:num>
  <w:num w:numId="30">
    <w:abstractNumId w:val="3"/>
  </w:num>
  <w:num w:numId="31">
    <w:abstractNumId w:val="8"/>
  </w:num>
  <w:num w:numId="32">
    <w:abstractNumId w:val="41"/>
  </w:num>
  <w:num w:numId="33">
    <w:abstractNumId w:val="38"/>
  </w:num>
  <w:num w:numId="34">
    <w:abstractNumId w:val="33"/>
  </w:num>
  <w:num w:numId="35">
    <w:abstractNumId w:val="12"/>
  </w:num>
  <w:num w:numId="36">
    <w:abstractNumId w:val="14"/>
  </w:num>
  <w:num w:numId="37">
    <w:abstractNumId w:val="4"/>
  </w:num>
  <w:num w:numId="38">
    <w:abstractNumId w:val="13"/>
  </w:num>
  <w:num w:numId="39">
    <w:abstractNumId w:val="2"/>
  </w:num>
  <w:num w:numId="40">
    <w:abstractNumId w:val="29"/>
  </w:num>
  <w:num w:numId="41">
    <w:abstractNumId w:val="31"/>
  </w:num>
  <w:num w:numId="42">
    <w:abstractNumId w:val="15"/>
  </w:num>
  <w:num w:numId="43">
    <w:abstractNumId w:val="25"/>
  </w:num>
  <w:num w:numId="4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CUYER, Pierre">
    <w15:presenceInfo w15:providerId="AD" w15:userId="S-1-5-21-2415333095-1493383835-2404072637-20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A4"/>
    <w:rsid w:val="000220B4"/>
    <w:rsid w:val="00073658"/>
    <w:rsid w:val="000D6B0A"/>
    <w:rsid w:val="0018294A"/>
    <w:rsid w:val="00187918"/>
    <w:rsid w:val="001C196B"/>
    <w:rsid w:val="00203E66"/>
    <w:rsid w:val="00211025"/>
    <w:rsid w:val="002337C7"/>
    <w:rsid w:val="0024709E"/>
    <w:rsid w:val="002728A5"/>
    <w:rsid w:val="00305977"/>
    <w:rsid w:val="00326C4A"/>
    <w:rsid w:val="0034022A"/>
    <w:rsid w:val="00355B8E"/>
    <w:rsid w:val="00376678"/>
    <w:rsid w:val="00391650"/>
    <w:rsid w:val="00401113"/>
    <w:rsid w:val="00413616"/>
    <w:rsid w:val="00487B2E"/>
    <w:rsid w:val="004C50B9"/>
    <w:rsid w:val="00540BEF"/>
    <w:rsid w:val="005411D5"/>
    <w:rsid w:val="0055625C"/>
    <w:rsid w:val="00613B02"/>
    <w:rsid w:val="006A792D"/>
    <w:rsid w:val="006E7167"/>
    <w:rsid w:val="007128FA"/>
    <w:rsid w:val="0075286E"/>
    <w:rsid w:val="00822AE0"/>
    <w:rsid w:val="00835C5B"/>
    <w:rsid w:val="0085368D"/>
    <w:rsid w:val="00856088"/>
    <w:rsid w:val="008B446C"/>
    <w:rsid w:val="008C09AF"/>
    <w:rsid w:val="00914CD2"/>
    <w:rsid w:val="00954002"/>
    <w:rsid w:val="00983762"/>
    <w:rsid w:val="009E62B3"/>
    <w:rsid w:val="009F2C8A"/>
    <w:rsid w:val="00A2604A"/>
    <w:rsid w:val="00A33C64"/>
    <w:rsid w:val="00A6454A"/>
    <w:rsid w:val="00A81242"/>
    <w:rsid w:val="00B120B0"/>
    <w:rsid w:val="00B17B4F"/>
    <w:rsid w:val="00B360B8"/>
    <w:rsid w:val="00B37DCE"/>
    <w:rsid w:val="00B51301"/>
    <w:rsid w:val="00B671E0"/>
    <w:rsid w:val="00B839FF"/>
    <w:rsid w:val="00B85066"/>
    <w:rsid w:val="00B90690"/>
    <w:rsid w:val="00BB25AB"/>
    <w:rsid w:val="00BB635F"/>
    <w:rsid w:val="00BD1C5C"/>
    <w:rsid w:val="00BD7E2C"/>
    <w:rsid w:val="00C16A47"/>
    <w:rsid w:val="00C26913"/>
    <w:rsid w:val="00C60229"/>
    <w:rsid w:val="00C74BE6"/>
    <w:rsid w:val="00C87B7C"/>
    <w:rsid w:val="00CF4460"/>
    <w:rsid w:val="00D0785E"/>
    <w:rsid w:val="00D37EE3"/>
    <w:rsid w:val="00DB538F"/>
    <w:rsid w:val="00E11DBE"/>
    <w:rsid w:val="00E131CD"/>
    <w:rsid w:val="00F03E27"/>
    <w:rsid w:val="00F44620"/>
    <w:rsid w:val="00F659C7"/>
    <w:rsid w:val="00F67AD3"/>
    <w:rsid w:val="00F75BBC"/>
    <w:rsid w:val="00F77DA4"/>
    <w:rsid w:val="00FA7CE0"/>
    <w:rsid w:val="00FD3FA4"/>
    <w:rsid w:val="00FD5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Titre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Titre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Paragraph">
    <w:name w:val="ECC Paragraph"/>
    <w:basedOn w:val="Normal"/>
    <w:link w:val="ECCParagraphChar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En-tte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Pieddepage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Titre1"/>
    <w:next w:val="ECCParagraph"/>
    <w:rsid w:val="00B671E0"/>
    <w:pPr>
      <w:numPr>
        <w:numId w:val="7"/>
      </w:numPr>
    </w:pPr>
  </w:style>
  <w:style w:type="paragraph" w:styleId="TM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Lienhypertexte">
    <w:name w:val="Hyperlink"/>
    <w:basedOn w:val="Policepardfaut"/>
    <w:semiHidden/>
    <w:rsid w:val="00A82384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M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M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Grilledutableau">
    <w:name w:val="Table Grid"/>
    <w:basedOn w:val="TableauNormal"/>
    <w:uiPriority w:val="59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Notedebasdepage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Paragraphedeliste">
    <w:name w:val="List Paragraph"/>
    <w:basedOn w:val="Normal"/>
    <w:uiPriority w:val="34"/>
    <w:qFormat/>
    <w:rsid w:val="0034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CCParagraphChar">
    <w:name w:val="ECC Paragraph Char"/>
    <w:link w:val="ECCParagraph"/>
    <w:locked/>
    <w:rsid w:val="00B9069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Titre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Titre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Paragraph">
    <w:name w:val="ECC Paragraph"/>
    <w:basedOn w:val="Normal"/>
    <w:link w:val="ECCParagraphChar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En-tte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Pieddepage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Titre1"/>
    <w:next w:val="ECCParagraph"/>
    <w:rsid w:val="00B671E0"/>
    <w:pPr>
      <w:numPr>
        <w:numId w:val="7"/>
      </w:numPr>
    </w:pPr>
  </w:style>
  <w:style w:type="paragraph" w:styleId="TM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Lienhypertexte">
    <w:name w:val="Hyperlink"/>
    <w:basedOn w:val="Policepardfaut"/>
    <w:semiHidden/>
    <w:rsid w:val="00A82384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M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M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Grilledutableau">
    <w:name w:val="Table Grid"/>
    <w:basedOn w:val="TableauNormal"/>
    <w:uiPriority w:val="59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Notedebasdepage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Paragraphedeliste">
    <w:name w:val="List Paragraph"/>
    <w:basedOn w:val="Normal"/>
    <w:uiPriority w:val="34"/>
    <w:qFormat/>
    <w:rsid w:val="0034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CCParagraphChar">
    <w:name w:val="ECC Paragraph Char"/>
    <w:link w:val="ECCParagraph"/>
    <w:locked/>
    <w:rsid w:val="00B9069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RNIER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0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5481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FOURNIER Eric</dc:creator>
  <dc:description>This template is used as guidance to draft ECC Reports.</dc:description>
  <cp:lastModifiedBy>Chauveau</cp:lastModifiedBy>
  <cp:revision>2</cp:revision>
  <cp:lastPrinted>1901-01-01T00:00:00Z</cp:lastPrinted>
  <dcterms:created xsi:type="dcterms:W3CDTF">2020-03-17T11:14:00Z</dcterms:created>
  <dcterms:modified xsi:type="dcterms:W3CDTF">2020-03-17T11:14:00Z</dcterms:modified>
</cp:coreProperties>
</file>