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4DD2" w14:textId="45E307DA" w:rsidR="00941D3A" w:rsidRPr="00BC03FD" w:rsidRDefault="000F0F62" w:rsidP="0027787F">
      <w:pPr>
        <w:pStyle w:val="coverpageReporttitledescription"/>
        <w:rPr>
          <w:lang w:val="en-GB"/>
        </w:rPr>
      </w:pPr>
      <w:r>
        <w:fldChar w:fldCharType="begin">
          <w:ffData>
            <w:name w:val=""/>
            <w:enabled/>
            <w:calcOnExit w:val="0"/>
            <w:textInput>
              <w:default w:val="Study of issues related to calls to emergency services from devices that are SIM-less or in Limited Service State for another reason"/>
            </w:textInput>
          </w:ffData>
        </w:fldChar>
      </w:r>
      <w:r w:rsidRPr="00673A07">
        <w:rPr>
          <w:lang w:val="en-GB"/>
        </w:rPr>
        <w:instrText xml:space="preserve"> FORMTEXT </w:instrText>
      </w:r>
      <w:r>
        <w:fldChar w:fldCharType="separate"/>
      </w:r>
      <w:r w:rsidRPr="0036412B">
        <w:rPr>
          <w:noProof/>
          <w:lang w:val="en-GB"/>
        </w:rPr>
        <w:t>Study of issues related to calls to emergency services from devices that are SIM-less or in Limited Service State for another reason</w:t>
      </w:r>
      <w:r>
        <w:fldChar w:fldCharType="end"/>
      </w:r>
      <w:r w:rsidR="00E56090" w:rsidRPr="0036412B">
        <w:rPr>
          <w:lang w:val="en-GB"/>
        </w:rPr>
        <w:t xml:space="preserve"> </w:t>
      </w:r>
    </w:p>
    <w:p w14:paraId="539D65BB" w14:textId="387584B9" w:rsidR="00930439" w:rsidRPr="00BC03FD" w:rsidRDefault="0027787F" w:rsidP="00941D3A">
      <w:pPr>
        <w:pStyle w:val="coverpageapprovedDDMMYY"/>
        <w:rPr>
          <w:lang w:val="en-GB"/>
        </w:rPr>
      </w:pPr>
      <w:r w:rsidRPr="00BC03FD">
        <w:rPr>
          <w:noProof/>
          <w:lang w:val="en-GB" w:eastAsia="en-GB"/>
        </w:rPr>
        <mc:AlternateContent>
          <mc:Choice Requires="wpg">
            <w:drawing>
              <wp:anchor distT="0" distB="0" distL="114300" distR="114300" simplePos="0" relativeHeight="251663360" behindDoc="0" locked="1" layoutInCell="1" allowOverlap="1" wp14:anchorId="7B171AB7" wp14:editId="4068EA26">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DCB96" w14:textId="232739EA" w:rsidR="00200025" w:rsidRPr="00F7440E" w:rsidRDefault="00200025" w:rsidP="00264464">
                              <w:pPr>
                                <w:pStyle w:val="coverpageECCReport"/>
                                <w:shd w:val="clear" w:color="auto" w:fill="auto"/>
                              </w:pPr>
                              <w:r w:rsidRPr="00264464">
                                <w:t xml:space="preserve">ECC Report </w:t>
                              </w:r>
                              <w:bookmarkStart w:id="0" w:name="Report_Number"/>
                              <w:r>
                                <w:rPr>
                                  <w:rStyle w:val="IntenseReference"/>
                                </w:rPr>
                                <w:t>324</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B171AB7"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11CDCB96" w14:textId="232739EA" w:rsidR="00200025" w:rsidRPr="00F7440E" w:rsidRDefault="00200025" w:rsidP="00264464">
                        <w:pPr>
                          <w:pStyle w:val="coverpageECCReport"/>
                          <w:shd w:val="clear" w:color="auto" w:fill="auto"/>
                        </w:pPr>
                        <w:r w:rsidRPr="00264464">
                          <w:t xml:space="preserve">ECC Report </w:t>
                        </w:r>
                        <w:bookmarkStart w:id="1" w:name="Report_Number"/>
                        <w:r>
                          <w:rPr>
                            <w:rStyle w:val="IntenseReference"/>
                          </w:rPr>
                          <w:t>324</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FF733B">
        <w:rPr>
          <w:lang w:val="en-GB"/>
        </w:rPr>
        <w:fldChar w:fldCharType="begin">
          <w:ffData>
            <w:name w:val="Text8"/>
            <w:enabled/>
            <w:calcOnExit w:val="0"/>
            <w:textInput>
              <w:default w:val="approved DD Month YYYY"/>
            </w:textInput>
          </w:ffData>
        </w:fldChar>
      </w:r>
      <w:r w:rsidR="00FF733B">
        <w:rPr>
          <w:lang w:val="en-GB"/>
        </w:rPr>
        <w:instrText xml:space="preserve"> </w:instrText>
      </w:r>
      <w:bookmarkStart w:id="2" w:name="Text8"/>
      <w:r w:rsidR="00FF733B">
        <w:rPr>
          <w:lang w:val="en-GB"/>
        </w:rPr>
        <w:instrText xml:space="preserve">FORMTEXT </w:instrText>
      </w:r>
      <w:r w:rsidR="00FF733B">
        <w:rPr>
          <w:lang w:val="en-GB"/>
        </w:rPr>
      </w:r>
      <w:r w:rsidR="00FF733B">
        <w:rPr>
          <w:lang w:val="en-GB"/>
        </w:rPr>
        <w:fldChar w:fldCharType="separate"/>
      </w:r>
      <w:r w:rsidR="00FF733B">
        <w:rPr>
          <w:noProof/>
          <w:lang w:val="en-GB"/>
        </w:rPr>
        <w:t>approved DD Month YYYY</w:t>
      </w:r>
      <w:r w:rsidR="00FF733B">
        <w:rPr>
          <w:lang w:val="en-GB"/>
        </w:rPr>
        <w:fldChar w:fldCharType="end"/>
      </w:r>
      <w:bookmarkEnd w:id="2"/>
    </w:p>
    <w:p w14:paraId="2468AFAA" w14:textId="77777777" w:rsidR="008A54FC" w:rsidRPr="00BC03FD" w:rsidRDefault="008A54FC" w:rsidP="009465E0">
      <w:pPr>
        <w:pStyle w:val="Heading1"/>
        <w:rPr>
          <w:lang w:val="en-GB"/>
        </w:rPr>
      </w:pPr>
      <w:bookmarkStart w:id="3" w:name="_Toc60834818"/>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r w:rsidRPr="00BC03FD">
        <w:rPr>
          <w:lang w:val="en-GB"/>
        </w:rPr>
        <w:lastRenderedPageBreak/>
        <w:t>Executive summary</w:t>
      </w:r>
      <w:bookmarkEnd w:id="3"/>
      <w:r w:rsidRPr="00BC03FD">
        <w:rPr>
          <w:lang w:val="en-GB"/>
        </w:rPr>
        <w:t xml:space="preserve"> </w:t>
      </w:r>
      <w:bookmarkEnd w:id="4"/>
      <w:bookmarkEnd w:id="5"/>
      <w:bookmarkEnd w:id="6"/>
      <w:bookmarkEnd w:id="7"/>
      <w:bookmarkEnd w:id="8"/>
      <w:bookmarkEnd w:id="9"/>
      <w:bookmarkEnd w:id="10"/>
      <w:bookmarkEnd w:id="11"/>
      <w:bookmarkEnd w:id="12"/>
      <w:bookmarkEnd w:id="13"/>
      <w:bookmarkEnd w:id="14"/>
      <w:bookmarkEnd w:id="15"/>
    </w:p>
    <w:p w14:paraId="75703D2B" w14:textId="4040B0F6" w:rsidR="00665B92" w:rsidRDefault="00665B92" w:rsidP="00264464">
      <w:pPr>
        <w:rPr>
          <w:rStyle w:val="ECCParagraph"/>
        </w:rPr>
      </w:pPr>
      <w:r w:rsidRPr="00665B92">
        <w:rPr>
          <w:rStyle w:val="ECCParagraph"/>
        </w:rPr>
        <w:t xml:space="preserve">The ability to initiate an emergency communication to summon help when needed is recognised as a citizen's right in many countries around the world. As a result of this and as required by legislation, special arrangements are made on electronic communications networks to carry emergency calls. For example, emergency calls are made by dialling an easy-to-remember short code, the call is carried on the network with a high priority and the call is free of charge to the caller. </w:t>
      </w:r>
      <w:r w:rsidR="0066127B">
        <w:rPr>
          <w:rStyle w:val="ECCParagraph"/>
        </w:rPr>
        <w:t>Mob</w:t>
      </w:r>
      <w:r w:rsidRPr="00665B92">
        <w:rPr>
          <w:rStyle w:val="ECCParagraph"/>
        </w:rPr>
        <w:t>ile networks allow for</w:t>
      </w:r>
      <w:r w:rsidR="003D1F9E">
        <w:rPr>
          <w:rStyle w:val="ECCParagraph"/>
        </w:rPr>
        <w:t xml:space="preserve"> a Limited Service State (LSS) </w:t>
      </w:r>
      <w:r w:rsidR="0066127B">
        <w:rPr>
          <w:rStyle w:val="ECCParagraph"/>
        </w:rPr>
        <w:t>to provide access to emergency services</w:t>
      </w:r>
      <w:r w:rsidR="003D1F9E">
        <w:rPr>
          <w:rStyle w:val="ECCParagraph"/>
        </w:rPr>
        <w:t xml:space="preserve"> f</w:t>
      </w:r>
      <w:r w:rsidR="00983EF4">
        <w:rPr>
          <w:rStyle w:val="ECCParagraph"/>
        </w:rPr>
        <w:t>rom</w:t>
      </w:r>
      <w:r w:rsidRPr="00665B92">
        <w:rPr>
          <w:rStyle w:val="ECCParagraph"/>
        </w:rPr>
        <w:t xml:space="preserve"> devices that</w:t>
      </w:r>
      <w:r w:rsidR="0066127B">
        <w:rPr>
          <w:rStyle w:val="ECCParagraph"/>
        </w:rPr>
        <w:t xml:space="preserve"> are SIM-less and f</w:t>
      </w:r>
      <w:r w:rsidR="00983EF4">
        <w:rPr>
          <w:rStyle w:val="ECCParagraph"/>
        </w:rPr>
        <w:t>rom</w:t>
      </w:r>
      <w:r w:rsidR="0066127B">
        <w:rPr>
          <w:rStyle w:val="ECCParagraph"/>
        </w:rPr>
        <w:t xml:space="preserve"> devices that</w:t>
      </w:r>
      <w:r w:rsidRPr="00665B92">
        <w:rPr>
          <w:rStyle w:val="ECCParagraph"/>
        </w:rPr>
        <w:t xml:space="preserve"> do contain a </w:t>
      </w:r>
      <w:r w:rsidR="0066127B">
        <w:rPr>
          <w:rStyle w:val="ECCParagraph"/>
        </w:rPr>
        <w:t>valid SIM but which cannot</w:t>
      </w:r>
      <w:r w:rsidRPr="00665B92">
        <w:rPr>
          <w:rStyle w:val="ECCParagraph"/>
        </w:rPr>
        <w:t xml:space="preserve"> fully register on the network</w:t>
      </w:r>
      <w:r w:rsidR="003D1F9E">
        <w:rPr>
          <w:rStyle w:val="ECCParagraph"/>
        </w:rPr>
        <w:t xml:space="preserve"> for another reason</w:t>
      </w:r>
      <w:r w:rsidR="0066127B">
        <w:rPr>
          <w:rStyle w:val="ECCParagraph"/>
        </w:rPr>
        <w:t xml:space="preserve">. </w:t>
      </w:r>
      <w:r w:rsidRPr="00665B92">
        <w:rPr>
          <w:rStyle w:val="ECCParagraph"/>
        </w:rPr>
        <w:t>While the technology supports it, emergency calls from</w:t>
      </w:r>
      <w:r w:rsidR="0066127B">
        <w:rPr>
          <w:rStyle w:val="ECCParagraph"/>
        </w:rPr>
        <w:t xml:space="preserve"> devices that are</w:t>
      </w:r>
      <w:r w:rsidRPr="00665B92">
        <w:rPr>
          <w:rStyle w:val="ECCParagraph"/>
        </w:rPr>
        <w:t xml:space="preserve"> SIM-less are not supported in all European countries.</w:t>
      </w:r>
    </w:p>
    <w:p w14:paraId="34B31684" w14:textId="2F06FA48" w:rsidR="00665B92" w:rsidRDefault="00665B92" w:rsidP="00264464">
      <w:pPr>
        <w:rPr>
          <w:rStyle w:val="ECCParagraph"/>
        </w:rPr>
      </w:pPr>
      <w:r w:rsidRPr="00665B92">
        <w:rPr>
          <w:rStyle w:val="ECCParagraph"/>
        </w:rPr>
        <w:t xml:space="preserve">On 5 September 2019, the Court of Justice of the European Union (CJEU) ruled that </w:t>
      </w:r>
      <w:r w:rsidR="003D1F9E">
        <w:rPr>
          <w:rStyle w:val="ECCParagraph"/>
        </w:rPr>
        <w:t xml:space="preserve">calls to '112' from devices that are </w:t>
      </w:r>
      <w:r w:rsidRPr="00665B92">
        <w:rPr>
          <w:rStyle w:val="ECCParagraph"/>
        </w:rPr>
        <w:t>SIM-less should be located. This ruling has drawn attention to the issue of</w:t>
      </w:r>
      <w:r>
        <w:rPr>
          <w:rStyle w:val="ECCParagraph"/>
        </w:rPr>
        <w:t xml:space="preserve"> emergency</w:t>
      </w:r>
      <w:r w:rsidRPr="00665B92">
        <w:rPr>
          <w:rStyle w:val="ECCParagraph"/>
        </w:rPr>
        <w:t xml:space="preserve"> calls from devices </w:t>
      </w:r>
      <w:r w:rsidR="0066127B">
        <w:rPr>
          <w:rStyle w:val="ECCParagraph"/>
        </w:rPr>
        <w:t xml:space="preserve">that are </w:t>
      </w:r>
      <w:r w:rsidR="0066127B" w:rsidRPr="00665B92">
        <w:rPr>
          <w:rStyle w:val="ECCParagraph"/>
        </w:rPr>
        <w:t xml:space="preserve">SIM-less </w:t>
      </w:r>
      <w:r w:rsidRPr="00665B92">
        <w:rPr>
          <w:rStyle w:val="ECCParagraph"/>
        </w:rPr>
        <w:t>and on the related issue of providing caller location information for such calls.</w:t>
      </w:r>
    </w:p>
    <w:p w14:paraId="490D9D77" w14:textId="45B028AD" w:rsidR="00665B92" w:rsidRDefault="00665B92" w:rsidP="00665B92">
      <w:r>
        <w:t xml:space="preserve">The purpose of this ECC Report is to examine the situation regarding calls to emergency services in Europe from devices that are SIM-less or </w:t>
      </w:r>
      <w:r w:rsidR="00582E74">
        <w:t xml:space="preserve">from devices that are </w:t>
      </w:r>
      <w:r>
        <w:t>in LSS</w:t>
      </w:r>
      <w:r w:rsidR="003D1F9E">
        <w:t xml:space="preserve"> for another reason</w:t>
      </w:r>
      <w:r>
        <w:t xml:space="preserve"> in order to fully understand:</w:t>
      </w:r>
    </w:p>
    <w:p w14:paraId="108BA7E9" w14:textId="2BFF6573" w:rsidR="00665B92" w:rsidRDefault="00665B92" w:rsidP="00673A07">
      <w:pPr>
        <w:pStyle w:val="ECCBulletsLv1"/>
      </w:pPr>
      <w:r>
        <w:t xml:space="preserve">What is meant, in the context of this Report, by </w:t>
      </w:r>
      <w:r w:rsidR="0066127B">
        <w:t xml:space="preserve">emergency </w:t>
      </w:r>
      <w:r w:rsidR="003D1F9E">
        <w:t>calls from devices that are SIM-less and</w:t>
      </w:r>
      <w:r w:rsidR="0066127B">
        <w:t xml:space="preserve"> emergency</w:t>
      </w:r>
      <w:r w:rsidR="003D1F9E">
        <w:t xml:space="preserve"> calls from devices </w:t>
      </w:r>
      <w:r w:rsidR="0066127B">
        <w:t>that</w:t>
      </w:r>
      <w:r w:rsidR="003D1F9E">
        <w:t xml:space="preserve"> are in LSS for another reason</w:t>
      </w:r>
      <w:r w:rsidR="00EF7FD9">
        <w:t xml:space="preserve"> and to explain how such calls work</w:t>
      </w:r>
      <w:r w:rsidR="000F0F62">
        <w:t>;</w:t>
      </w:r>
      <w:r w:rsidR="003D1F9E">
        <w:t xml:space="preserve"> </w:t>
      </w:r>
    </w:p>
    <w:p w14:paraId="4B20FF3F" w14:textId="7FE3A904" w:rsidR="00EF7FD9" w:rsidRDefault="00EF7FD9" w:rsidP="00673A07">
      <w:pPr>
        <w:pStyle w:val="ECCBulletsLv1"/>
      </w:pPr>
      <w:r>
        <w:t>How to differentiate between calls from devices that are SIM-less and calls from devices that are in LSS for another reason</w:t>
      </w:r>
      <w:r w:rsidR="000F0F62">
        <w:t>;</w:t>
      </w:r>
      <w:r>
        <w:t xml:space="preserve"> </w:t>
      </w:r>
    </w:p>
    <w:p w14:paraId="58B54DD7" w14:textId="5BD80027" w:rsidR="00665B92" w:rsidRDefault="00665B92" w:rsidP="00673A07">
      <w:pPr>
        <w:pStyle w:val="ECCBulletsLv1"/>
      </w:pPr>
      <w:r>
        <w:t>How caller location information for</w:t>
      </w:r>
      <w:r w:rsidR="0066127B">
        <w:t xml:space="preserve"> </w:t>
      </w:r>
      <w:r w:rsidR="00582E74">
        <w:t>such calls</w:t>
      </w:r>
      <w:r>
        <w:t xml:space="preserve"> can be provided to the Public Safety Answering Point (PSAP)</w:t>
      </w:r>
      <w:r w:rsidR="000F0F62">
        <w:t>;</w:t>
      </w:r>
    </w:p>
    <w:p w14:paraId="3E7813C9" w14:textId="6790C7D9" w:rsidR="00665B92" w:rsidRDefault="00665B92" w:rsidP="00673A07">
      <w:pPr>
        <w:pStyle w:val="ECCBulletsLv1"/>
      </w:pPr>
      <w:r>
        <w:t xml:space="preserve">To consider the technical and legal implications of the Court's ruling on the provision of caller location information for emergency calls made from devices </w:t>
      </w:r>
      <w:r w:rsidR="0066127B">
        <w:t xml:space="preserve">that are SIM-less </w:t>
      </w:r>
      <w:r>
        <w:t>in Europe.</w:t>
      </w:r>
    </w:p>
    <w:p w14:paraId="5F3269D3" w14:textId="088AC232" w:rsidR="00665B92" w:rsidRPr="00665B92" w:rsidRDefault="00665B92" w:rsidP="00665B92">
      <w:pPr>
        <w:pStyle w:val="ECCBulletsLv1"/>
        <w:numPr>
          <w:ilvl w:val="0"/>
          <w:numId w:val="0"/>
        </w:numPr>
      </w:pPr>
      <w:r w:rsidRPr="00665B92">
        <w:t xml:space="preserve">The analysis of the various issues raised in this </w:t>
      </w:r>
      <w:r w:rsidR="00B73505">
        <w:t>R</w:t>
      </w:r>
      <w:r w:rsidRPr="00665B92">
        <w:t xml:space="preserve">eport take account of a questionnaire on CEPT member countries' national situation regarding </w:t>
      </w:r>
      <w:r w:rsidR="00582E74">
        <w:t xml:space="preserve">emergency </w:t>
      </w:r>
      <w:r w:rsidRPr="00665B92">
        <w:t xml:space="preserve">calls from </w:t>
      </w:r>
      <w:r w:rsidR="00582E74">
        <w:t xml:space="preserve">devices that are </w:t>
      </w:r>
      <w:r w:rsidRPr="00665B92">
        <w:t>SIM-less which was carried out in 2019.</w:t>
      </w:r>
    </w:p>
    <w:p w14:paraId="586F4100" w14:textId="2B664275" w:rsidR="00665B92" w:rsidRDefault="00F8259E" w:rsidP="00264464">
      <w:pPr>
        <w:rPr>
          <w:rStyle w:val="ECCParagraph"/>
        </w:rPr>
      </w:pPr>
      <w:r>
        <w:rPr>
          <w:rStyle w:val="ECCParagraph"/>
        </w:rPr>
        <w:t xml:space="preserve">Following the analysis undertaken, the Report </w:t>
      </w:r>
      <w:r w:rsidR="000D1CF1">
        <w:rPr>
          <w:rStyle w:val="ECCParagraph"/>
        </w:rPr>
        <w:t>concludes</w:t>
      </w:r>
      <w:r>
        <w:rPr>
          <w:rStyle w:val="ECCParagraph"/>
        </w:rPr>
        <w:t xml:space="preserve"> that:</w:t>
      </w:r>
    </w:p>
    <w:p w14:paraId="1520C37E" w14:textId="4E48AC77" w:rsidR="00F8259E" w:rsidRDefault="00F8259E" w:rsidP="00673A07">
      <w:pPr>
        <w:pStyle w:val="ECCBulletsLv1"/>
        <w:rPr>
          <w:rStyle w:val="ECCParagraph"/>
        </w:rPr>
      </w:pPr>
      <w:r>
        <w:rPr>
          <w:rStyle w:val="ECCParagraph"/>
        </w:rPr>
        <w:t xml:space="preserve">The information presented in the COCOM report from 2013, as well as the responses to the ECC questionnaire in 2019, shows no change in the situation regarding calls to emergency services from devices that are SIM-less in the last 10 years. 21 CEPT countries allow calls from devices that are SIM-less and 8 CEPT countries prohibit it. There are also no known plans by the respondents to the ECC questionnaire to change their policies in the </w:t>
      </w:r>
      <w:r w:rsidR="000D1CF1">
        <w:rPr>
          <w:rStyle w:val="ECCParagraph"/>
        </w:rPr>
        <w:t>future. The</w:t>
      </w:r>
      <w:r>
        <w:rPr>
          <w:rStyle w:val="ECCParagraph"/>
        </w:rPr>
        <w:t xml:space="preserve"> CJEU court ruling clarifies that if calls to emergency services from devices that are SIM-less are supported in a Member State of the EU, then caller location information must also be provided to the emergency services with the call, subject that this is technically feasible</w:t>
      </w:r>
      <w:r w:rsidR="00273A3A">
        <w:rPr>
          <w:rStyle w:val="ECCParagraph"/>
        </w:rPr>
        <w:t>;</w:t>
      </w:r>
      <w:r>
        <w:rPr>
          <w:rStyle w:val="ECCParagraph"/>
        </w:rPr>
        <w:t xml:space="preserve"> </w:t>
      </w:r>
    </w:p>
    <w:p w14:paraId="24F88294" w14:textId="550D22D4" w:rsidR="00F8259E" w:rsidRDefault="00F8259E" w:rsidP="00673A07">
      <w:pPr>
        <w:pStyle w:val="ECCBulletsLv1"/>
        <w:rPr>
          <w:rStyle w:val="ECCParagraph"/>
        </w:rPr>
      </w:pPr>
      <w:r>
        <w:rPr>
          <w:rStyle w:val="ECCParagraph"/>
        </w:rPr>
        <w:t xml:space="preserve">The EC opinion clarifies that a Member State of the EU is, in </w:t>
      </w:r>
      <w:r w:rsidRPr="00BF5224">
        <w:rPr>
          <w:rStyle w:val="ECCParagraph"/>
        </w:rPr>
        <w:t xml:space="preserve">principle, free to decide whether or not </w:t>
      </w:r>
      <w:r>
        <w:rPr>
          <w:rStyle w:val="ECCParagraph"/>
        </w:rPr>
        <w:t>to permit calls to emergency services from devices that are SIM-less in</w:t>
      </w:r>
      <w:r w:rsidRPr="00BF5224">
        <w:rPr>
          <w:rStyle w:val="ECCParagraph"/>
        </w:rPr>
        <w:t xml:space="preserve"> national law</w:t>
      </w:r>
      <w:r w:rsidR="00273A3A">
        <w:rPr>
          <w:rStyle w:val="ECCParagraph"/>
        </w:rPr>
        <w:t>;</w:t>
      </w:r>
    </w:p>
    <w:p w14:paraId="6CB63E61" w14:textId="70242808" w:rsidR="00F8259E" w:rsidRDefault="00F8259E" w:rsidP="00673A07">
      <w:pPr>
        <w:pStyle w:val="ECCBulletsLv1"/>
        <w:rPr>
          <w:rStyle w:val="ECCParagraph"/>
        </w:rPr>
      </w:pPr>
      <w:r w:rsidRPr="004E6800">
        <w:rPr>
          <w:rStyle w:val="ECCParagraph"/>
        </w:rPr>
        <w:t xml:space="preserve">Network-provided </w:t>
      </w:r>
      <w:r>
        <w:rPr>
          <w:rStyle w:val="ECCParagraph"/>
        </w:rPr>
        <w:t>location information</w:t>
      </w:r>
      <w:r w:rsidRPr="004E6800">
        <w:rPr>
          <w:rStyle w:val="ECCParagraph"/>
        </w:rPr>
        <w:t xml:space="preserve"> is </w:t>
      </w:r>
      <w:r>
        <w:rPr>
          <w:rStyle w:val="ECCParagraph"/>
        </w:rPr>
        <w:t>available</w:t>
      </w:r>
      <w:r w:rsidRPr="004E6800">
        <w:rPr>
          <w:rStyle w:val="ECCParagraph"/>
        </w:rPr>
        <w:t xml:space="preserve"> to the emergency services in those countries which permit calls to </w:t>
      </w:r>
      <w:r>
        <w:rPr>
          <w:rStyle w:val="ECCParagraph"/>
        </w:rPr>
        <w:t>'112'</w:t>
      </w:r>
      <w:r w:rsidRPr="004E6800">
        <w:rPr>
          <w:rStyle w:val="ECCParagraph"/>
        </w:rPr>
        <w:t xml:space="preserve"> from devices</w:t>
      </w:r>
      <w:r>
        <w:rPr>
          <w:rStyle w:val="ECCParagraph"/>
        </w:rPr>
        <w:t xml:space="preserve"> that are</w:t>
      </w:r>
      <w:r w:rsidRPr="004E6800">
        <w:rPr>
          <w:rStyle w:val="ECCParagraph"/>
        </w:rPr>
        <w:t xml:space="preserve"> SIM-less</w:t>
      </w:r>
      <w:r w:rsidR="00273A3A">
        <w:rPr>
          <w:rStyle w:val="ECCParagraph"/>
        </w:rPr>
        <w:t>;</w:t>
      </w:r>
      <w:r w:rsidRPr="004E6800">
        <w:rPr>
          <w:rStyle w:val="ECCParagraph"/>
        </w:rPr>
        <w:t xml:space="preserve"> </w:t>
      </w:r>
    </w:p>
    <w:p w14:paraId="26840E8B" w14:textId="3620ACB9" w:rsidR="00F8259E" w:rsidRDefault="00F8259E" w:rsidP="00673A07">
      <w:pPr>
        <w:pStyle w:val="ECCBulletsLv1"/>
        <w:rPr>
          <w:rStyle w:val="ECCParagraph"/>
        </w:rPr>
      </w:pPr>
      <w:r>
        <w:rPr>
          <w:rStyle w:val="ECCParagraph"/>
        </w:rPr>
        <w:t xml:space="preserve">For emergency calls </w:t>
      </w:r>
      <w:r w:rsidRPr="00A738DC">
        <w:rPr>
          <w:rStyle w:val="ECCParagraph"/>
        </w:rPr>
        <w:t xml:space="preserve">from devices </w:t>
      </w:r>
      <w:r>
        <w:rPr>
          <w:rStyle w:val="ECCParagraph"/>
        </w:rPr>
        <w:t xml:space="preserve">that are </w:t>
      </w:r>
      <w:r w:rsidRPr="00A738DC">
        <w:rPr>
          <w:rStyle w:val="ECCParagraph"/>
        </w:rPr>
        <w:t xml:space="preserve">SIM-less or </w:t>
      </w:r>
      <w:r>
        <w:rPr>
          <w:rStyle w:val="ECCParagraph"/>
        </w:rPr>
        <w:t xml:space="preserve">from </w:t>
      </w:r>
      <w:r w:rsidRPr="00A738DC">
        <w:rPr>
          <w:rStyle w:val="ECCParagraph"/>
        </w:rPr>
        <w:t>devices in LSS for another reason</w:t>
      </w:r>
      <w:r>
        <w:rPr>
          <w:rStyle w:val="ECCParagraph"/>
        </w:rPr>
        <w:t>,</w:t>
      </w:r>
      <w:r w:rsidRPr="00A738DC">
        <w:rPr>
          <w:rStyle w:val="ECCParagraph"/>
        </w:rPr>
        <w:t xml:space="preserve"> </w:t>
      </w:r>
      <w:r>
        <w:rPr>
          <w:rStyle w:val="ECCParagraph"/>
        </w:rPr>
        <w:t>handset-provided location information cannot currently be sent to the emergency services by SMS (as an MSISDN is required) or by HTTPS (as a data connection is required)</w:t>
      </w:r>
      <w:r w:rsidR="00273A3A">
        <w:rPr>
          <w:rStyle w:val="ECCParagraph"/>
        </w:rPr>
        <w:t>;</w:t>
      </w:r>
      <w:r>
        <w:rPr>
          <w:rStyle w:val="ECCParagraph"/>
        </w:rPr>
        <w:t xml:space="preserve"> </w:t>
      </w:r>
    </w:p>
    <w:p w14:paraId="332EB55A" w14:textId="70C296B8" w:rsidR="00F8259E" w:rsidRDefault="00F8259E" w:rsidP="00673A07">
      <w:pPr>
        <w:pStyle w:val="ECCBulletsLv1"/>
      </w:pPr>
      <w:r w:rsidRPr="004E6800">
        <w:t xml:space="preserve">Depending on the solution for PSAPs, </w:t>
      </w:r>
      <w:r w:rsidR="000D1CF1" w:rsidRPr="004E6800">
        <w:t>receiv</w:t>
      </w:r>
      <w:r w:rsidR="000D1CF1">
        <w:t>ing the</w:t>
      </w:r>
      <w:r>
        <w:t xml:space="preserve"> </w:t>
      </w:r>
      <w:r w:rsidRPr="004E6800">
        <w:t xml:space="preserve">IMEI and IMSI may also be useful if one of these parameters </w:t>
      </w:r>
      <w:r>
        <w:t xml:space="preserve">can be used </w:t>
      </w:r>
      <w:r w:rsidRPr="004E6800">
        <w:t xml:space="preserve">to access </w:t>
      </w:r>
      <w:r>
        <w:t>the</w:t>
      </w:r>
      <w:r w:rsidRPr="004E6800">
        <w:t xml:space="preserve"> operator databases containing location information</w:t>
      </w:r>
      <w:r w:rsidR="00273A3A">
        <w:t>;</w:t>
      </w:r>
    </w:p>
    <w:p w14:paraId="21F002C8" w14:textId="77777777" w:rsidR="00F8259E" w:rsidRPr="004E6800" w:rsidRDefault="00F8259E" w:rsidP="00673A07">
      <w:pPr>
        <w:pStyle w:val="ECCBulletsLv1"/>
        <w:rPr>
          <w:rStyle w:val="ECCParagraph"/>
        </w:rPr>
      </w:pPr>
      <w:r w:rsidRPr="004E6800">
        <w:rPr>
          <w:rStyle w:val="ECCParagraph"/>
        </w:rPr>
        <w:t xml:space="preserve">Currently available and potential future technical solutions for the provision of caller location information should be examined to determine if it would be feasible to improve the accuracy and reliability of caller location information for emergency calls from devices </w:t>
      </w:r>
      <w:r>
        <w:rPr>
          <w:rStyle w:val="ECCParagraph"/>
        </w:rPr>
        <w:t xml:space="preserve">that are </w:t>
      </w:r>
      <w:r w:rsidRPr="004E6800">
        <w:rPr>
          <w:rStyle w:val="ECCParagraph"/>
        </w:rPr>
        <w:t>SIM-less and for</w:t>
      </w:r>
      <w:r>
        <w:rPr>
          <w:rStyle w:val="ECCParagraph"/>
        </w:rPr>
        <w:t xml:space="preserve"> </w:t>
      </w:r>
      <w:r w:rsidRPr="00DB4A77">
        <w:rPr>
          <w:rStyle w:val="ECCParagraph"/>
        </w:rPr>
        <w:t>emergency calls</w:t>
      </w:r>
      <w:r w:rsidRPr="004E6800">
        <w:rPr>
          <w:rStyle w:val="ECCParagraph"/>
        </w:rPr>
        <w:t xml:space="preserve"> from devices in LSS for another reason.</w:t>
      </w:r>
    </w:p>
    <w:p w14:paraId="6381F6D4" w14:textId="77777777" w:rsidR="00F8259E" w:rsidRDefault="00F8259E" w:rsidP="00264464">
      <w:pPr>
        <w:rPr>
          <w:rStyle w:val="ECCParagraph"/>
        </w:rPr>
      </w:pPr>
    </w:p>
    <w:p w14:paraId="77C7E193" w14:textId="43EC39B9" w:rsidR="00F77680" w:rsidRPr="00BC03FD" w:rsidRDefault="00F77680" w:rsidP="00264464">
      <w:pPr>
        <w:rPr>
          <w:rStyle w:val="ECCParagraph"/>
        </w:rPr>
      </w:pPr>
      <w:r w:rsidRPr="00BC03FD">
        <w:rPr>
          <w:rStyle w:val="ECCParagraph"/>
        </w:rPr>
        <w:br w:type="page"/>
      </w:r>
    </w:p>
    <w:p w14:paraId="4A25C13C" w14:textId="77777777" w:rsidR="00F77680" w:rsidRPr="00BC03FD" w:rsidRDefault="00F77680" w:rsidP="00E2303A">
      <w:pPr>
        <w:pStyle w:val="coverpageTableofContent"/>
        <w:rPr>
          <w:noProof w:val="0"/>
          <w:lang w:val="en-GB"/>
        </w:rPr>
      </w:pPr>
    </w:p>
    <w:p w14:paraId="2572E5F4" w14:textId="77777777" w:rsidR="008A54FC" w:rsidRPr="00BC03FD" w:rsidRDefault="005C5A96" w:rsidP="00E2303A">
      <w:pPr>
        <w:pStyle w:val="coverpageTableofContent"/>
        <w:rPr>
          <w:noProof w:val="0"/>
          <w:lang w:val="en-GB"/>
        </w:rPr>
      </w:pPr>
      <w:r w:rsidRPr="00BC03FD">
        <w:rPr>
          <w:lang w:val="en-GB" w:eastAsia="en-GB"/>
        </w:rPr>
        <mc:AlternateContent>
          <mc:Choice Requires="wps">
            <w:drawing>
              <wp:anchor distT="0" distB="0" distL="114300" distR="114300" simplePos="0" relativeHeight="251658240" behindDoc="1" locked="1" layoutInCell="1" allowOverlap="1" wp14:anchorId="3D0B3C0B" wp14:editId="273FFA54">
                <wp:simplePos x="0" y="0"/>
                <wp:positionH relativeFrom="page">
                  <wp:posOffset>0</wp:posOffset>
                </wp:positionH>
                <wp:positionV relativeFrom="page">
                  <wp:posOffset>892175</wp:posOffset>
                </wp:positionV>
                <wp:extent cx="7585075" cy="71628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71628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9380" w14:textId="77777777" w:rsidR="00200025" w:rsidRPr="005C5A96" w:rsidRDefault="00200025" w:rsidP="005C5A96">
                            <w:pPr>
                              <w:pStyle w:val="coverpageTableofContent"/>
                            </w:pPr>
                          </w:p>
                          <w:p w14:paraId="691C59FB" w14:textId="77777777" w:rsidR="00200025" w:rsidRDefault="00200025" w:rsidP="00E2303A">
                            <w:pPr>
                              <w:pStyle w:val="coverpageTableofContent"/>
                            </w:pPr>
                          </w:p>
                          <w:p w14:paraId="7FB4F322" w14:textId="77777777" w:rsidR="00200025" w:rsidRPr="003226D8" w:rsidRDefault="00200025"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3C0B" id="Rectangle 21" o:spid="_x0000_s1034" style="position:absolute;left:0;text-align:left;margin-left:0;margin-top:70.25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" fillcolor="#b0a696" stroked="f">
                <v:textbox>
                  <w:txbxContent>
                    <w:p w14:paraId="0E799380" w14:textId="77777777" w:rsidR="00200025" w:rsidRPr="005C5A96" w:rsidRDefault="00200025" w:rsidP="005C5A96">
                      <w:pPr>
                        <w:pStyle w:val="coverpageTableofContent"/>
                      </w:pPr>
                    </w:p>
                    <w:p w14:paraId="691C59FB" w14:textId="77777777" w:rsidR="00200025" w:rsidRDefault="00200025" w:rsidP="00E2303A">
                      <w:pPr>
                        <w:pStyle w:val="coverpageTableofContent"/>
                      </w:pPr>
                    </w:p>
                    <w:p w14:paraId="7FB4F322" w14:textId="77777777" w:rsidR="00200025" w:rsidRPr="003226D8" w:rsidRDefault="00200025"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14:paraId="43EC7C3C" w14:textId="77777777"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6266E548" w14:textId="77777777" w:rsidR="00120A17" w:rsidRPr="00BC03FD" w:rsidRDefault="00120A17" w:rsidP="00264464">
          <w:pPr>
            <w:rPr>
              <w:rStyle w:val="ECCParagraph"/>
            </w:rPr>
          </w:pPr>
        </w:p>
        <w:p w14:paraId="46B36D6F" w14:textId="30FB2658" w:rsidR="00D87EDF"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60834818" w:history="1">
            <w:r w:rsidR="00D87EDF" w:rsidRPr="00911342">
              <w:rPr>
                <w:rStyle w:val="Hyperlink"/>
                <w:noProof/>
              </w:rPr>
              <w:t>0</w:t>
            </w:r>
            <w:r w:rsidR="00D87EDF">
              <w:rPr>
                <w:rFonts w:asciiTheme="minorHAnsi" w:eastAsiaTheme="minorEastAsia" w:hAnsiTheme="minorHAnsi" w:cstheme="minorBidi"/>
                <w:b w:val="0"/>
                <w:noProof/>
                <w:sz w:val="22"/>
                <w:szCs w:val="22"/>
                <w:lang w:val="da-DK" w:eastAsia="da-DK"/>
              </w:rPr>
              <w:tab/>
            </w:r>
            <w:r w:rsidR="00D87EDF" w:rsidRPr="00911342">
              <w:rPr>
                <w:rStyle w:val="Hyperlink"/>
                <w:noProof/>
              </w:rPr>
              <w:t>Executive summary</w:t>
            </w:r>
            <w:r w:rsidR="00D87EDF">
              <w:rPr>
                <w:noProof/>
                <w:webHidden/>
              </w:rPr>
              <w:tab/>
            </w:r>
            <w:r w:rsidR="00D87EDF">
              <w:rPr>
                <w:noProof/>
                <w:webHidden/>
              </w:rPr>
              <w:fldChar w:fldCharType="begin"/>
            </w:r>
            <w:r w:rsidR="00D87EDF">
              <w:rPr>
                <w:noProof/>
                <w:webHidden/>
              </w:rPr>
              <w:instrText xml:space="preserve"> PAGEREF _Toc60834818 \h </w:instrText>
            </w:r>
            <w:r w:rsidR="00D87EDF">
              <w:rPr>
                <w:noProof/>
                <w:webHidden/>
              </w:rPr>
            </w:r>
            <w:r w:rsidR="00D87EDF">
              <w:rPr>
                <w:noProof/>
                <w:webHidden/>
              </w:rPr>
              <w:fldChar w:fldCharType="separate"/>
            </w:r>
            <w:r w:rsidR="00D87EDF">
              <w:rPr>
                <w:noProof/>
                <w:webHidden/>
              </w:rPr>
              <w:t>2</w:t>
            </w:r>
            <w:r w:rsidR="00D87EDF">
              <w:rPr>
                <w:noProof/>
                <w:webHidden/>
              </w:rPr>
              <w:fldChar w:fldCharType="end"/>
            </w:r>
          </w:hyperlink>
        </w:p>
        <w:p w14:paraId="6C7A0AF8" w14:textId="5B9DFF5E" w:rsidR="00D87EDF" w:rsidRDefault="000C1969">
          <w:pPr>
            <w:pStyle w:val="TOC1"/>
            <w:rPr>
              <w:rFonts w:asciiTheme="minorHAnsi" w:eastAsiaTheme="minorEastAsia" w:hAnsiTheme="minorHAnsi" w:cstheme="minorBidi"/>
              <w:b w:val="0"/>
              <w:noProof/>
              <w:sz w:val="22"/>
              <w:szCs w:val="22"/>
              <w:lang w:val="da-DK" w:eastAsia="da-DK"/>
            </w:rPr>
          </w:pPr>
          <w:hyperlink w:anchor="_Toc60834819" w:history="1">
            <w:r w:rsidR="00D87EDF" w:rsidRPr="00911342">
              <w:rPr>
                <w:rStyle w:val="Hyperlink"/>
                <w:noProof/>
              </w:rPr>
              <w:t>1</w:t>
            </w:r>
            <w:r w:rsidR="00D87EDF">
              <w:rPr>
                <w:rFonts w:asciiTheme="minorHAnsi" w:eastAsiaTheme="minorEastAsia" w:hAnsiTheme="minorHAnsi" w:cstheme="minorBidi"/>
                <w:b w:val="0"/>
                <w:noProof/>
                <w:sz w:val="22"/>
                <w:szCs w:val="22"/>
                <w:lang w:val="da-DK" w:eastAsia="da-DK"/>
              </w:rPr>
              <w:tab/>
            </w:r>
            <w:r w:rsidR="00D87EDF" w:rsidRPr="00911342">
              <w:rPr>
                <w:rStyle w:val="Hyperlink"/>
                <w:noProof/>
              </w:rPr>
              <w:t>Introduction</w:t>
            </w:r>
            <w:r w:rsidR="00D87EDF">
              <w:rPr>
                <w:noProof/>
                <w:webHidden/>
              </w:rPr>
              <w:tab/>
            </w:r>
            <w:r w:rsidR="00D87EDF">
              <w:rPr>
                <w:noProof/>
                <w:webHidden/>
              </w:rPr>
              <w:fldChar w:fldCharType="begin"/>
            </w:r>
            <w:r w:rsidR="00D87EDF">
              <w:rPr>
                <w:noProof/>
                <w:webHidden/>
              </w:rPr>
              <w:instrText xml:space="preserve"> PAGEREF _Toc60834819 \h </w:instrText>
            </w:r>
            <w:r w:rsidR="00D87EDF">
              <w:rPr>
                <w:noProof/>
                <w:webHidden/>
              </w:rPr>
            </w:r>
            <w:r w:rsidR="00D87EDF">
              <w:rPr>
                <w:noProof/>
                <w:webHidden/>
              </w:rPr>
              <w:fldChar w:fldCharType="separate"/>
            </w:r>
            <w:r w:rsidR="00D87EDF">
              <w:rPr>
                <w:noProof/>
                <w:webHidden/>
              </w:rPr>
              <w:t>5</w:t>
            </w:r>
            <w:r w:rsidR="00D87EDF">
              <w:rPr>
                <w:noProof/>
                <w:webHidden/>
              </w:rPr>
              <w:fldChar w:fldCharType="end"/>
            </w:r>
          </w:hyperlink>
        </w:p>
        <w:p w14:paraId="2103CF85" w14:textId="7CCE173E" w:rsidR="00D87EDF" w:rsidRDefault="000C1969">
          <w:pPr>
            <w:pStyle w:val="TOC1"/>
            <w:rPr>
              <w:rFonts w:asciiTheme="minorHAnsi" w:eastAsiaTheme="minorEastAsia" w:hAnsiTheme="minorHAnsi" w:cstheme="minorBidi"/>
              <w:b w:val="0"/>
              <w:noProof/>
              <w:sz w:val="22"/>
              <w:szCs w:val="22"/>
              <w:lang w:val="da-DK" w:eastAsia="da-DK"/>
            </w:rPr>
          </w:pPr>
          <w:hyperlink w:anchor="_Toc60834820" w:history="1">
            <w:r w:rsidR="00D87EDF" w:rsidRPr="00911342">
              <w:rPr>
                <w:rStyle w:val="Hyperlink"/>
                <w:noProof/>
              </w:rPr>
              <w:t>2</w:t>
            </w:r>
            <w:r w:rsidR="00D87EDF">
              <w:rPr>
                <w:rFonts w:asciiTheme="minorHAnsi" w:eastAsiaTheme="minorEastAsia" w:hAnsiTheme="minorHAnsi" w:cstheme="minorBidi"/>
                <w:b w:val="0"/>
                <w:noProof/>
                <w:sz w:val="22"/>
                <w:szCs w:val="22"/>
                <w:lang w:val="da-DK" w:eastAsia="da-DK"/>
              </w:rPr>
              <w:tab/>
            </w:r>
            <w:r w:rsidR="00D87EDF" w:rsidRPr="00911342">
              <w:rPr>
                <w:rStyle w:val="Hyperlink"/>
                <w:noProof/>
              </w:rPr>
              <w:t>Defining emergency calls from devices that are SIM-less or from devices in 'Limited Service State' for another reason</w:t>
            </w:r>
            <w:r w:rsidR="00D87EDF">
              <w:rPr>
                <w:noProof/>
                <w:webHidden/>
              </w:rPr>
              <w:tab/>
            </w:r>
            <w:r w:rsidR="00D87EDF">
              <w:rPr>
                <w:noProof/>
                <w:webHidden/>
              </w:rPr>
              <w:fldChar w:fldCharType="begin"/>
            </w:r>
            <w:r w:rsidR="00D87EDF">
              <w:rPr>
                <w:noProof/>
                <w:webHidden/>
              </w:rPr>
              <w:instrText xml:space="preserve"> PAGEREF _Toc60834820 \h </w:instrText>
            </w:r>
            <w:r w:rsidR="00D87EDF">
              <w:rPr>
                <w:noProof/>
                <w:webHidden/>
              </w:rPr>
            </w:r>
            <w:r w:rsidR="00D87EDF">
              <w:rPr>
                <w:noProof/>
                <w:webHidden/>
              </w:rPr>
              <w:fldChar w:fldCharType="separate"/>
            </w:r>
            <w:r w:rsidR="00D87EDF">
              <w:rPr>
                <w:noProof/>
                <w:webHidden/>
              </w:rPr>
              <w:t>6</w:t>
            </w:r>
            <w:r w:rsidR="00D87EDF">
              <w:rPr>
                <w:noProof/>
                <w:webHidden/>
              </w:rPr>
              <w:fldChar w:fldCharType="end"/>
            </w:r>
          </w:hyperlink>
        </w:p>
        <w:p w14:paraId="2A3CEBDF" w14:textId="79371752" w:rsidR="00D87EDF" w:rsidRDefault="000C1969">
          <w:pPr>
            <w:pStyle w:val="TOC2"/>
            <w:rPr>
              <w:rFonts w:asciiTheme="minorHAnsi" w:eastAsiaTheme="minorEastAsia" w:hAnsiTheme="minorHAnsi" w:cstheme="minorBidi"/>
              <w:bCs w:val="0"/>
              <w:sz w:val="22"/>
              <w:szCs w:val="22"/>
              <w:lang w:val="da-DK" w:eastAsia="da-DK"/>
            </w:rPr>
          </w:pPr>
          <w:hyperlink w:anchor="_Toc60834821" w:history="1">
            <w:r w:rsidR="00D87EDF" w:rsidRPr="00911342">
              <w:rPr>
                <w:rStyle w:val="Hyperlink"/>
              </w:rPr>
              <w:t>2.1</w:t>
            </w:r>
            <w:r w:rsidR="00D87EDF">
              <w:rPr>
                <w:rFonts w:asciiTheme="minorHAnsi" w:eastAsiaTheme="minorEastAsia" w:hAnsiTheme="minorHAnsi" w:cstheme="minorBidi"/>
                <w:bCs w:val="0"/>
                <w:sz w:val="22"/>
                <w:szCs w:val="22"/>
                <w:lang w:val="da-DK" w:eastAsia="da-DK"/>
              </w:rPr>
              <w:tab/>
            </w:r>
            <w:r w:rsidR="00D87EDF" w:rsidRPr="00911342">
              <w:rPr>
                <w:rStyle w:val="Hyperlink"/>
              </w:rPr>
              <w:t>Situation regarding emergency calls from devices that are SIM-less to in Europe</w:t>
            </w:r>
            <w:r w:rsidR="00D87EDF">
              <w:rPr>
                <w:webHidden/>
              </w:rPr>
              <w:tab/>
            </w:r>
            <w:r w:rsidR="00D87EDF">
              <w:rPr>
                <w:webHidden/>
              </w:rPr>
              <w:fldChar w:fldCharType="begin"/>
            </w:r>
            <w:r w:rsidR="00D87EDF">
              <w:rPr>
                <w:webHidden/>
              </w:rPr>
              <w:instrText xml:space="preserve"> PAGEREF _Toc60834821 \h </w:instrText>
            </w:r>
            <w:r w:rsidR="00D87EDF">
              <w:rPr>
                <w:webHidden/>
              </w:rPr>
            </w:r>
            <w:r w:rsidR="00D87EDF">
              <w:rPr>
                <w:webHidden/>
              </w:rPr>
              <w:fldChar w:fldCharType="separate"/>
            </w:r>
            <w:r w:rsidR="00D87EDF">
              <w:rPr>
                <w:webHidden/>
              </w:rPr>
              <w:t>6</w:t>
            </w:r>
            <w:r w:rsidR="00D87EDF">
              <w:rPr>
                <w:webHidden/>
              </w:rPr>
              <w:fldChar w:fldCharType="end"/>
            </w:r>
          </w:hyperlink>
        </w:p>
        <w:p w14:paraId="7E319995" w14:textId="11A50594" w:rsidR="00D87EDF" w:rsidRDefault="000C1969">
          <w:pPr>
            <w:pStyle w:val="TOC2"/>
            <w:rPr>
              <w:rFonts w:asciiTheme="minorHAnsi" w:eastAsiaTheme="minorEastAsia" w:hAnsiTheme="minorHAnsi" w:cstheme="minorBidi"/>
              <w:bCs w:val="0"/>
              <w:sz w:val="22"/>
              <w:szCs w:val="22"/>
              <w:lang w:val="da-DK" w:eastAsia="da-DK"/>
            </w:rPr>
          </w:pPr>
          <w:hyperlink w:anchor="_Toc60834822" w:history="1">
            <w:r w:rsidR="00D87EDF" w:rsidRPr="00911342">
              <w:rPr>
                <w:rStyle w:val="Hyperlink"/>
              </w:rPr>
              <w:t>2.2</w:t>
            </w:r>
            <w:r w:rsidR="00D87EDF">
              <w:rPr>
                <w:rFonts w:asciiTheme="minorHAnsi" w:eastAsiaTheme="minorEastAsia" w:hAnsiTheme="minorHAnsi" w:cstheme="minorBidi"/>
                <w:bCs w:val="0"/>
                <w:sz w:val="22"/>
                <w:szCs w:val="22"/>
                <w:lang w:val="da-DK" w:eastAsia="da-DK"/>
              </w:rPr>
              <w:tab/>
            </w:r>
            <w:r w:rsidR="00D87EDF" w:rsidRPr="00911342">
              <w:rPr>
                <w:rStyle w:val="Hyperlink"/>
              </w:rPr>
              <w:t>Registration of a mobile device on a mobile network</w:t>
            </w:r>
            <w:r w:rsidR="00D87EDF">
              <w:rPr>
                <w:webHidden/>
              </w:rPr>
              <w:tab/>
            </w:r>
            <w:r w:rsidR="00D87EDF">
              <w:rPr>
                <w:webHidden/>
              </w:rPr>
              <w:fldChar w:fldCharType="begin"/>
            </w:r>
            <w:r w:rsidR="00D87EDF">
              <w:rPr>
                <w:webHidden/>
              </w:rPr>
              <w:instrText xml:space="preserve"> PAGEREF _Toc60834822 \h </w:instrText>
            </w:r>
            <w:r w:rsidR="00D87EDF">
              <w:rPr>
                <w:webHidden/>
              </w:rPr>
            </w:r>
            <w:r w:rsidR="00D87EDF">
              <w:rPr>
                <w:webHidden/>
              </w:rPr>
              <w:fldChar w:fldCharType="separate"/>
            </w:r>
            <w:r w:rsidR="00D87EDF">
              <w:rPr>
                <w:webHidden/>
              </w:rPr>
              <w:t>6</w:t>
            </w:r>
            <w:r w:rsidR="00D87EDF">
              <w:rPr>
                <w:webHidden/>
              </w:rPr>
              <w:fldChar w:fldCharType="end"/>
            </w:r>
          </w:hyperlink>
        </w:p>
        <w:p w14:paraId="4FDDE596" w14:textId="361C19F1" w:rsidR="00D87EDF" w:rsidRDefault="000C1969">
          <w:pPr>
            <w:pStyle w:val="TOC2"/>
            <w:rPr>
              <w:rFonts w:asciiTheme="minorHAnsi" w:eastAsiaTheme="minorEastAsia" w:hAnsiTheme="minorHAnsi" w:cstheme="minorBidi"/>
              <w:bCs w:val="0"/>
              <w:sz w:val="22"/>
              <w:szCs w:val="22"/>
              <w:lang w:val="da-DK" w:eastAsia="da-DK"/>
            </w:rPr>
          </w:pPr>
          <w:hyperlink w:anchor="_Toc60834823" w:history="1">
            <w:r w:rsidR="00D87EDF" w:rsidRPr="00911342">
              <w:rPr>
                <w:rStyle w:val="Hyperlink"/>
              </w:rPr>
              <w:t>2.3</w:t>
            </w:r>
            <w:r w:rsidR="00D87EDF">
              <w:rPr>
                <w:rFonts w:asciiTheme="minorHAnsi" w:eastAsiaTheme="minorEastAsia" w:hAnsiTheme="minorHAnsi" w:cstheme="minorBidi"/>
                <w:bCs w:val="0"/>
                <w:sz w:val="22"/>
                <w:szCs w:val="22"/>
                <w:lang w:val="da-DK" w:eastAsia="da-DK"/>
              </w:rPr>
              <w:tab/>
            </w:r>
            <w:r w:rsidR="00D87EDF" w:rsidRPr="00911342">
              <w:rPr>
                <w:rStyle w:val="Hyperlink"/>
              </w:rPr>
              <w:t>Limited Service State</w:t>
            </w:r>
            <w:r w:rsidR="00D87EDF">
              <w:rPr>
                <w:webHidden/>
              </w:rPr>
              <w:tab/>
            </w:r>
            <w:r w:rsidR="00D87EDF">
              <w:rPr>
                <w:webHidden/>
              </w:rPr>
              <w:fldChar w:fldCharType="begin"/>
            </w:r>
            <w:r w:rsidR="00D87EDF">
              <w:rPr>
                <w:webHidden/>
              </w:rPr>
              <w:instrText xml:space="preserve"> PAGEREF _Toc60834823 \h </w:instrText>
            </w:r>
            <w:r w:rsidR="00D87EDF">
              <w:rPr>
                <w:webHidden/>
              </w:rPr>
            </w:r>
            <w:r w:rsidR="00D87EDF">
              <w:rPr>
                <w:webHidden/>
              </w:rPr>
              <w:fldChar w:fldCharType="separate"/>
            </w:r>
            <w:r w:rsidR="00D87EDF">
              <w:rPr>
                <w:webHidden/>
              </w:rPr>
              <w:t>7</w:t>
            </w:r>
            <w:r w:rsidR="00D87EDF">
              <w:rPr>
                <w:webHidden/>
              </w:rPr>
              <w:fldChar w:fldCharType="end"/>
            </w:r>
          </w:hyperlink>
        </w:p>
        <w:p w14:paraId="0EBD7A18" w14:textId="19A0D8B4" w:rsidR="00D87EDF" w:rsidRDefault="000C1969">
          <w:pPr>
            <w:pStyle w:val="TOC2"/>
            <w:rPr>
              <w:rFonts w:asciiTheme="minorHAnsi" w:eastAsiaTheme="minorEastAsia" w:hAnsiTheme="minorHAnsi" w:cstheme="minorBidi"/>
              <w:bCs w:val="0"/>
              <w:sz w:val="22"/>
              <w:szCs w:val="22"/>
              <w:lang w:val="da-DK" w:eastAsia="da-DK"/>
            </w:rPr>
          </w:pPr>
          <w:hyperlink w:anchor="_Toc60834824" w:history="1">
            <w:r w:rsidR="00D87EDF" w:rsidRPr="00911342">
              <w:rPr>
                <w:rStyle w:val="Hyperlink"/>
              </w:rPr>
              <w:t>2.4</w:t>
            </w:r>
            <w:r w:rsidR="00D87EDF">
              <w:rPr>
                <w:rFonts w:asciiTheme="minorHAnsi" w:eastAsiaTheme="minorEastAsia" w:hAnsiTheme="minorHAnsi" w:cstheme="minorBidi"/>
                <w:bCs w:val="0"/>
                <w:sz w:val="22"/>
                <w:szCs w:val="22"/>
                <w:lang w:val="da-DK" w:eastAsia="da-DK"/>
              </w:rPr>
              <w:tab/>
            </w:r>
            <w:r w:rsidR="00D87EDF" w:rsidRPr="00911342">
              <w:rPr>
                <w:rStyle w:val="Hyperlink"/>
              </w:rPr>
              <w:t>Use of the terms SIM-LOCK, SIM-LESS and SIM-FREE</w:t>
            </w:r>
            <w:r w:rsidR="00D87EDF">
              <w:rPr>
                <w:webHidden/>
              </w:rPr>
              <w:tab/>
            </w:r>
            <w:r w:rsidR="00D87EDF">
              <w:rPr>
                <w:webHidden/>
              </w:rPr>
              <w:fldChar w:fldCharType="begin"/>
            </w:r>
            <w:r w:rsidR="00D87EDF">
              <w:rPr>
                <w:webHidden/>
              </w:rPr>
              <w:instrText xml:space="preserve"> PAGEREF _Toc60834824 \h </w:instrText>
            </w:r>
            <w:r w:rsidR="00D87EDF">
              <w:rPr>
                <w:webHidden/>
              </w:rPr>
            </w:r>
            <w:r w:rsidR="00D87EDF">
              <w:rPr>
                <w:webHidden/>
              </w:rPr>
              <w:fldChar w:fldCharType="separate"/>
            </w:r>
            <w:r w:rsidR="00D87EDF">
              <w:rPr>
                <w:webHidden/>
              </w:rPr>
              <w:t>7</w:t>
            </w:r>
            <w:r w:rsidR="00D87EDF">
              <w:rPr>
                <w:webHidden/>
              </w:rPr>
              <w:fldChar w:fldCharType="end"/>
            </w:r>
          </w:hyperlink>
        </w:p>
        <w:p w14:paraId="1601B2F4" w14:textId="55499528" w:rsidR="00D87EDF" w:rsidRDefault="000C1969">
          <w:pPr>
            <w:pStyle w:val="TOC2"/>
            <w:rPr>
              <w:rFonts w:asciiTheme="minorHAnsi" w:eastAsiaTheme="minorEastAsia" w:hAnsiTheme="minorHAnsi" w:cstheme="minorBidi"/>
              <w:bCs w:val="0"/>
              <w:sz w:val="22"/>
              <w:szCs w:val="22"/>
              <w:lang w:val="da-DK" w:eastAsia="da-DK"/>
            </w:rPr>
          </w:pPr>
          <w:hyperlink w:anchor="_Toc60834825" w:history="1">
            <w:r w:rsidR="00D87EDF" w:rsidRPr="00911342">
              <w:rPr>
                <w:rStyle w:val="Hyperlink"/>
              </w:rPr>
              <w:t>2.5</w:t>
            </w:r>
            <w:r w:rsidR="00D87EDF">
              <w:rPr>
                <w:rFonts w:asciiTheme="minorHAnsi" w:eastAsiaTheme="minorEastAsia" w:hAnsiTheme="minorHAnsi" w:cstheme="minorBidi"/>
                <w:bCs w:val="0"/>
                <w:sz w:val="22"/>
                <w:szCs w:val="22"/>
                <w:lang w:val="da-DK" w:eastAsia="da-DK"/>
              </w:rPr>
              <w:tab/>
            </w:r>
            <w:r w:rsidR="00D87EDF" w:rsidRPr="00911342">
              <w:rPr>
                <w:rStyle w:val="Hyperlink"/>
              </w:rPr>
              <w:t>eCall</w:t>
            </w:r>
            <w:r w:rsidR="00D87EDF">
              <w:rPr>
                <w:webHidden/>
              </w:rPr>
              <w:tab/>
            </w:r>
            <w:r w:rsidR="00D87EDF">
              <w:rPr>
                <w:webHidden/>
              </w:rPr>
              <w:fldChar w:fldCharType="begin"/>
            </w:r>
            <w:r w:rsidR="00D87EDF">
              <w:rPr>
                <w:webHidden/>
              </w:rPr>
              <w:instrText xml:space="preserve"> PAGEREF _Toc60834825 \h </w:instrText>
            </w:r>
            <w:r w:rsidR="00D87EDF">
              <w:rPr>
                <w:webHidden/>
              </w:rPr>
            </w:r>
            <w:r w:rsidR="00D87EDF">
              <w:rPr>
                <w:webHidden/>
              </w:rPr>
              <w:fldChar w:fldCharType="separate"/>
            </w:r>
            <w:r w:rsidR="00D87EDF">
              <w:rPr>
                <w:webHidden/>
              </w:rPr>
              <w:t>8</w:t>
            </w:r>
            <w:r w:rsidR="00D87EDF">
              <w:rPr>
                <w:webHidden/>
              </w:rPr>
              <w:fldChar w:fldCharType="end"/>
            </w:r>
          </w:hyperlink>
        </w:p>
        <w:p w14:paraId="5A3AF203" w14:textId="2390D3DF" w:rsidR="00D87EDF" w:rsidRDefault="000C1969">
          <w:pPr>
            <w:pStyle w:val="TOC1"/>
            <w:rPr>
              <w:rFonts w:asciiTheme="minorHAnsi" w:eastAsiaTheme="minorEastAsia" w:hAnsiTheme="minorHAnsi" w:cstheme="minorBidi"/>
              <w:b w:val="0"/>
              <w:noProof/>
              <w:sz w:val="22"/>
              <w:szCs w:val="22"/>
              <w:lang w:val="da-DK" w:eastAsia="da-DK"/>
            </w:rPr>
          </w:pPr>
          <w:hyperlink w:anchor="_Toc60834826" w:history="1">
            <w:r w:rsidR="00D87EDF" w:rsidRPr="00911342">
              <w:rPr>
                <w:rStyle w:val="Hyperlink"/>
                <w:rFonts w:eastAsia="Verdana"/>
                <w:noProof/>
              </w:rPr>
              <w:t>3</w:t>
            </w:r>
            <w:r w:rsidR="00D87EDF">
              <w:rPr>
                <w:rFonts w:asciiTheme="minorHAnsi" w:eastAsiaTheme="minorEastAsia" w:hAnsiTheme="minorHAnsi" w:cstheme="minorBidi"/>
                <w:b w:val="0"/>
                <w:noProof/>
                <w:sz w:val="22"/>
                <w:szCs w:val="22"/>
                <w:lang w:val="da-DK" w:eastAsia="da-DK"/>
              </w:rPr>
              <w:tab/>
            </w:r>
            <w:r w:rsidR="00D87EDF" w:rsidRPr="00911342">
              <w:rPr>
                <w:rStyle w:val="Hyperlink"/>
                <w:rFonts w:eastAsia="Verdana"/>
                <w:noProof/>
              </w:rPr>
              <w:t>Regulatory framework</w:t>
            </w:r>
            <w:r w:rsidR="00D87EDF">
              <w:rPr>
                <w:noProof/>
                <w:webHidden/>
              </w:rPr>
              <w:tab/>
            </w:r>
            <w:r w:rsidR="00D87EDF">
              <w:rPr>
                <w:noProof/>
                <w:webHidden/>
              </w:rPr>
              <w:fldChar w:fldCharType="begin"/>
            </w:r>
            <w:r w:rsidR="00D87EDF">
              <w:rPr>
                <w:noProof/>
                <w:webHidden/>
              </w:rPr>
              <w:instrText xml:space="preserve"> PAGEREF _Toc60834826 \h </w:instrText>
            </w:r>
            <w:r w:rsidR="00D87EDF">
              <w:rPr>
                <w:noProof/>
                <w:webHidden/>
              </w:rPr>
            </w:r>
            <w:r w:rsidR="00D87EDF">
              <w:rPr>
                <w:noProof/>
                <w:webHidden/>
              </w:rPr>
              <w:fldChar w:fldCharType="separate"/>
            </w:r>
            <w:r w:rsidR="00D87EDF">
              <w:rPr>
                <w:noProof/>
                <w:webHidden/>
              </w:rPr>
              <w:t>9</w:t>
            </w:r>
            <w:r w:rsidR="00D87EDF">
              <w:rPr>
                <w:noProof/>
                <w:webHidden/>
              </w:rPr>
              <w:fldChar w:fldCharType="end"/>
            </w:r>
          </w:hyperlink>
        </w:p>
        <w:p w14:paraId="22633FD9" w14:textId="44190F10" w:rsidR="00D87EDF" w:rsidRDefault="000C1969">
          <w:pPr>
            <w:pStyle w:val="TOC2"/>
            <w:rPr>
              <w:rFonts w:asciiTheme="minorHAnsi" w:eastAsiaTheme="minorEastAsia" w:hAnsiTheme="minorHAnsi" w:cstheme="minorBidi"/>
              <w:bCs w:val="0"/>
              <w:sz w:val="22"/>
              <w:szCs w:val="22"/>
              <w:lang w:val="da-DK" w:eastAsia="da-DK"/>
            </w:rPr>
          </w:pPr>
          <w:hyperlink w:anchor="_Toc60834827" w:history="1">
            <w:r w:rsidR="00D87EDF" w:rsidRPr="00911342">
              <w:rPr>
                <w:rStyle w:val="Hyperlink"/>
                <w:rFonts w:eastAsia="Verdana"/>
              </w:rPr>
              <w:t>3.1</w:t>
            </w:r>
            <w:r w:rsidR="00D87EDF">
              <w:rPr>
                <w:rFonts w:asciiTheme="minorHAnsi" w:eastAsiaTheme="minorEastAsia" w:hAnsiTheme="minorHAnsi" w:cstheme="minorBidi"/>
                <w:bCs w:val="0"/>
                <w:sz w:val="22"/>
                <w:szCs w:val="22"/>
                <w:lang w:val="da-DK" w:eastAsia="da-DK"/>
              </w:rPr>
              <w:tab/>
            </w:r>
            <w:r w:rsidR="00D87EDF" w:rsidRPr="00911342">
              <w:rPr>
                <w:rStyle w:val="Hyperlink"/>
                <w:rFonts w:eastAsia="Verdana"/>
              </w:rPr>
              <w:t>European Directives</w:t>
            </w:r>
            <w:r w:rsidR="00D87EDF">
              <w:rPr>
                <w:webHidden/>
              </w:rPr>
              <w:tab/>
            </w:r>
            <w:r w:rsidR="00D87EDF">
              <w:rPr>
                <w:webHidden/>
              </w:rPr>
              <w:fldChar w:fldCharType="begin"/>
            </w:r>
            <w:r w:rsidR="00D87EDF">
              <w:rPr>
                <w:webHidden/>
              </w:rPr>
              <w:instrText xml:space="preserve"> PAGEREF _Toc60834827 \h </w:instrText>
            </w:r>
            <w:r w:rsidR="00D87EDF">
              <w:rPr>
                <w:webHidden/>
              </w:rPr>
            </w:r>
            <w:r w:rsidR="00D87EDF">
              <w:rPr>
                <w:webHidden/>
              </w:rPr>
              <w:fldChar w:fldCharType="separate"/>
            </w:r>
            <w:r w:rsidR="00D87EDF">
              <w:rPr>
                <w:webHidden/>
              </w:rPr>
              <w:t>9</w:t>
            </w:r>
            <w:r w:rsidR="00D87EDF">
              <w:rPr>
                <w:webHidden/>
              </w:rPr>
              <w:fldChar w:fldCharType="end"/>
            </w:r>
          </w:hyperlink>
        </w:p>
        <w:p w14:paraId="54952ABE" w14:textId="2B12B7C3" w:rsidR="00D87EDF" w:rsidRDefault="000C1969">
          <w:pPr>
            <w:pStyle w:val="TOC2"/>
            <w:rPr>
              <w:rFonts w:asciiTheme="minorHAnsi" w:eastAsiaTheme="minorEastAsia" w:hAnsiTheme="minorHAnsi" w:cstheme="minorBidi"/>
              <w:bCs w:val="0"/>
              <w:sz w:val="22"/>
              <w:szCs w:val="22"/>
              <w:lang w:val="da-DK" w:eastAsia="da-DK"/>
            </w:rPr>
          </w:pPr>
          <w:hyperlink w:anchor="_Toc60834828" w:history="1">
            <w:r w:rsidR="00D87EDF" w:rsidRPr="00911342">
              <w:rPr>
                <w:rStyle w:val="Hyperlink"/>
                <w:rFonts w:eastAsia="Verdana"/>
              </w:rPr>
              <w:t>3.2</w:t>
            </w:r>
            <w:r w:rsidR="00D87EDF">
              <w:rPr>
                <w:rFonts w:asciiTheme="minorHAnsi" w:eastAsiaTheme="minorEastAsia" w:hAnsiTheme="minorHAnsi" w:cstheme="minorBidi"/>
                <w:bCs w:val="0"/>
                <w:sz w:val="22"/>
                <w:szCs w:val="22"/>
                <w:lang w:val="da-DK" w:eastAsia="da-DK"/>
              </w:rPr>
              <w:tab/>
            </w:r>
            <w:r w:rsidR="00D87EDF" w:rsidRPr="00911342">
              <w:rPr>
                <w:rStyle w:val="Hyperlink"/>
                <w:rFonts w:eastAsia="Verdana"/>
              </w:rPr>
              <w:t xml:space="preserve">Judgement of the </w:t>
            </w:r>
            <w:r w:rsidR="00D87EDF" w:rsidRPr="00911342">
              <w:rPr>
                <w:rStyle w:val="Hyperlink"/>
              </w:rPr>
              <w:t>Court of Justice of the European Union in case C-417/18</w:t>
            </w:r>
            <w:r w:rsidR="00D87EDF">
              <w:rPr>
                <w:webHidden/>
              </w:rPr>
              <w:tab/>
            </w:r>
            <w:r w:rsidR="00D87EDF">
              <w:rPr>
                <w:webHidden/>
              </w:rPr>
              <w:fldChar w:fldCharType="begin"/>
            </w:r>
            <w:r w:rsidR="00D87EDF">
              <w:rPr>
                <w:webHidden/>
              </w:rPr>
              <w:instrText xml:space="preserve"> PAGEREF _Toc60834828 \h </w:instrText>
            </w:r>
            <w:r w:rsidR="00D87EDF">
              <w:rPr>
                <w:webHidden/>
              </w:rPr>
            </w:r>
            <w:r w:rsidR="00D87EDF">
              <w:rPr>
                <w:webHidden/>
              </w:rPr>
              <w:fldChar w:fldCharType="separate"/>
            </w:r>
            <w:r w:rsidR="00D87EDF">
              <w:rPr>
                <w:webHidden/>
              </w:rPr>
              <w:t>12</w:t>
            </w:r>
            <w:r w:rsidR="00D87EDF">
              <w:rPr>
                <w:webHidden/>
              </w:rPr>
              <w:fldChar w:fldCharType="end"/>
            </w:r>
          </w:hyperlink>
        </w:p>
        <w:p w14:paraId="79959CBA" w14:textId="2A14EAD0" w:rsidR="00D87EDF" w:rsidRDefault="000C1969">
          <w:pPr>
            <w:pStyle w:val="TOC2"/>
            <w:rPr>
              <w:rFonts w:asciiTheme="minorHAnsi" w:eastAsiaTheme="minorEastAsia" w:hAnsiTheme="minorHAnsi" w:cstheme="minorBidi"/>
              <w:bCs w:val="0"/>
              <w:sz w:val="22"/>
              <w:szCs w:val="22"/>
              <w:lang w:val="da-DK" w:eastAsia="da-DK"/>
            </w:rPr>
          </w:pPr>
          <w:hyperlink w:anchor="_Toc60834829" w:history="1">
            <w:r w:rsidR="00D87EDF" w:rsidRPr="00911342">
              <w:rPr>
                <w:rStyle w:val="Hyperlink"/>
                <w:rFonts w:eastAsia="Verdana"/>
              </w:rPr>
              <w:t>3.3</w:t>
            </w:r>
            <w:r w:rsidR="00D87EDF">
              <w:rPr>
                <w:rFonts w:asciiTheme="minorHAnsi" w:eastAsiaTheme="minorEastAsia" w:hAnsiTheme="minorHAnsi" w:cstheme="minorBidi"/>
                <w:bCs w:val="0"/>
                <w:sz w:val="22"/>
                <w:szCs w:val="22"/>
                <w:lang w:val="da-DK" w:eastAsia="da-DK"/>
              </w:rPr>
              <w:tab/>
            </w:r>
            <w:r w:rsidR="00D87EDF" w:rsidRPr="00911342">
              <w:rPr>
                <w:rStyle w:val="Hyperlink"/>
              </w:rPr>
              <w:t>European</w:t>
            </w:r>
            <w:r w:rsidR="00D87EDF" w:rsidRPr="00911342">
              <w:rPr>
                <w:rStyle w:val="Hyperlink"/>
                <w:rFonts w:eastAsia="Verdana"/>
              </w:rPr>
              <w:t xml:space="preserve"> C</w:t>
            </w:r>
            <w:r w:rsidR="00D87EDF" w:rsidRPr="00911342">
              <w:rPr>
                <w:rStyle w:val="Hyperlink"/>
              </w:rPr>
              <w:t>ommission</w:t>
            </w:r>
            <w:r w:rsidR="00D87EDF" w:rsidRPr="00911342">
              <w:rPr>
                <w:rStyle w:val="Hyperlink"/>
                <w:rFonts w:eastAsia="Verdana"/>
              </w:rPr>
              <w:t xml:space="preserve"> opinion </w:t>
            </w:r>
            <w:r w:rsidR="00D87EDF" w:rsidRPr="00911342">
              <w:rPr>
                <w:rStyle w:val="Hyperlink"/>
              </w:rPr>
              <w:t>on SIM-less calls to emergency services [14]</w:t>
            </w:r>
            <w:r w:rsidR="00D87EDF">
              <w:rPr>
                <w:webHidden/>
              </w:rPr>
              <w:tab/>
            </w:r>
            <w:r w:rsidR="00D87EDF">
              <w:rPr>
                <w:webHidden/>
              </w:rPr>
              <w:fldChar w:fldCharType="begin"/>
            </w:r>
            <w:r w:rsidR="00D87EDF">
              <w:rPr>
                <w:webHidden/>
              </w:rPr>
              <w:instrText xml:space="preserve"> PAGEREF _Toc60834829 \h </w:instrText>
            </w:r>
            <w:r w:rsidR="00D87EDF">
              <w:rPr>
                <w:webHidden/>
              </w:rPr>
            </w:r>
            <w:r w:rsidR="00D87EDF">
              <w:rPr>
                <w:webHidden/>
              </w:rPr>
              <w:fldChar w:fldCharType="separate"/>
            </w:r>
            <w:r w:rsidR="00D87EDF">
              <w:rPr>
                <w:webHidden/>
              </w:rPr>
              <w:t>13</w:t>
            </w:r>
            <w:r w:rsidR="00D87EDF">
              <w:rPr>
                <w:webHidden/>
              </w:rPr>
              <w:fldChar w:fldCharType="end"/>
            </w:r>
          </w:hyperlink>
        </w:p>
        <w:p w14:paraId="7BAA8660" w14:textId="5846A8DB" w:rsidR="00D87EDF" w:rsidRDefault="000C1969">
          <w:pPr>
            <w:pStyle w:val="TOC1"/>
            <w:rPr>
              <w:rFonts w:asciiTheme="minorHAnsi" w:eastAsiaTheme="minorEastAsia" w:hAnsiTheme="minorHAnsi" w:cstheme="minorBidi"/>
              <w:b w:val="0"/>
              <w:noProof/>
              <w:sz w:val="22"/>
              <w:szCs w:val="22"/>
              <w:lang w:val="da-DK" w:eastAsia="da-DK"/>
            </w:rPr>
          </w:pPr>
          <w:hyperlink w:anchor="_Toc60834830" w:history="1">
            <w:r w:rsidR="00D87EDF" w:rsidRPr="00911342">
              <w:rPr>
                <w:rStyle w:val="Hyperlink"/>
                <w:rFonts w:eastAsia="Verdana"/>
                <w:noProof/>
              </w:rPr>
              <w:t>4</w:t>
            </w:r>
            <w:r w:rsidR="00D87EDF">
              <w:rPr>
                <w:rFonts w:asciiTheme="minorHAnsi" w:eastAsiaTheme="minorEastAsia" w:hAnsiTheme="minorHAnsi" w:cstheme="minorBidi"/>
                <w:b w:val="0"/>
                <w:noProof/>
                <w:sz w:val="22"/>
                <w:szCs w:val="22"/>
                <w:lang w:val="da-DK" w:eastAsia="da-DK"/>
              </w:rPr>
              <w:tab/>
            </w:r>
            <w:r w:rsidR="00D87EDF" w:rsidRPr="00911342">
              <w:rPr>
                <w:rStyle w:val="Hyperlink"/>
                <w:rFonts w:eastAsia="Verdana"/>
                <w:noProof/>
              </w:rPr>
              <w:t xml:space="preserve">Technical </w:t>
            </w:r>
            <w:r w:rsidR="00D87EDF" w:rsidRPr="00911342">
              <w:rPr>
                <w:rStyle w:val="Hyperlink"/>
                <w:noProof/>
              </w:rPr>
              <w:t>c</w:t>
            </w:r>
            <w:r w:rsidR="00D87EDF" w:rsidRPr="00911342">
              <w:rPr>
                <w:rStyle w:val="Hyperlink"/>
                <w:rFonts w:eastAsia="Verdana"/>
                <w:noProof/>
              </w:rPr>
              <w:t xml:space="preserve">ompliance with the legal obligations in case of </w:t>
            </w:r>
            <w:r w:rsidR="00D87EDF" w:rsidRPr="00911342">
              <w:rPr>
                <w:rStyle w:val="Hyperlink"/>
                <w:noProof/>
              </w:rPr>
              <w:t>emergency calls from devices that are</w:t>
            </w:r>
            <w:r w:rsidR="00D87EDF" w:rsidRPr="00911342">
              <w:rPr>
                <w:rStyle w:val="Hyperlink"/>
                <w:rFonts w:eastAsia="Verdana"/>
                <w:noProof/>
              </w:rPr>
              <w:t xml:space="preserve"> SIM-less </w:t>
            </w:r>
            <w:r w:rsidR="00D87EDF" w:rsidRPr="00911342">
              <w:rPr>
                <w:rStyle w:val="Hyperlink"/>
                <w:noProof/>
              </w:rPr>
              <w:t xml:space="preserve">from devices in </w:t>
            </w:r>
            <w:r w:rsidR="00D87EDF" w:rsidRPr="00911342">
              <w:rPr>
                <w:rStyle w:val="Hyperlink"/>
                <w:rFonts w:eastAsia="Verdana"/>
                <w:noProof/>
              </w:rPr>
              <w:t>LSS</w:t>
            </w:r>
            <w:r w:rsidR="00D87EDF" w:rsidRPr="00911342">
              <w:rPr>
                <w:rStyle w:val="Hyperlink"/>
                <w:noProof/>
              </w:rPr>
              <w:t xml:space="preserve"> for another reason</w:t>
            </w:r>
            <w:r w:rsidR="00D87EDF">
              <w:rPr>
                <w:noProof/>
                <w:webHidden/>
              </w:rPr>
              <w:tab/>
            </w:r>
            <w:r w:rsidR="00D87EDF">
              <w:rPr>
                <w:noProof/>
                <w:webHidden/>
              </w:rPr>
              <w:fldChar w:fldCharType="begin"/>
            </w:r>
            <w:r w:rsidR="00D87EDF">
              <w:rPr>
                <w:noProof/>
                <w:webHidden/>
              </w:rPr>
              <w:instrText xml:space="preserve"> PAGEREF _Toc60834830 \h </w:instrText>
            </w:r>
            <w:r w:rsidR="00D87EDF">
              <w:rPr>
                <w:noProof/>
                <w:webHidden/>
              </w:rPr>
            </w:r>
            <w:r w:rsidR="00D87EDF">
              <w:rPr>
                <w:noProof/>
                <w:webHidden/>
              </w:rPr>
              <w:fldChar w:fldCharType="separate"/>
            </w:r>
            <w:r w:rsidR="00D87EDF">
              <w:rPr>
                <w:noProof/>
                <w:webHidden/>
              </w:rPr>
              <w:t>15</w:t>
            </w:r>
            <w:r w:rsidR="00D87EDF">
              <w:rPr>
                <w:noProof/>
                <w:webHidden/>
              </w:rPr>
              <w:fldChar w:fldCharType="end"/>
            </w:r>
          </w:hyperlink>
        </w:p>
        <w:p w14:paraId="57F205FD" w14:textId="1D5A50EB" w:rsidR="00D87EDF" w:rsidRDefault="000C1969">
          <w:pPr>
            <w:pStyle w:val="TOC2"/>
            <w:rPr>
              <w:rFonts w:asciiTheme="minorHAnsi" w:eastAsiaTheme="minorEastAsia" w:hAnsiTheme="minorHAnsi" w:cstheme="minorBidi"/>
              <w:bCs w:val="0"/>
              <w:sz w:val="22"/>
              <w:szCs w:val="22"/>
              <w:lang w:val="da-DK" w:eastAsia="da-DK"/>
            </w:rPr>
          </w:pPr>
          <w:hyperlink w:anchor="_Toc60834831" w:history="1">
            <w:r w:rsidR="00D87EDF" w:rsidRPr="00911342">
              <w:rPr>
                <w:rStyle w:val="Hyperlink"/>
                <w:rFonts w:eastAsia="Verdana"/>
              </w:rPr>
              <w:t>4.1</w:t>
            </w:r>
            <w:r w:rsidR="00D87EDF">
              <w:rPr>
                <w:rFonts w:asciiTheme="minorHAnsi" w:eastAsiaTheme="minorEastAsia" w:hAnsiTheme="minorHAnsi" w:cstheme="minorBidi"/>
                <w:bCs w:val="0"/>
                <w:sz w:val="22"/>
                <w:szCs w:val="22"/>
                <w:lang w:val="da-DK" w:eastAsia="da-DK"/>
              </w:rPr>
              <w:tab/>
            </w:r>
            <w:r w:rsidR="00D87EDF" w:rsidRPr="00911342">
              <w:rPr>
                <w:rStyle w:val="Hyperlink"/>
                <w:rFonts w:eastAsia="Verdana"/>
              </w:rPr>
              <w:t>Network-based Location Information (Cell-ID)</w:t>
            </w:r>
            <w:r w:rsidR="00D87EDF">
              <w:rPr>
                <w:webHidden/>
              </w:rPr>
              <w:tab/>
            </w:r>
            <w:r w:rsidR="00D87EDF">
              <w:rPr>
                <w:webHidden/>
              </w:rPr>
              <w:fldChar w:fldCharType="begin"/>
            </w:r>
            <w:r w:rsidR="00D87EDF">
              <w:rPr>
                <w:webHidden/>
              </w:rPr>
              <w:instrText xml:space="preserve"> PAGEREF _Toc60834831 \h </w:instrText>
            </w:r>
            <w:r w:rsidR="00D87EDF">
              <w:rPr>
                <w:webHidden/>
              </w:rPr>
            </w:r>
            <w:r w:rsidR="00D87EDF">
              <w:rPr>
                <w:webHidden/>
              </w:rPr>
              <w:fldChar w:fldCharType="separate"/>
            </w:r>
            <w:r w:rsidR="00D87EDF">
              <w:rPr>
                <w:webHidden/>
              </w:rPr>
              <w:t>15</w:t>
            </w:r>
            <w:r w:rsidR="00D87EDF">
              <w:rPr>
                <w:webHidden/>
              </w:rPr>
              <w:fldChar w:fldCharType="end"/>
            </w:r>
          </w:hyperlink>
        </w:p>
        <w:p w14:paraId="7ADC9126" w14:textId="41B700E5" w:rsidR="00D87EDF" w:rsidRDefault="000C1969">
          <w:pPr>
            <w:pStyle w:val="TOC2"/>
            <w:rPr>
              <w:rFonts w:asciiTheme="minorHAnsi" w:eastAsiaTheme="minorEastAsia" w:hAnsiTheme="minorHAnsi" w:cstheme="minorBidi"/>
              <w:bCs w:val="0"/>
              <w:sz w:val="22"/>
              <w:szCs w:val="22"/>
              <w:lang w:val="da-DK" w:eastAsia="da-DK"/>
            </w:rPr>
          </w:pPr>
          <w:hyperlink w:anchor="_Toc60834832" w:history="1">
            <w:r w:rsidR="00D87EDF" w:rsidRPr="00911342">
              <w:rPr>
                <w:rStyle w:val="Hyperlink"/>
              </w:rPr>
              <w:t>4.2</w:t>
            </w:r>
            <w:r w:rsidR="00D87EDF">
              <w:rPr>
                <w:rFonts w:asciiTheme="minorHAnsi" w:eastAsiaTheme="minorEastAsia" w:hAnsiTheme="minorHAnsi" w:cstheme="minorBidi"/>
                <w:bCs w:val="0"/>
                <w:sz w:val="22"/>
                <w:szCs w:val="22"/>
                <w:lang w:val="da-DK" w:eastAsia="da-DK"/>
              </w:rPr>
              <w:tab/>
            </w:r>
            <w:r w:rsidR="00D87EDF" w:rsidRPr="00911342">
              <w:rPr>
                <w:rStyle w:val="Hyperlink"/>
              </w:rPr>
              <w:t>Handset-based Location Information (Advanced Mobile Location)</w:t>
            </w:r>
            <w:r w:rsidR="00D87EDF">
              <w:rPr>
                <w:webHidden/>
              </w:rPr>
              <w:tab/>
            </w:r>
            <w:r w:rsidR="00D87EDF">
              <w:rPr>
                <w:webHidden/>
              </w:rPr>
              <w:fldChar w:fldCharType="begin"/>
            </w:r>
            <w:r w:rsidR="00D87EDF">
              <w:rPr>
                <w:webHidden/>
              </w:rPr>
              <w:instrText xml:space="preserve"> PAGEREF _Toc60834832 \h </w:instrText>
            </w:r>
            <w:r w:rsidR="00D87EDF">
              <w:rPr>
                <w:webHidden/>
              </w:rPr>
            </w:r>
            <w:r w:rsidR="00D87EDF">
              <w:rPr>
                <w:webHidden/>
              </w:rPr>
              <w:fldChar w:fldCharType="separate"/>
            </w:r>
            <w:r w:rsidR="00D87EDF">
              <w:rPr>
                <w:webHidden/>
              </w:rPr>
              <w:t>15</w:t>
            </w:r>
            <w:r w:rsidR="00D87EDF">
              <w:rPr>
                <w:webHidden/>
              </w:rPr>
              <w:fldChar w:fldCharType="end"/>
            </w:r>
          </w:hyperlink>
        </w:p>
        <w:p w14:paraId="7AB961A0" w14:textId="160FE98A" w:rsidR="00D87EDF" w:rsidRDefault="000C1969">
          <w:pPr>
            <w:pStyle w:val="TOC2"/>
            <w:rPr>
              <w:rFonts w:asciiTheme="minorHAnsi" w:eastAsiaTheme="minorEastAsia" w:hAnsiTheme="minorHAnsi" w:cstheme="minorBidi"/>
              <w:bCs w:val="0"/>
              <w:sz w:val="22"/>
              <w:szCs w:val="22"/>
              <w:lang w:val="da-DK" w:eastAsia="da-DK"/>
            </w:rPr>
          </w:pPr>
          <w:hyperlink w:anchor="_Toc60834833" w:history="1">
            <w:r w:rsidR="00D87EDF" w:rsidRPr="00911342">
              <w:rPr>
                <w:rStyle w:val="Hyperlink"/>
              </w:rPr>
              <w:t>4.3</w:t>
            </w:r>
            <w:r w:rsidR="00D87EDF">
              <w:rPr>
                <w:rFonts w:asciiTheme="minorHAnsi" w:eastAsiaTheme="minorEastAsia" w:hAnsiTheme="minorHAnsi" w:cstheme="minorBidi"/>
                <w:bCs w:val="0"/>
                <w:sz w:val="22"/>
                <w:szCs w:val="22"/>
                <w:lang w:val="da-DK" w:eastAsia="da-DK"/>
              </w:rPr>
              <w:tab/>
            </w:r>
            <w:r w:rsidR="00D87EDF" w:rsidRPr="00911342">
              <w:rPr>
                <w:rStyle w:val="Hyperlink"/>
              </w:rPr>
              <w:t>Caller LOCATION THROUGH imei</w:t>
            </w:r>
            <w:r w:rsidR="00D87EDF">
              <w:rPr>
                <w:webHidden/>
              </w:rPr>
              <w:tab/>
            </w:r>
            <w:r w:rsidR="00D87EDF">
              <w:rPr>
                <w:webHidden/>
              </w:rPr>
              <w:fldChar w:fldCharType="begin"/>
            </w:r>
            <w:r w:rsidR="00D87EDF">
              <w:rPr>
                <w:webHidden/>
              </w:rPr>
              <w:instrText xml:space="preserve"> PAGEREF _Toc60834833 \h </w:instrText>
            </w:r>
            <w:r w:rsidR="00D87EDF">
              <w:rPr>
                <w:webHidden/>
              </w:rPr>
            </w:r>
            <w:r w:rsidR="00D87EDF">
              <w:rPr>
                <w:webHidden/>
              </w:rPr>
              <w:fldChar w:fldCharType="separate"/>
            </w:r>
            <w:r w:rsidR="00D87EDF">
              <w:rPr>
                <w:webHidden/>
              </w:rPr>
              <w:t>16</w:t>
            </w:r>
            <w:r w:rsidR="00D87EDF">
              <w:rPr>
                <w:webHidden/>
              </w:rPr>
              <w:fldChar w:fldCharType="end"/>
            </w:r>
          </w:hyperlink>
        </w:p>
        <w:p w14:paraId="34E33D06" w14:textId="51E99CA7" w:rsidR="00D87EDF" w:rsidRDefault="000C1969">
          <w:pPr>
            <w:pStyle w:val="TOC2"/>
            <w:rPr>
              <w:rFonts w:asciiTheme="minorHAnsi" w:eastAsiaTheme="minorEastAsia" w:hAnsiTheme="minorHAnsi" w:cstheme="minorBidi"/>
              <w:bCs w:val="0"/>
              <w:sz w:val="22"/>
              <w:szCs w:val="22"/>
              <w:lang w:val="da-DK" w:eastAsia="da-DK"/>
            </w:rPr>
          </w:pPr>
          <w:hyperlink w:anchor="_Toc60834834" w:history="1">
            <w:r w:rsidR="00D87EDF" w:rsidRPr="00911342">
              <w:rPr>
                <w:rStyle w:val="Hyperlink"/>
                <w:rFonts w:eastAsia="Verdana"/>
              </w:rPr>
              <w:t>4.4</w:t>
            </w:r>
            <w:r w:rsidR="00D87EDF">
              <w:rPr>
                <w:rFonts w:asciiTheme="minorHAnsi" w:eastAsiaTheme="minorEastAsia" w:hAnsiTheme="minorHAnsi" w:cstheme="minorBidi"/>
                <w:bCs w:val="0"/>
                <w:sz w:val="22"/>
                <w:szCs w:val="22"/>
                <w:lang w:val="da-DK" w:eastAsia="da-DK"/>
              </w:rPr>
              <w:tab/>
            </w:r>
            <w:r w:rsidR="00D87EDF" w:rsidRPr="00911342">
              <w:rPr>
                <w:rStyle w:val="Hyperlink"/>
                <w:rFonts w:eastAsia="Verdana"/>
              </w:rPr>
              <w:t>Prioritisation on telecom networks</w:t>
            </w:r>
            <w:r w:rsidR="00D87EDF">
              <w:rPr>
                <w:webHidden/>
              </w:rPr>
              <w:tab/>
            </w:r>
            <w:r w:rsidR="00D87EDF">
              <w:rPr>
                <w:webHidden/>
              </w:rPr>
              <w:fldChar w:fldCharType="begin"/>
            </w:r>
            <w:r w:rsidR="00D87EDF">
              <w:rPr>
                <w:webHidden/>
              </w:rPr>
              <w:instrText xml:space="preserve"> PAGEREF _Toc60834834 \h </w:instrText>
            </w:r>
            <w:r w:rsidR="00D87EDF">
              <w:rPr>
                <w:webHidden/>
              </w:rPr>
            </w:r>
            <w:r w:rsidR="00D87EDF">
              <w:rPr>
                <w:webHidden/>
              </w:rPr>
              <w:fldChar w:fldCharType="separate"/>
            </w:r>
            <w:r w:rsidR="00D87EDF">
              <w:rPr>
                <w:webHidden/>
              </w:rPr>
              <w:t>17</w:t>
            </w:r>
            <w:r w:rsidR="00D87EDF">
              <w:rPr>
                <w:webHidden/>
              </w:rPr>
              <w:fldChar w:fldCharType="end"/>
            </w:r>
          </w:hyperlink>
        </w:p>
        <w:p w14:paraId="0CA8D970" w14:textId="779BED9F" w:rsidR="00D87EDF" w:rsidRDefault="000C1969">
          <w:pPr>
            <w:pStyle w:val="TOC2"/>
            <w:rPr>
              <w:rFonts w:asciiTheme="minorHAnsi" w:eastAsiaTheme="minorEastAsia" w:hAnsiTheme="minorHAnsi" w:cstheme="minorBidi"/>
              <w:bCs w:val="0"/>
              <w:sz w:val="22"/>
              <w:szCs w:val="22"/>
              <w:lang w:val="da-DK" w:eastAsia="da-DK"/>
            </w:rPr>
          </w:pPr>
          <w:hyperlink w:anchor="_Toc60834835" w:history="1">
            <w:r w:rsidR="00D87EDF" w:rsidRPr="00911342">
              <w:rPr>
                <w:rStyle w:val="Hyperlink"/>
                <w:rFonts w:eastAsia="Verdana"/>
              </w:rPr>
              <w:t>4.5</w:t>
            </w:r>
            <w:r w:rsidR="00D87EDF">
              <w:rPr>
                <w:rFonts w:asciiTheme="minorHAnsi" w:eastAsiaTheme="minorEastAsia" w:hAnsiTheme="minorHAnsi" w:cstheme="minorBidi"/>
                <w:bCs w:val="0"/>
                <w:sz w:val="22"/>
                <w:szCs w:val="22"/>
                <w:lang w:val="da-DK" w:eastAsia="da-DK"/>
              </w:rPr>
              <w:tab/>
            </w:r>
            <w:r w:rsidR="00D87EDF" w:rsidRPr="00911342">
              <w:rPr>
                <w:rStyle w:val="Hyperlink"/>
                <w:rFonts w:eastAsia="Verdana"/>
              </w:rPr>
              <w:t>Technical feasibility</w:t>
            </w:r>
            <w:r w:rsidR="00D87EDF">
              <w:rPr>
                <w:webHidden/>
              </w:rPr>
              <w:tab/>
            </w:r>
            <w:r w:rsidR="00D87EDF">
              <w:rPr>
                <w:webHidden/>
              </w:rPr>
              <w:fldChar w:fldCharType="begin"/>
            </w:r>
            <w:r w:rsidR="00D87EDF">
              <w:rPr>
                <w:webHidden/>
              </w:rPr>
              <w:instrText xml:space="preserve"> PAGEREF _Toc60834835 \h </w:instrText>
            </w:r>
            <w:r w:rsidR="00D87EDF">
              <w:rPr>
                <w:webHidden/>
              </w:rPr>
            </w:r>
            <w:r w:rsidR="00D87EDF">
              <w:rPr>
                <w:webHidden/>
              </w:rPr>
              <w:fldChar w:fldCharType="separate"/>
            </w:r>
            <w:r w:rsidR="00D87EDF">
              <w:rPr>
                <w:webHidden/>
              </w:rPr>
              <w:t>17</w:t>
            </w:r>
            <w:r w:rsidR="00D87EDF">
              <w:rPr>
                <w:webHidden/>
              </w:rPr>
              <w:fldChar w:fldCharType="end"/>
            </w:r>
          </w:hyperlink>
        </w:p>
        <w:p w14:paraId="44AA5163" w14:textId="7779EA78" w:rsidR="00D87EDF" w:rsidRDefault="000C1969">
          <w:pPr>
            <w:pStyle w:val="TOC1"/>
            <w:rPr>
              <w:rFonts w:asciiTheme="minorHAnsi" w:eastAsiaTheme="minorEastAsia" w:hAnsiTheme="minorHAnsi" w:cstheme="minorBidi"/>
              <w:b w:val="0"/>
              <w:noProof/>
              <w:sz w:val="22"/>
              <w:szCs w:val="22"/>
              <w:lang w:val="da-DK" w:eastAsia="da-DK"/>
            </w:rPr>
          </w:pPr>
          <w:hyperlink w:anchor="_Toc60834836" w:history="1">
            <w:r w:rsidR="00D87EDF" w:rsidRPr="00911342">
              <w:rPr>
                <w:rStyle w:val="Hyperlink"/>
                <w:rFonts w:eastAsia="Verdana"/>
                <w:noProof/>
              </w:rPr>
              <w:t>5</w:t>
            </w:r>
            <w:r w:rsidR="00D87EDF">
              <w:rPr>
                <w:rFonts w:asciiTheme="minorHAnsi" w:eastAsiaTheme="minorEastAsia" w:hAnsiTheme="minorHAnsi" w:cstheme="minorBidi"/>
                <w:b w:val="0"/>
                <w:noProof/>
                <w:sz w:val="22"/>
                <w:szCs w:val="22"/>
                <w:lang w:val="da-DK" w:eastAsia="da-DK"/>
              </w:rPr>
              <w:tab/>
            </w:r>
            <w:r w:rsidR="00D87EDF" w:rsidRPr="00911342">
              <w:rPr>
                <w:rStyle w:val="Hyperlink"/>
                <w:rFonts w:eastAsia="Verdana"/>
                <w:noProof/>
              </w:rPr>
              <w:t>Situation in CEPT countries</w:t>
            </w:r>
            <w:r w:rsidR="00D87EDF">
              <w:rPr>
                <w:noProof/>
                <w:webHidden/>
              </w:rPr>
              <w:tab/>
            </w:r>
            <w:r w:rsidR="00D87EDF">
              <w:rPr>
                <w:noProof/>
                <w:webHidden/>
              </w:rPr>
              <w:fldChar w:fldCharType="begin"/>
            </w:r>
            <w:r w:rsidR="00D87EDF">
              <w:rPr>
                <w:noProof/>
                <w:webHidden/>
              </w:rPr>
              <w:instrText xml:space="preserve"> PAGEREF _Toc60834836 \h </w:instrText>
            </w:r>
            <w:r w:rsidR="00D87EDF">
              <w:rPr>
                <w:noProof/>
                <w:webHidden/>
              </w:rPr>
            </w:r>
            <w:r w:rsidR="00D87EDF">
              <w:rPr>
                <w:noProof/>
                <w:webHidden/>
              </w:rPr>
              <w:fldChar w:fldCharType="separate"/>
            </w:r>
            <w:r w:rsidR="00D87EDF">
              <w:rPr>
                <w:noProof/>
                <w:webHidden/>
              </w:rPr>
              <w:t>18</w:t>
            </w:r>
            <w:r w:rsidR="00D87EDF">
              <w:rPr>
                <w:noProof/>
                <w:webHidden/>
              </w:rPr>
              <w:fldChar w:fldCharType="end"/>
            </w:r>
          </w:hyperlink>
        </w:p>
        <w:p w14:paraId="5501298A" w14:textId="36CB26E7" w:rsidR="00D87EDF" w:rsidRDefault="000C1969">
          <w:pPr>
            <w:pStyle w:val="TOC2"/>
            <w:rPr>
              <w:rFonts w:asciiTheme="minorHAnsi" w:eastAsiaTheme="minorEastAsia" w:hAnsiTheme="minorHAnsi" w:cstheme="minorBidi"/>
              <w:bCs w:val="0"/>
              <w:sz w:val="22"/>
              <w:szCs w:val="22"/>
              <w:lang w:val="da-DK" w:eastAsia="da-DK"/>
            </w:rPr>
          </w:pPr>
          <w:hyperlink w:anchor="_Toc60834837" w:history="1">
            <w:r w:rsidR="00D87EDF" w:rsidRPr="00911342">
              <w:rPr>
                <w:rStyle w:val="Hyperlink"/>
              </w:rPr>
              <w:t>5.1</w:t>
            </w:r>
            <w:r w:rsidR="00D87EDF">
              <w:rPr>
                <w:rFonts w:asciiTheme="minorHAnsi" w:eastAsiaTheme="minorEastAsia" w:hAnsiTheme="minorHAnsi" w:cstheme="minorBidi"/>
                <w:bCs w:val="0"/>
                <w:sz w:val="22"/>
                <w:szCs w:val="22"/>
                <w:lang w:val="da-DK" w:eastAsia="da-DK"/>
              </w:rPr>
              <w:tab/>
            </w:r>
            <w:r w:rsidR="00D87EDF" w:rsidRPr="00911342">
              <w:rPr>
                <w:rStyle w:val="Hyperlink"/>
              </w:rPr>
              <w:t>Countries that permit emergency calls from devices that are SIM-less</w:t>
            </w:r>
            <w:r w:rsidR="00D87EDF">
              <w:rPr>
                <w:webHidden/>
              </w:rPr>
              <w:tab/>
            </w:r>
            <w:r w:rsidR="00D87EDF">
              <w:rPr>
                <w:webHidden/>
              </w:rPr>
              <w:fldChar w:fldCharType="begin"/>
            </w:r>
            <w:r w:rsidR="00D87EDF">
              <w:rPr>
                <w:webHidden/>
              </w:rPr>
              <w:instrText xml:space="preserve"> PAGEREF _Toc60834837 \h </w:instrText>
            </w:r>
            <w:r w:rsidR="00D87EDF">
              <w:rPr>
                <w:webHidden/>
              </w:rPr>
            </w:r>
            <w:r w:rsidR="00D87EDF">
              <w:rPr>
                <w:webHidden/>
              </w:rPr>
              <w:fldChar w:fldCharType="separate"/>
            </w:r>
            <w:r w:rsidR="00D87EDF">
              <w:rPr>
                <w:webHidden/>
              </w:rPr>
              <w:t>18</w:t>
            </w:r>
            <w:r w:rsidR="00D87EDF">
              <w:rPr>
                <w:webHidden/>
              </w:rPr>
              <w:fldChar w:fldCharType="end"/>
            </w:r>
          </w:hyperlink>
        </w:p>
        <w:p w14:paraId="28A38686" w14:textId="0BE7B10E" w:rsidR="00D87EDF" w:rsidRDefault="000C1969">
          <w:pPr>
            <w:pStyle w:val="TOC2"/>
            <w:rPr>
              <w:rFonts w:asciiTheme="minorHAnsi" w:eastAsiaTheme="minorEastAsia" w:hAnsiTheme="minorHAnsi" w:cstheme="minorBidi"/>
              <w:bCs w:val="0"/>
              <w:sz w:val="22"/>
              <w:szCs w:val="22"/>
              <w:lang w:val="da-DK" w:eastAsia="da-DK"/>
            </w:rPr>
          </w:pPr>
          <w:hyperlink w:anchor="_Toc60834838" w:history="1">
            <w:r w:rsidR="00D87EDF" w:rsidRPr="00911342">
              <w:rPr>
                <w:rStyle w:val="Hyperlink"/>
              </w:rPr>
              <w:t>5.2</w:t>
            </w:r>
            <w:r w:rsidR="00D87EDF">
              <w:rPr>
                <w:rFonts w:asciiTheme="minorHAnsi" w:eastAsiaTheme="minorEastAsia" w:hAnsiTheme="minorHAnsi" w:cstheme="minorBidi"/>
                <w:bCs w:val="0"/>
                <w:sz w:val="22"/>
                <w:szCs w:val="22"/>
                <w:lang w:val="da-DK" w:eastAsia="da-DK"/>
              </w:rPr>
              <w:tab/>
            </w:r>
            <w:r w:rsidR="00D87EDF" w:rsidRPr="00911342">
              <w:rPr>
                <w:rStyle w:val="Hyperlink"/>
              </w:rPr>
              <w:t>Number of emergency calls received</w:t>
            </w:r>
            <w:r w:rsidR="00D87EDF">
              <w:rPr>
                <w:webHidden/>
              </w:rPr>
              <w:tab/>
            </w:r>
            <w:r w:rsidR="00D87EDF">
              <w:rPr>
                <w:webHidden/>
              </w:rPr>
              <w:fldChar w:fldCharType="begin"/>
            </w:r>
            <w:r w:rsidR="00D87EDF">
              <w:rPr>
                <w:webHidden/>
              </w:rPr>
              <w:instrText xml:space="preserve"> PAGEREF _Toc60834838 \h </w:instrText>
            </w:r>
            <w:r w:rsidR="00D87EDF">
              <w:rPr>
                <w:webHidden/>
              </w:rPr>
            </w:r>
            <w:r w:rsidR="00D87EDF">
              <w:rPr>
                <w:webHidden/>
              </w:rPr>
              <w:fldChar w:fldCharType="separate"/>
            </w:r>
            <w:r w:rsidR="00D87EDF">
              <w:rPr>
                <w:webHidden/>
              </w:rPr>
              <w:t>18</w:t>
            </w:r>
            <w:r w:rsidR="00D87EDF">
              <w:rPr>
                <w:webHidden/>
              </w:rPr>
              <w:fldChar w:fldCharType="end"/>
            </w:r>
          </w:hyperlink>
        </w:p>
        <w:p w14:paraId="246C9208" w14:textId="6A91F55E" w:rsidR="00D87EDF" w:rsidRDefault="000C1969">
          <w:pPr>
            <w:pStyle w:val="TOC1"/>
            <w:rPr>
              <w:rFonts w:asciiTheme="minorHAnsi" w:eastAsiaTheme="minorEastAsia" w:hAnsiTheme="minorHAnsi" w:cstheme="minorBidi"/>
              <w:b w:val="0"/>
              <w:noProof/>
              <w:sz w:val="22"/>
              <w:szCs w:val="22"/>
              <w:lang w:val="da-DK" w:eastAsia="da-DK"/>
            </w:rPr>
          </w:pPr>
          <w:hyperlink w:anchor="_Toc60834839" w:history="1">
            <w:r w:rsidR="00D87EDF" w:rsidRPr="00911342">
              <w:rPr>
                <w:rStyle w:val="Hyperlink"/>
                <w:rFonts w:eastAsia="Verdana"/>
                <w:noProof/>
              </w:rPr>
              <w:t>6</w:t>
            </w:r>
            <w:r w:rsidR="00D87EDF">
              <w:rPr>
                <w:rFonts w:asciiTheme="minorHAnsi" w:eastAsiaTheme="minorEastAsia" w:hAnsiTheme="minorHAnsi" w:cstheme="minorBidi"/>
                <w:b w:val="0"/>
                <w:noProof/>
                <w:sz w:val="22"/>
                <w:szCs w:val="22"/>
                <w:lang w:val="da-DK" w:eastAsia="da-DK"/>
              </w:rPr>
              <w:tab/>
            </w:r>
            <w:r w:rsidR="00D87EDF" w:rsidRPr="00911342">
              <w:rPr>
                <w:rStyle w:val="Hyperlink"/>
                <w:rFonts w:eastAsia="Verdana"/>
                <w:noProof/>
              </w:rPr>
              <w:t xml:space="preserve">Provision of Caller Location information </w:t>
            </w:r>
            <w:r w:rsidR="00D87EDF" w:rsidRPr="00911342">
              <w:rPr>
                <w:rStyle w:val="Hyperlink"/>
                <w:noProof/>
              </w:rPr>
              <w:t>for e</w:t>
            </w:r>
            <w:r w:rsidR="00D87EDF" w:rsidRPr="00911342">
              <w:rPr>
                <w:rStyle w:val="Hyperlink"/>
                <w:rFonts w:eastAsia="Verdana"/>
                <w:noProof/>
              </w:rPr>
              <w:t>mergency</w:t>
            </w:r>
            <w:r w:rsidR="00D87EDF" w:rsidRPr="00911342">
              <w:rPr>
                <w:rStyle w:val="Hyperlink"/>
                <w:noProof/>
              </w:rPr>
              <w:t xml:space="preserve"> calls from devices that are</w:t>
            </w:r>
            <w:r w:rsidR="00D87EDF" w:rsidRPr="00911342">
              <w:rPr>
                <w:rStyle w:val="Hyperlink"/>
                <w:rFonts w:eastAsia="Verdana"/>
                <w:noProof/>
              </w:rPr>
              <w:t xml:space="preserve"> SIM-less</w:t>
            </w:r>
            <w:r w:rsidR="00D87EDF">
              <w:rPr>
                <w:noProof/>
                <w:webHidden/>
              </w:rPr>
              <w:tab/>
            </w:r>
            <w:r w:rsidR="00D87EDF">
              <w:rPr>
                <w:noProof/>
                <w:webHidden/>
              </w:rPr>
              <w:fldChar w:fldCharType="begin"/>
            </w:r>
            <w:r w:rsidR="00D87EDF">
              <w:rPr>
                <w:noProof/>
                <w:webHidden/>
              </w:rPr>
              <w:instrText xml:space="preserve"> PAGEREF _Toc60834839 \h </w:instrText>
            </w:r>
            <w:r w:rsidR="00D87EDF">
              <w:rPr>
                <w:noProof/>
                <w:webHidden/>
              </w:rPr>
            </w:r>
            <w:r w:rsidR="00D87EDF">
              <w:rPr>
                <w:noProof/>
                <w:webHidden/>
              </w:rPr>
              <w:fldChar w:fldCharType="separate"/>
            </w:r>
            <w:r w:rsidR="00D87EDF">
              <w:rPr>
                <w:noProof/>
                <w:webHidden/>
              </w:rPr>
              <w:t>20</w:t>
            </w:r>
            <w:r w:rsidR="00D87EDF">
              <w:rPr>
                <w:noProof/>
                <w:webHidden/>
              </w:rPr>
              <w:fldChar w:fldCharType="end"/>
            </w:r>
          </w:hyperlink>
        </w:p>
        <w:p w14:paraId="742AFE17" w14:textId="66707C34" w:rsidR="00D87EDF" w:rsidRDefault="000C1969">
          <w:pPr>
            <w:pStyle w:val="TOC2"/>
            <w:rPr>
              <w:rFonts w:asciiTheme="minorHAnsi" w:eastAsiaTheme="minorEastAsia" w:hAnsiTheme="minorHAnsi" w:cstheme="minorBidi"/>
              <w:bCs w:val="0"/>
              <w:sz w:val="22"/>
              <w:szCs w:val="22"/>
              <w:lang w:val="da-DK" w:eastAsia="da-DK"/>
            </w:rPr>
          </w:pPr>
          <w:hyperlink w:anchor="_Toc60834840" w:history="1">
            <w:r w:rsidR="00D87EDF" w:rsidRPr="00911342">
              <w:rPr>
                <w:rStyle w:val="Hyperlink"/>
                <w:rFonts w:eastAsia="Verdana"/>
              </w:rPr>
              <w:t>6.1</w:t>
            </w:r>
            <w:r w:rsidR="00D87EDF">
              <w:rPr>
                <w:rFonts w:asciiTheme="minorHAnsi" w:eastAsiaTheme="minorEastAsia" w:hAnsiTheme="minorHAnsi" w:cstheme="minorBidi"/>
                <w:bCs w:val="0"/>
                <w:sz w:val="22"/>
                <w:szCs w:val="22"/>
                <w:lang w:val="da-DK" w:eastAsia="da-DK"/>
              </w:rPr>
              <w:tab/>
            </w:r>
            <w:r w:rsidR="00D87EDF" w:rsidRPr="00911342">
              <w:rPr>
                <w:rStyle w:val="Hyperlink"/>
                <w:rFonts w:eastAsia="Verdana"/>
              </w:rPr>
              <w:t xml:space="preserve">Priority on Networks for </w:t>
            </w:r>
            <w:r w:rsidR="00D87EDF" w:rsidRPr="00911342">
              <w:rPr>
                <w:rStyle w:val="Hyperlink"/>
              </w:rPr>
              <w:t xml:space="preserve">emergency calls from devices that are </w:t>
            </w:r>
            <w:r w:rsidR="00D87EDF" w:rsidRPr="00911342">
              <w:rPr>
                <w:rStyle w:val="Hyperlink"/>
                <w:rFonts w:eastAsia="Verdana"/>
              </w:rPr>
              <w:t>SI</w:t>
            </w:r>
            <w:r w:rsidR="00D87EDF" w:rsidRPr="00911342">
              <w:rPr>
                <w:rStyle w:val="Hyperlink"/>
              </w:rPr>
              <w:t>M</w:t>
            </w:r>
            <w:r w:rsidR="00D87EDF" w:rsidRPr="00911342">
              <w:rPr>
                <w:rStyle w:val="Hyperlink"/>
                <w:rFonts w:eastAsia="Verdana"/>
              </w:rPr>
              <w:t>-less</w:t>
            </w:r>
            <w:r w:rsidR="00D87EDF" w:rsidRPr="00911342">
              <w:rPr>
                <w:rStyle w:val="Hyperlink"/>
              </w:rPr>
              <w:t xml:space="preserve"> and availability of call-back</w:t>
            </w:r>
            <w:r w:rsidR="00D87EDF">
              <w:rPr>
                <w:webHidden/>
              </w:rPr>
              <w:tab/>
            </w:r>
            <w:r w:rsidR="00D87EDF">
              <w:rPr>
                <w:webHidden/>
              </w:rPr>
              <w:fldChar w:fldCharType="begin"/>
            </w:r>
            <w:r w:rsidR="00D87EDF">
              <w:rPr>
                <w:webHidden/>
              </w:rPr>
              <w:instrText xml:space="preserve"> PAGEREF _Toc60834840 \h </w:instrText>
            </w:r>
            <w:r w:rsidR="00D87EDF">
              <w:rPr>
                <w:webHidden/>
              </w:rPr>
            </w:r>
            <w:r w:rsidR="00D87EDF">
              <w:rPr>
                <w:webHidden/>
              </w:rPr>
              <w:fldChar w:fldCharType="separate"/>
            </w:r>
            <w:r w:rsidR="00D87EDF">
              <w:rPr>
                <w:webHidden/>
              </w:rPr>
              <w:t>20</w:t>
            </w:r>
            <w:r w:rsidR="00D87EDF">
              <w:rPr>
                <w:webHidden/>
              </w:rPr>
              <w:fldChar w:fldCharType="end"/>
            </w:r>
          </w:hyperlink>
        </w:p>
        <w:p w14:paraId="3062B99C" w14:textId="394E503C" w:rsidR="00D87EDF" w:rsidRDefault="000C1969">
          <w:pPr>
            <w:pStyle w:val="TOC2"/>
            <w:rPr>
              <w:rFonts w:asciiTheme="minorHAnsi" w:eastAsiaTheme="minorEastAsia" w:hAnsiTheme="minorHAnsi" w:cstheme="minorBidi"/>
              <w:bCs w:val="0"/>
              <w:sz w:val="22"/>
              <w:szCs w:val="22"/>
              <w:lang w:val="da-DK" w:eastAsia="da-DK"/>
            </w:rPr>
          </w:pPr>
          <w:hyperlink w:anchor="_Toc60834841" w:history="1">
            <w:r w:rsidR="00D87EDF" w:rsidRPr="00911342">
              <w:rPr>
                <w:rStyle w:val="Hyperlink"/>
              </w:rPr>
              <w:t>6.2</w:t>
            </w:r>
            <w:r w:rsidR="00D87EDF">
              <w:rPr>
                <w:rFonts w:asciiTheme="minorHAnsi" w:eastAsiaTheme="minorEastAsia" w:hAnsiTheme="minorHAnsi" w:cstheme="minorBidi"/>
                <w:bCs w:val="0"/>
                <w:sz w:val="22"/>
                <w:szCs w:val="22"/>
                <w:lang w:val="da-DK" w:eastAsia="da-DK"/>
              </w:rPr>
              <w:tab/>
            </w:r>
            <w:r w:rsidR="00D87EDF" w:rsidRPr="00911342">
              <w:rPr>
                <w:rStyle w:val="Hyperlink"/>
              </w:rPr>
              <w:t>Changes in policy regarding SIM-less calls - Past and Future</w:t>
            </w:r>
            <w:r w:rsidR="00D87EDF">
              <w:rPr>
                <w:webHidden/>
              </w:rPr>
              <w:tab/>
            </w:r>
            <w:r w:rsidR="00D87EDF">
              <w:rPr>
                <w:webHidden/>
              </w:rPr>
              <w:fldChar w:fldCharType="begin"/>
            </w:r>
            <w:r w:rsidR="00D87EDF">
              <w:rPr>
                <w:webHidden/>
              </w:rPr>
              <w:instrText xml:space="preserve"> PAGEREF _Toc60834841 \h </w:instrText>
            </w:r>
            <w:r w:rsidR="00D87EDF">
              <w:rPr>
                <w:webHidden/>
              </w:rPr>
            </w:r>
            <w:r w:rsidR="00D87EDF">
              <w:rPr>
                <w:webHidden/>
              </w:rPr>
              <w:fldChar w:fldCharType="separate"/>
            </w:r>
            <w:r w:rsidR="00D87EDF">
              <w:rPr>
                <w:webHidden/>
              </w:rPr>
              <w:t>20</w:t>
            </w:r>
            <w:r w:rsidR="00D87EDF">
              <w:rPr>
                <w:webHidden/>
              </w:rPr>
              <w:fldChar w:fldCharType="end"/>
            </w:r>
          </w:hyperlink>
        </w:p>
        <w:p w14:paraId="567755E2" w14:textId="0348D22B" w:rsidR="00D87EDF" w:rsidRDefault="000C1969">
          <w:pPr>
            <w:pStyle w:val="TOC1"/>
            <w:rPr>
              <w:rFonts w:asciiTheme="minorHAnsi" w:eastAsiaTheme="minorEastAsia" w:hAnsiTheme="minorHAnsi" w:cstheme="minorBidi"/>
              <w:b w:val="0"/>
              <w:noProof/>
              <w:sz w:val="22"/>
              <w:szCs w:val="22"/>
              <w:lang w:val="da-DK" w:eastAsia="da-DK"/>
            </w:rPr>
          </w:pPr>
          <w:hyperlink w:anchor="_Toc60834842" w:history="1">
            <w:r w:rsidR="00D87EDF" w:rsidRPr="00911342">
              <w:rPr>
                <w:rStyle w:val="Hyperlink"/>
                <w:noProof/>
              </w:rPr>
              <w:t>7</w:t>
            </w:r>
            <w:r w:rsidR="00D87EDF">
              <w:rPr>
                <w:rFonts w:asciiTheme="minorHAnsi" w:eastAsiaTheme="minorEastAsia" w:hAnsiTheme="minorHAnsi" w:cstheme="minorBidi"/>
                <w:b w:val="0"/>
                <w:noProof/>
                <w:sz w:val="22"/>
                <w:szCs w:val="22"/>
                <w:lang w:val="da-DK" w:eastAsia="da-DK"/>
              </w:rPr>
              <w:tab/>
            </w:r>
            <w:r w:rsidR="00D87EDF" w:rsidRPr="00911342">
              <w:rPr>
                <w:rStyle w:val="Hyperlink"/>
                <w:noProof/>
              </w:rPr>
              <w:t>Conclusions</w:t>
            </w:r>
            <w:r w:rsidR="00D87EDF">
              <w:rPr>
                <w:noProof/>
                <w:webHidden/>
              </w:rPr>
              <w:tab/>
            </w:r>
            <w:r w:rsidR="00D87EDF">
              <w:rPr>
                <w:noProof/>
                <w:webHidden/>
              </w:rPr>
              <w:fldChar w:fldCharType="begin"/>
            </w:r>
            <w:r w:rsidR="00D87EDF">
              <w:rPr>
                <w:noProof/>
                <w:webHidden/>
              </w:rPr>
              <w:instrText xml:space="preserve"> PAGEREF _Toc60834842 \h </w:instrText>
            </w:r>
            <w:r w:rsidR="00D87EDF">
              <w:rPr>
                <w:noProof/>
                <w:webHidden/>
              </w:rPr>
            </w:r>
            <w:r w:rsidR="00D87EDF">
              <w:rPr>
                <w:noProof/>
                <w:webHidden/>
              </w:rPr>
              <w:fldChar w:fldCharType="separate"/>
            </w:r>
            <w:r w:rsidR="00D87EDF">
              <w:rPr>
                <w:noProof/>
                <w:webHidden/>
              </w:rPr>
              <w:t>21</w:t>
            </w:r>
            <w:r w:rsidR="00D87EDF">
              <w:rPr>
                <w:noProof/>
                <w:webHidden/>
              </w:rPr>
              <w:fldChar w:fldCharType="end"/>
            </w:r>
          </w:hyperlink>
        </w:p>
        <w:p w14:paraId="3B26B27E" w14:textId="3F60E568" w:rsidR="00D87EDF" w:rsidRDefault="000C1969">
          <w:pPr>
            <w:pStyle w:val="TOC1"/>
            <w:rPr>
              <w:rFonts w:asciiTheme="minorHAnsi" w:eastAsiaTheme="minorEastAsia" w:hAnsiTheme="minorHAnsi" w:cstheme="minorBidi"/>
              <w:b w:val="0"/>
              <w:noProof/>
              <w:sz w:val="22"/>
              <w:szCs w:val="22"/>
              <w:lang w:val="da-DK" w:eastAsia="da-DK"/>
            </w:rPr>
          </w:pPr>
          <w:hyperlink w:anchor="_Toc60834843" w:history="1">
            <w:r w:rsidR="00D87EDF" w:rsidRPr="00911342">
              <w:rPr>
                <w:rStyle w:val="Hyperlink"/>
                <w:noProof/>
              </w:rPr>
              <w:t>ANNEX 1: List of References</w:t>
            </w:r>
            <w:r w:rsidR="00D87EDF">
              <w:rPr>
                <w:noProof/>
                <w:webHidden/>
              </w:rPr>
              <w:tab/>
            </w:r>
            <w:r w:rsidR="00D87EDF">
              <w:rPr>
                <w:noProof/>
                <w:webHidden/>
              </w:rPr>
              <w:fldChar w:fldCharType="begin"/>
            </w:r>
            <w:r w:rsidR="00D87EDF">
              <w:rPr>
                <w:noProof/>
                <w:webHidden/>
              </w:rPr>
              <w:instrText xml:space="preserve"> PAGEREF _Toc60834843 \h </w:instrText>
            </w:r>
            <w:r w:rsidR="00D87EDF">
              <w:rPr>
                <w:noProof/>
                <w:webHidden/>
              </w:rPr>
            </w:r>
            <w:r w:rsidR="00D87EDF">
              <w:rPr>
                <w:noProof/>
                <w:webHidden/>
              </w:rPr>
              <w:fldChar w:fldCharType="separate"/>
            </w:r>
            <w:r w:rsidR="00D87EDF">
              <w:rPr>
                <w:noProof/>
                <w:webHidden/>
              </w:rPr>
              <w:t>22</w:t>
            </w:r>
            <w:r w:rsidR="00D87EDF">
              <w:rPr>
                <w:noProof/>
                <w:webHidden/>
              </w:rPr>
              <w:fldChar w:fldCharType="end"/>
            </w:r>
          </w:hyperlink>
        </w:p>
        <w:p w14:paraId="1D52F217" w14:textId="2AC1B427" w:rsidR="00120A17" w:rsidRPr="00BC03FD" w:rsidRDefault="00A90997" w:rsidP="00264464">
          <w:pPr>
            <w:rPr>
              <w:rStyle w:val="ECCParagraph"/>
            </w:rPr>
          </w:pPr>
          <w:r w:rsidRPr="00BC03FD">
            <w:rPr>
              <w:rStyle w:val="ECCParagraph"/>
              <w:b/>
              <w:szCs w:val="20"/>
            </w:rPr>
            <w:fldChar w:fldCharType="end"/>
          </w:r>
        </w:p>
      </w:sdtContent>
    </w:sdt>
    <w:p w14:paraId="121E2304" w14:textId="77777777" w:rsidR="00A92A8D" w:rsidRDefault="00A92A8D">
      <w:pPr>
        <w:rPr>
          <w:rFonts w:eastAsia="Times New Roman"/>
          <w:b/>
          <w:color w:val="FFFFFF" w:themeColor="background1"/>
          <w:szCs w:val="20"/>
          <w:lang w:eastAsia="de-DE"/>
        </w:rPr>
      </w:pPr>
      <w:r>
        <w:br w:type="page"/>
      </w:r>
    </w:p>
    <w:p w14:paraId="4C3A2449" w14:textId="6D8ED07F" w:rsidR="00D87EDF" w:rsidRDefault="00D87EDF" w:rsidP="00AC2686">
      <w:pPr>
        <w:pStyle w:val="coverpageTableofContent"/>
        <w:rPr>
          <w:noProof w:val="0"/>
          <w:lang w:val="en-GB"/>
        </w:rPr>
      </w:pPr>
    </w:p>
    <w:p w14:paraId="1AE17906" w14:textId="4AF9A26F" w:rsidR="00D87EDF" w:rsidRPr="00D87EDF" w:rsidRDefault="00D87EDF" w:rsidP="00AC2686">
      <w:pPr>
        <w:pStyle w:val="coverpageTableofContent"/>
        <w:rPr>
          <w:noProof w:val="0"/>
          <w:sz w:val="18"/>
          <w:szCs w:val="18"/>
          <w:lang w:val="en-GB"/>
        </w:rPr>
      </w:pPr>
    </w:p>
    <w:p w14:paraId="65D956B0" w14:textId="5A96845E" w:rsidR="00D87EDF" w:rsidRDefault="00D87EDF" w:rsidP="00AC2686">
      <w:pPr>
        <w:pStyle w:val="coverpageTableofContent"/>
        <w:rPr>
          <w:noProof w:val="0"/>
          <w:lang w:val="en-GB"/>
        </w:rPr>
      </w:pPr>
    </w:p>
    <w:p w14:paraId="29320EF2" w14:textId="1D5B2228" w:rsidR="008A54FC" w:rsidRPr="00BC03FD" w:rsidRDefault="00F64B74" w:rsidP="00AC2686">
      <w:pPr>
        <w:pStyle w:val="coverpageTableofContent"/>
        <w:rPr>
          <w:noProof w:val="0"/>
          <w:lang w:val="en-GB"/>
        </w:rPr>
      </w:pPr>
      <w:r w:rsidRPr="00BC03FD">
        <w:rPr>
          <w:lang w:val="en-GB" w:eastAsia="en-GB"/>
        </w:rPr>
        <mc:AlternateContent>
          <mc:Choice Requires="wps">
            <w:drawing>
              <wp:anchor distT="0" distB="0" distL="114300" distR="114300" simplePos="0" relativeHeight="251665408" behindDoc="1" locked="1" layoutInCell="1" allowOverlap="1" wp14:anchorId="53077E11" wp14:editId="0B2C216B">
                <wp:simplePos x="0" y="0"/>
                <wp:positionH relativeFrom="page">
                  <wp:posOffset>-34925</wp:posOffset>
                </wp:positionH>
                <wp:positionV relativeFrom="page">
                  <wp:posOffset>913765</wp:posOffset>
                </wp:positionV>
                <wp:extent cx="7585075" cy="716280"/>
                <wp:effectExtent l="0" t="0" r="0" b="762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71628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FCD9" w14:textId="473BF192" w:rsidR="00200025" w:rsidRDefault="00200025" w:rsidP="00200025">
                            <w:pPr>
                              <w:pStyle w:val="coverpageTableofContent"/>
                              <w:ind w:left="1134"/>
                            </w:pPr>
                            <w:r>
                              <w:t>LIST OF ABBREVIATIONS</w:t>
                            </w:r>
                          </w:p>
                          <w:p w14:paraId="61AF4C99" w14:textId="4F6309F0" w:rsidR="00200025" w:rsidRDefault="00200025" w:rsidP="00200025">
                            <w:pPr>
                              <w:pStyle w:val="coverpageTableofContent"/>
                              <w:ind w:left="1134"/>
                            </w:pPr>
                          </w:p>
                          <w:p w14:paraId="2581114F" w14:textId="77777777" w:rsidR="00D87EDF" w:rsidRDefault="00D87EDF" w:rsidP="00200025">
                            <w:pPr>
                              <w:pStyle w:val="coverpageTableofContent"/>
                              <w:ind w:left="1134"/>
                            </w:pPr>
                          </w:p>
                          <w:p w14:paraId="61591B15" w14:textId="77777777" w:rsidR="00D87EDF" w:rsidRDefault="00D87EDF" w:rsidP="00200025">
                            <w:pPr>
                              <w:pStyle w:val="coverpageTableofContent"/>
                              <w:ind w:left="1134"/>
                            </w:pPr>
                          </w:p>
                          <w:p w14:paraId="0E5826F4" w14:textId="77777777" w:rsidR="00200025" w:rsidRDefault="00200025" w:rsidP="00200025">
                            <w:pPr>
                              <w:pStyle w:val="coverpageTableofContent"/>
                              <w:ind w:left="1134"/>
                            </w:pPr>
                          </w:p>
                          <w:p w14:paraId="19B828A6" w14:textId="48FC27C5" w:rsidR="00200025" w:rsidRDefault="00200025" w:rsidP="00200025">
                            <w:pPr>
                              <w:pStyle w:val="coverpageTableofContent"/>
                              <w:ind w:left="1134"/>
                            </w:pPr>
                          </w:p>
                          <w:p w14:paraId="0C8E84A4" w14:textId="77777777" w:rsidR="00200025" w:rsidRPr="005C5A96" w:rsidRDefault="00200025" w:rsidP="00200025">
                            <w:pPr>
                              <w:pStyle w:val="coverpageTableofContent"/>
                              <w:ind w:left="1134"/>
                            </w:pPr>
                          </w:p>
                          <w:p w14:paraId="3AF718E7" w14:textId="77777777" w:rsidR="00200025" w:rsidRDefault="00200025" w:rsidP="00F64B74">
                            <w:pPr>
                              <w:pStyle w:val="coverpageTableofContent"/>
                            </w:pPr>
                          </w:p>
                          <w:p w14:paraId="34832A5D" w14:textId="77777777" w:rsidR="00200025" w:rsidRPr="003226D8" w:rsidRDefault="00200025" w:rsidP="00F64B74">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77E11" id="_x0000_s1035" style="position:absolute;left:0;text-align:left;margin-left:-2.75pt;margin-top:71.95pt;width:597.25pt;height:56.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" fillcolor="#b0a696" stroked="f">
                <v:textbox>
                  <w:txbxContent>
                    <w:p w14:paraId="75BEFCD9" w14:textId="473BF192" w:rsidR="00200025" w:rsidRDefault="00200025" w:rsidP="00200025">
                      <w:pPr>
                        <w:pStyle w:val="coverpageTableofContent"/>
                        <w:ind w:left="1134"/>
                      </w:pPr>
                      <w:r>
                        <w:t>LIST OF ABBREVIATIONS</w:t>
                      </w:r>
                    </w:p>
                    <w:p w14:paraId="61AF4C99" w14:textId="4F6309F0" w:rsidR="00200025" w:rsidRDefault="00200025" w:rsidP="00200025">
                      <w:pPr>
                        <w:pStyle w:val="coverpageTableofContent"/>
                        <w:ind w:left="1134"/>
                      </w:pPr>
                    </w:p>
                    <w:p w14:paraId="2581114F" w14:textId="77777777" w:rsidR="00D87EDF" w:rsidRDefault="00D87EDF" w:rsidP="00200025">
                      <w:pPr>
                        <w:pStyle w:val="coverpageTableofContent"/>
                        <w:ind w:left="1134"/>
                      </w:pPr>
                    </w:p>
                    <w:p w14:paraId="61591B15" w14:textId="77777777" w:rsidR="00D87EDF" w:rsidRDefault="00D87EDF" w:rsidP="00200025">
                      <w:pPr>
                        <w:pStyle w:val="coverpageTableofContent"/>
                        <w:ind w:left="1134"/>
                      </w:pPr>
                    </w:p>
                    <w:p w14:paraId="0E5826F4" w14:textId="77777777" w:rsidR="00200025" w:rsidRDefault="00200025" w:rsidP="00200025">
                      <w:pPr>
                        <w:pStyle w:val="coverpageTableofContent"/>
                        <w:ind w:left="1134"/>
                      </w:pPr>
                    </w:p>
                    <w:p w14:paraId="19B828A6" w14:textId="48FC27C5" w:rsidR="00200025" w:rsidRDefault="00200025" w:rsidP="00200025">
                      <w:pPr>
                        <w:pStyle w:val="coverpageTableofContent"/>
                        <w:ind w:left="1134"/>
                      </w:pPr>
                    </w:p>
                    <w:p w14:paraId="0C8E84A4" w14:textId="77777777" w:rsidR="00200025" w:rsidRPr="005C5A96" w:rsidRDefault="00200025" w:rsidP="00200025">
                      <w:pPr>
                        <w:pStyle w:val="coverpageTableofContent"/>
                        <w:ind w:left="1134"/>
                      </w:pPr>
                    </w:p>
                    <w:p w14:paraId="3AF718E7" w14:textId="77777777" w:rsidR="00200025" w:rsidRDefault="00200025" w:rsidP="00F64B74">
                      <w:pPr>
                        <w:pStyle w:val="coverpageTableofContent"/>
                      </w:pPr>
                    </w:p>
                    <w:p w14:paraId="34832A5D" w14:textId="77777777" w:rsidR="00200025" w:rsidRPr="003226D8" w:rsidRDefault="00200025" w:rsidP="00F64B74">
                      <w:pPr>
                        <w:rPr>
                          <w:rStyle w:val="ECCParagraph"/>
                        </w:rPr>
                      </w:pPr>
                    </w:p>
                  </w:txbxContent>
                </v:textbox>
                <w10:wrap anchorx="page" anchory="page"/>
                <w10:anchorlock/>
              </v:rect>
            </w:pict>
          </mc:Fallback>
        </mc:AlternateContent>
      </w:r>
    </w:p>
    <w:tbl>
      <w:tblPr>
        <w:tblStyle w:val="ECCTable-clean"/>
        <w:tblpPr w:leftFromText="141" w:rightFromText="141" w:horzAnchor="margin" w:tblpY="981"/>
        <w:tblW w:w="0" w:type="auto"/>
        <w:jc w:val="left"/>
        <w:tblInd w:w="0" w:type="dxa"/>
        <w:tblLook w:val="01E0" w:firstRow="1" w:lastRow="1" w:firstColumn="1" w:lastColumn="1" w:noHBand="0" w:noVBand="0"/>
      </w:tblPr>
      <w:tblGrid>
        <w:gridCol w:w="2077"/>
        <w:gridCol w:w="7562"/>
      </w:tblGrid>
      <w:tr w:rsidR="00B73505" w:rsidRPr="00854314" w14:paraId="5C003C48" w14:textId="77777777" w:rsidTr="00B73505">
        <w:trPr>
          <w:cnfStyle w:val="100000000000" w:firstRow="1" w:lastRow="0" w:firstColumn="0" w:lastColumn="0" w:oddVBand="0" w:evenVBand="0" w:oddHBand="0" w:evenHBand="0" w:firstRowFirstColumn="0" w:firstRowLastColumn="0" w:lastRowFirstColumn="0" w:lastRowLastColumn="0"/>
          <w:trHeight w:val="76"/>
          <w:jc w:val="left"/>
        </w:trPr>
        <w:tc>
          <w:tcPr>
            <w:tcW w:w="2077" w:type="dxa"/>
          </w:tcPr>
          <w:p w14:paraId="2F5B24D1" w14:textId="736BBBDD" w:rsidR="00B73505" w:rsidRPr="00D87EDF" w:rsidRDefault="00B73505" w:rsidP="00B73505">
            <w:pPr>
              <w:rPr>
                <w:rStyle w:val="ECCHLbold"/>
                <w:b/>
                <w:bCs/>
              </w:rPr>
            </w:pPr>
            <w:r w:rsidRPr="00D87EDF">
              <w:rPr>
                <w:rStyle w:val="ECCHLbold"/>
                <w:b/>
                <w:bCs/>
                <w:color w:val="FF0000"/>
              </w:rPr>
              <w:t>Abbreviation</w:t>
            </w:r>
          </w:p>
        </w:tc>
        <w:tc>
          <w:tcPr>
            <w:tcW w:w="7562" w:type="dxa"/>
          </w:tcPr>
          <w:p w14:paraId="56A03AE5" w14:textId="1ED8D72A" w:rsidR="00B73505" w:rsidRPr="00673A07" w:rsidRDefault="00B73505" w:rsidP="00B73505">
            <w:pPr>
              <w:rPr>
                <w:b w:val="0"/>
                <w:bCs/>
              </w:rPr>
            </w:pPr>
            <w:r w:rsidRPr="00673A07">
              <w:rPr>
                <w:bCs/>
                <w:color w:val="FF0000"/>
              </w:rPr>
              <w:t>Explanation</w:t>
            </w:r>
          </w:p>
        </w:tc>
      </w:tr>
      <w:tr w:rsidR="002978C6" w:rsidRPr="00854314" w14:paraId="165E69CC" w14:textId="77777777" w:rsidTr="00200025">
        <w:trPr>
          <w:trHeight w:val="76"/>
          <w:jc w:val="left"/>
        </w:trPr>
        <w:tc>
          <w:tcPr>
            <w:tcW w:w="2077" w:type="dxa"/>
          </w:tcPr>
          <w:p w14:paraId="503D779F" w14:textId="77777777" w:rsidR="002978C6" w:rsidRPr="001D30D7" w:rsidRDefault="002978C6" w:rsidP="00B73505">
            <w:pPr>
              <w:rPr>
                <w:rStyle w:val="ECCHLbold"/>
              </w:rPr>
            </w:pPr>
            <w:r w:rsidRPr="001D30D7">
              <w:rPr>
                <w:rStyle w:val="ECCHLbold"/>
              </w:rPr>
              <w:t>3GPP</w:t>
            </w:r>
          </w:p>
        </w:tc>
        <w:tc>
          <w:tcPr>
            <w:tcW w:w="7562" w:type="dxa"/>
          </w:tcPr>
          <w:p w14:paraId="6122FD5B" w14:textId="77777777" w:rsidR="002978C6" w:rsidRPr="001D30D7" w:rsidRDefault="002978C6" w:rsidP="00B73505">
            <w:bookmarkStart w:id="16" w:name="_Hlk60816114"/>
            <w:r w:rsidRPr="001D30D7">
              <w:t>The 3rd Generation Partnership Project</w:t>
            </w:r>
            <w:bookmarkEnd w:id="16"/>
          </w:p>
        </w:tc>
      </w:tr>
      <w:tr w:rsidR="00885D16" w:rsidRPr="00BC03FD" w14:paraId="75B333A2" w14:textId="77777777" w:rsidTr="00200025">
        <w:trPr>
          <w:trHeight w:val="196"/>
          <w:jc w:val="left"/>
        </w:trPr>
        <w:tc>
          <w:tcPr>
            <w:tcW w:w="2077" w:type="dxa"/>
          </w:tcPr>
          <w:p w14:paraId="3F0D7381" w14:textId="77777777" w:rsidR="00885D16" w:rsidRDefault="00885D16" w:rsidP="00B73505">
            <w:pPr>
              <w:pStyle w:val="ECCTabletext"/>
              <w:rPr>
                <w:rStyle w:val="ECCHLbold"/>
              </w:rPr>
            </w:pPr>
            <w:r>
              <w:rPr>
                <w:rStyle w:val="ECCHLbold"/>
              </w:rPr>
              <w:t>AML</w:t>
            </w:r>
          </w:p>
        </w:tc>
        <w:tc>
          <w:tcPr>
            <w:tcW w:w="7562" w:type="dxa"/>
          </w:tcPr>
          <w:p w14:paraId="0214DEC7" w14:textId="77777777" w:rsidR="00885D16" w:rsidRPr="00C92F3B" w:rsidRDefault="00885D16" w:rsidP="00B73505">
            <w:pPr>
              <w:pStyle w:val="ECCTabletext"/>
            </w:pPr>
            <w:r>
              <w:t>Advanced Mobile Location</w:t>
            </w:r>
          </w:p>
        </w:tc>
      </w:tr>
      <w:tr w:rsidR="00C92F3B" w:rsidRPr="00BC03FD" w14:paraId="49FD5C1C" w14:textId="77777777" w:rsidTr="00200025">
        <w:trPr>
          <w:trHeight w:val="130"/>
          <w:jc w:val="left"/>
        </w:trPr>
        <w:tc>
          <w:tcPr>
            <w:tcW w:w="2077" w:type="dxa"/>
          </w:tcPr>
          <w:p w14:paraId="76D0C8A9" w14:textId="77777777" w:rsidR="00C92F3B" w:rsidRPr="00BC03FD" w:rsidRDefault="00C92F3B" w:rsidP="00B73505">
            <w:pPr>
              <w:pStyle w:val="ECCTabletext"/>
              <w:rPr>
                <w:rStyle w:val="ECCHLbold"/>
              </w:rPr>
            </w:pPr>
            <w:r>
              <w:rPr>
                <w:rStyle w:val="ECCHLbold"/>
              </w:rPr>
              <w:t>BEREC</w:t>
            </w:r>
          </w:p>
        </w:tc>
        <w:tc>
          <w:tcPr>
            <w:tcW w:w="7562" w:type="dxa"/>
          </w:tcPr>
          <w:p w14:paraId="42AEE113" w14:textId="77777777" w:rsidR="00C92F3B" w:rsidRPr="00BC03FD" w:rsidRDefault="00C92F3B" w:rsidP="00B73505">
            <w:pPr>
              <w:pStyle w:val="ECCTabletext"/>
            </w:pPr>
            <w:r w:rsidRPr="00C92F3B">
              <w:rPr>
                <w:lang w:eastAsia="en-US"/>
              </w:rPr>
              <w:t>Body of European Regulators for Electronic Communications</w:t>
            </w:r>
          </w:p>
        </w:tc>
      </w:tr>
      <w:tr w:rsidR="00930439" w:rsidRPr="00BC03FD" w14:paraId="68ECC52F" w14:textId="77777777" w:rsidTr="00200025">
        <w:trPr>
          <w:trHeight w:val="205"/>
          <w:jc w:val="left"/>
        </w:trPr>
        <w:tc>
          <w:tcPr>
            <w:tcW w:w="2077" w:type="dxa"/>
          </w:tcPr>
          <w:p w14:paraId="17C37F95" w14:textId="77777777" w:rsidR="00930439" w:rsidRPr="00BC03FD" w:rsidRDefault="00930439" w:rsidP="00B73505">
            <w:pPr>
              <w:pStyle w:val="ECCTabletext"/>
              <w:rPr>
                <w:rStyle w:val="ECCHLbold"/>
              </w:rPr>
            </w:pPr>
            <w:r w:rsidRPr="00BC03FD">
              <w:rPr>
                <w:rStyle w:val="ECCHLbold"/>
              </w:rPr>
              <w:t>CEPT</w:t>
            </w:r>
          </w:p>
        </w:tc>
        <w:tc>
          <w:tcPr>
            <w:tcW w:w="7562" w:type="dxa"/>
          </w:tcPr>
          <w:p w14:paraId="42022FB3" w14:textId="77777777" w:rsidR="00930439" w:rsidRPr="00BC03FD" w:rsidRDefault="00930439" w:rsidP="00B73505">
            <w:pPr>
              <w:pStyle w:val="ECCTabletext"/>
            </w:pPr>
            <w:r w:rsidRPr="00BC03FD">
              <w:t>European Conference of Postal and Telecommunications Administrations</w:t>
            </w:r>
          </w:p>
        </w:tc>
      </w:tr>
      <w:tr w:rsidR="00124A87" w:rsidRPr="00BC03FD" w14:paraId="4ED6A955" w14:textId="77777777" w:rsidTr="00200025">
        <w:trPr>
          <w:trHeight w:val="108"/>
          <w:jc w:val="left"/>
        </w:trPr>
        <w:tc>
          <w:tcPr>
            <w:tcW w:w="2077" w:type="dxa"/>
          </w:tcPr>
          <w:p w14:paraId="5E559023" w14:textId="77777777" w:rsidR="00124A87" w:rsidRPr="00BC03FD" w:rsidRDefault="00124A87" w:rsidP="00B73505">
            <w:pPr>
              <w:pStyle w:val="ECCTabletext"/>
              <w:rPr>
                <w:rStyle w:val="ECCHLbold"/>
              </w:rPr>
            </w:pPr>
            <w:r>
              <w:rPr>
                <w:rStyle w:val="ECCHLbold"/>
              </w:rPr>
              <w:t>CLI</w:t>
            </w:r>
          </w:p>
        </w:tc>
        <w:tc>
          <w:tcPr>
            <w:tcW w:w="7562" w:type="dxa"/>
          </w:tcPr>
          <w:p w14:paraId="1387766B" w14:textId="69C3DFE5" w:rsidR="00124A87" w:rsidRPr="00BC03FD" w:rsidRDefault="00124A87" w:rsidP="00B73505">
            <w:pPr>
              <w:pStyle w:val="ECCTabletext"/>
            </w:pPr>
            <w:r w:rsidRPr="00124A87">
              <w:t>Calling Line Identi</w:t>
            </w:r>
            <w:r w:rsidR="00B854EF">
              <w:t>ty</w:t>
            </w:r>
            <w:r w:rsidR="00612828">
              <w:t xml:space="preserve"> as described in ETSI EN TR 101 292 </w:t>
            </w:r>
            <w:r w:rsidR="00612828">
              <w:fldChar w:fldCharType="begin"/>
            </w:r>
            <w:r w:rsidR="00612828">
              <w:instrText xml:space="preserve"> REF _Ref56686973 \r \h </w:instrText>
            </w:r>
            <w:r w:rsidR="00612828">
              <w:fldChar w:fldCharType="separate"/>
            </w:r>
            <w:r w:rsidR="00612828">
              <w:t>[16]</w:t>
            </w:r>
            <w:r w:rsidR="00612828">
              <w:fldChar w:fldCharType="end"/>
            </w:r>
            <w:r w:rsidR="00612828">
              <w:t xml:space="preserve"> or Calling Line Identification as described in ITU-T Recommendation E.157 </w:t>
            </w:r>
            <w:r w:rsidR="00612828">
              <w:fldChar w:fldCharType="begin"/>
            </w:r>
            <w:r w:rsidR="00612828">
              <w:instrText xml:space="preserve"> REF _Ref56687021 \r \h </w:instrText>
            </w:r>
            <w:r w:rsidR="00612828">
              <w:fldChar w:fldCharType="separate"/>
            </w:r>
            <w:r w:rsidR="00612828">
              <w:t>[17]</w:t>
            </w:r>
            <w:r w:rsidR="00612828">
              <w:fldChar w:fldCharType="end"/>
            </w:r>
          </w:p>
        </w:tc>
      </w:tr>
      <w:tr w:rsidR="00B66E87" w:rsidRPr="00BC03FD" w14:paraId="0D072C08" w14:textId="77777777" w:rsidTr="00200025">
        <w:trPr>
          <w:trHeight w:val="184"/>
          <w:jc w:val="left"/>
        </w:trPr>
        <w:tc>
          <w:tcPr>
            <w:tcW w:w="2077" w:type="dxa"/>
          </w:tcPr>
          <w:p w14:paraId="3D45983B" w14:textId="2E922E51" w:rsidR="00B66E87" w:rsidRDefault="00B66E87" w:rsidP="00B73505">
            <w:pPr>
              <w:pStyle w:val="ECCTabletext"/>
              <w:rPr>
                <w:rStyle w:val="ECCHLbold"/>
              </w:rPr>
            </w:pPr>
            <w:r>
              <w:rPr>
                <w:rStyle w:val="ECCHLbold"/>
              </w:rPr>
              <w:t>CJEU</w:t>
            </w:r>
          </w:p>
        </w:tc>
        <w:tc>
          <w:tcPr>
            <w:tcW w:w="7562" w:type="dxa"/>
          </w:tcPr>
          <w:p w14:paraId="31EDDB69" w14:textId="16BD707B" w:rsidR="00B66E87" w:rsidRPr="00124A87" w:rsidRDefault="00B66E87" w:rsidP="00B73505">
            <w:pPr>
              <w:pStyle w:val="ECCTabletext"/>
            </w:pPr>
            <w:r>
              <w:t>Court of Justice of the European Union</w:t>
            </w:r>
          </w:p>
        </w:tc>
      </w:tr>
      <w:tr w:rsidR="00930439" w:rsidRPr="00BC03FD" w14:paraId="7FED6FE3" w14:textId="77777777" w:rsidTr="00200025">
        <w:trPr>
          <w:trHeight w:val="118"/>
          <w:jc w:val="left"/>
        </w:trPr>
        <w:tc>
          <w:tcPr>
            <w:tcW w:w="2077" w:type="dxa"/>
          </w:tcPr>
          <w:p w14:paraId="1C2B0024" w14:textId="77777777" w:rsidR="00930439" w:rsidRPr="00BC03FD" w:rsidRDefault="00930439" w:rsidP="00B73505">
            <w:pPr>
              <w:pStyle w:val="ECCTabletext"/>
              <w:rPr>
                <w:rStyle w:val="ECCHLbold"/>
              </w:rPr>
            </w:pPr>
            <w:r w:rsidRPr="00BC03FD">
              <w:rPr>
                <w:rStyle w:val="ECCHLbold"/>
              </w:rPr>
              <w:t>ECC</w:t>
            </w:r>
          </w:p>
        </w:tc>
        <w:tc>
          <w:tcPr>
            <w:tcW w:w="7562" w:type="dxa"/>
          </w:tcPr>
          <w:p w14:paraId="38B12BE3" w14:textId="77777777" w:rsidR="00930439" w:rsidRPr="00BC03FD" w:rsidRDefault="00930439" w:rsidP="00B73505">
            <w:pPr>
              <w:pStyle w:val="ECCTabletext"/>
            </w:pPr>
            <w:r w:rsidRPr="00BC03FD">
              <w:t>Electronic Communications Committee</w:t>
            </w:r>
          </w:p>
        </w:tc>
      </w:tr>
      <w:tr w:rsidR="00930439" w:rsidRPr="00BC03FD" w14:paraId="58782C16" w14:textId="77777777" w:rsidTr="00200025">
        <w:trPr>
          <w:trHeight w:val="100"/>
          <w:jc w:val="left"/>
        </w:trPr>
        <w:tc>
          <w:tcPr>
            <w:tcW w:w="2077" w:type="dxa"/>
          </w:tcPr>
          <w:p w14:paraId="0B31D039" w14:textId="77777777" w:rsidR="00930439" w:rsidRPr="00BC03FD" w:rsidRDefault="007F570A" w:rsidP="00B73505">
            <w:pPr>
              <w:pStyle w:val="ECCTabletext"/>
              <w:rPr>
                <w:rStyle w:val="ECCHLbold"/>
              </w:rPr>
            </w:pPr>
            <w:r>
              <w:rPr>
                <w:rStyle w:val="ECCHLbold"/>
              </w:rPr>
              <w:t>EECC</w:t>
            </w:r>
          </w:p>
        </w:tc>
        <w:tc>
          <w:tcPr>
            <w:tcW w:w="7562" w:type="dxa"/>
          </w:tcPr>
          <w:p w14:paraId="110DC62B" w14:textId="77777777" w:rsidR="00930439" w:rsidRPr="00BC03FD" w:rsidRDefault="00C92F3B" w:rsidP="00B73505">
            <w:pPr>
              <w:pStyle w:val="ECCTabletext"/>
            </w:pPr>
            <w:r>
              <w:t>European Electronic Communications Code</w:t>
            </w:r>
          </w:p>
        </w:tc>
      </w:tr>
      <w:tr w:rsidR="00885D16" w:rsidRPr="00BC03FD" w14:paraId="54F52EC6" w14:textId="77777777" w:rsidTr="00200025">
        <w:trPr>
          <w:trHeight w:val="176"/>
          <w:jc w:val="left"/>
        </w:trPr>
        <w:tc>
          <w:tcPr>
            <w:tcW w:w="2077" w:type="dxa"/>
          </w:tcPr>
          <w:p w14:paraId="15401CA0" w14:textId="77777777" w:rsidR="00885D16" w:rsidRDefault="00885D16" w:rsidP="00B73505">
            <w:pPr>
              <w:pStyle w:val="ECCTabletext"/>
              <w:rPr>
                <w:rStyle w:val="ECCHLbold"/>
              </w:rPr>
            </w:pPr>
            <w:r>
              <w:rPr>
                <w:rStyle w:val="ECCHLbold"/>
              </w:rPr>
              <w:t>ETSI</w:t>
            </w:r>
          </w:p>
        </w:tc>
        <w:tc>
          <w:tcPr>
            <w:tcW w:w="7562" w:type="dxa"/>
          </w:tcPr>
          <w:p w14:paraId="5796F300" w14:textId="77777777" w:rsidR="00885D16" w:rsidRDefault="00885D16" w:rsidP="00B73505">
            <w:pPr>
              <w:pStyle w:val="ECCTabletext"/>
            </w:pPr>
            <w:r w:rsidRPr="00885D16">
              <w:t>European Telecommunications Standards Institute</w:t>
            </w:r>
          </w:p>
        </w:tc>
      </w:tr>
      <w:tr w:rsidR="00267EF5" w:rsidRPr="00BC03FD" w14:paraId="0B461D84" w14:textId="77777777" w:rsidTr="00200025">
        <w:trPr>
          <w:trHeight w:val="124"/>
          <w:jc w:val="left"/>
        </w:trPr>
        <w:tc>
          <w:tcPr>
            <w:tcW w:w="2077" w:type="dxa"/>
          </w:tcPr>
          <w:p w14:paraId="5D1051B9" w14:textId="77777777" w:rsidR="00267EF5" w:rsidRDefault="00267EF5" w:rsidP="00B73505">
            <w:pPr>
              <w:pStyle w:val="ECCTabletext"/>
              <w:rPr>
                <w:rStyle w:val="ECCHLbold"/>
              </w:rPr>
            </w:pPr>
            <w:r>
              <w:rPr>
                <w:rStyle w:val="ECCHLbold"/>
              </w:rPr>
              <w:t>EU</w:t>
            </w:r>
          </w:p>
        </w:tc>
        <w:tc>
          <w:tcPr>
            <w:tcW w:w="7562" w:type="dxa"/>
          </w:tcPr>
          <w:p w14:paraId="561C0058" w14:textId="77777777" w:rsidR="00267EF5" w:rsidRDefault="00267EF5" w:rsidP="00B73505">
            <w:pPr>
              <w:pStyle w:val="ECCTabletext"/>
            </w:pPr>
            <w:r>
              <w:t>European Union</w:t>
            </w:r>
          </w:p>
        </w:tc>
      </w:tr>
      <w:tr w:rsidR="00267EF5" w:rsidRPr="00BC03FD" w14:paraId="733889F8" w14:textId="77777777" w:rsidTr="00200025">
        <w:trPr>
          <w:trHeight w:val="200"/>
          <w:jc w:val="left"/>
        </w:trPr>
        <w:tc>
          <w:tcPr>
            <w:tcW w:w="2077" w:type="dxa"/>
          </w:tcPr>
          <w:p w14:paraId="1BE719DC" w14:textId="77777777" w:rsidR="00267EF5" w:rsidRDefault="002018FF" w:rsidP="00B73505">
            <w:pPr>
              <w:pStyle w:val="ECCTabletext"/>
              <w:rPr>
                <w:rStyle w:val="ECCHLbold"/>
              </w:rPr>
            </w:pPr>
            <w:r>
              <w:rPr>
                <w:rStyle w:val="ECCHLbold"/>
              </w:rPr>
              <w:t>GNSS</w:t>
            </w:r>
          </w:p>
        </w:tc>
        <w:tc>
          <w:tcPr>
            <w:tcW w:w="7562" w:type="dxa"/>
          </w:tcPr>
          <w:p w14:paraId="0BD7DCA6" w14:textId="77777777" w:rsidR="00267EF5" w:rsidRDefault="002018FF" w:rsidP="00B73505">
            <w:pPr>
              <w:pStyle w:val="ECCTabletext"/>
            </w:pPr>
            <w:r w:rsidRPr="002018FF">
              <w:t>Global Navigation Satellite System</w:t>
            </w:r>
          </w:p>
        </w:tc>
      </w:tr>
      <w:tr w:rsidR="00FF733B" w:rsidRPr="00BC03FD" w14:paraId="2C8455D3" w14:textId="77777777" w:rsidTr="00200025">
        <w:trPr>
          <w:trHeight w:val="276"/>
          <w:jc w:val="left"/>
        </w:trPr>
        <w:tc>
          <w:tcPr>
            <w:tcW w:w="2077" w:type="dxa"/>
          </w:tcPr>
          <w:p w14:paraId="5B11DBBD" w14:textId="77777777" w:rsidR="00FF733B" w:rsidRDefault="00FF733B" w:rsidP="00B73505">
            <w:pPr>
              <w:pStyle w:val="ECCTabletext"/>
              <w:rPr>
                <w:rStyle w:val="ECCHLbold"/>
              </w:rPr>
            </w:pPr>
            <w:r>
              <w:rPr>
                <w:rStyle w:val="ECCHLbold"/>
              </w:rPr>
              <w:t>HLR</w:t>
            </w:r>
          </w:p>
        </w:tc>
        <w:tc>
          <w:tcPr>
            <w:tcW w:w="7562" w:type="dxa"/>
          </w:tcPr>
          <w:p w14:paraId="5727CA2F" w14:textId="3AD1B9CB" w:rsidR="00FF733B" w:rsidRPr="002018FF" w:rsidRDefault="00FF733B" w:rsidP="00B73505">
            <w:pPr>
              <w:pStyle w:val="ECCTabletext"/>
            </w:pPr>
            <w:r>
              <w:t>Home Loca</w:t>
            </w:r>
            <w:r w:rsidR="00C32CB7">
              <w:t>tion</w:t>
            </w:r>
            <w:r>
              <w:t xml:space="preserve"> Regist</w:t>
            </w:r>
            <w:r w:rsidR="002A4BEC">
              <w:t>e</w:t>
            </w:r>
            <w:r w:rsidR="00C32CB7">
              <w:t>r</w:t>
            </w:r>
          </w:p>
        </w:tc>
      </w:tr>
      <w:tr w:rsidR="002A4BEC" w:rsidRPr="00BC03FD" w14:paraId="0759C686" w14:textId="77777777" w:rsidTr="00200025">
        <w:trPr>
          <w:trHeight w:val="210"/>
          <w:jc w:val="left"/>
        </w:trPr>
        <w:tc>
          <w:tcPr>
            <w:tcW w:w="2077" w:type="dxa"/>
          </w:tcPr>
          <w:p w14:paraId="6BDD56F1" w14:textId="77777777" w:rsidR="002A4BEC" w:rsidRDefault="002A4BEC" w:rsidP="00B73505">
            <w:pPr>
              <w:pStyle w:val="ECCTabletext"/>
              <w:rPr>
                <w:rStyle w:val="ECCHLbold"/>
              </w:rPr>
            </w:pPr>
            <w:r>
              <w:rPr>
                <w:rStyle w:val="ECCHLbold"/>
              </w:rPr>
              <w:t>HSS</w:t>
            </w:r>
          </w:p>
        </w:tc>
        <w:tc>
          <w:tcPr>
            <w:tcW w:w="7562" w:type="dxa"/>
          </w:tcPr>
          <w:p w14:paraId="255D4CD8" w14:textId="77777777" w:rsidR="002A4BEC" w:rsidRPr="00885D16" w:rsidRDefault="002A4BEC" w:rsidP="00B73505">
            <w:pPr>
              <w:pStyle w:val="ECCTabletext"/>
            </w:pPr>
            <w:r>
              <w:t>Home Subscriber Server</w:t>
            </w:r>
          </w:p>
        </w:tc>
      </w:tr>
      <w:tr w:rsidR="00885D16" w:rsidRPr="00BC03FD" w14:paraId="7B0F73D5" w14:textId="77777777" w:rsidTr="00200025">
        <w:trPr>
          <w:trHeight w:val="144"/>
          <w:jc w:val="left"/>
        </w:trPr>
        <w:tc>
          <w:tcPr>
            <w:tcW w:w="2077" w:type="dxa"/>
          </w:tcPr>
          <w:p w14:paraId="1A21C42B" w14:textId="77777777" w:rsidR="00885D16" w:rsidRDefault="00885D16" w:rsidP="00B73505">
            <w:pPr>
              <w:pStyle w:val="ECCTabletext"/>
              <w:rPr>
                <w:rStyle w:val="ECCHLbold"/>
              </w:rPr>
            </w:pPr>
            <w:r>
              <w:rPr>
                <w:rStyle w:val="ECCHLbold"/>
              </w:rPr>
              <w:t>HTTPS</w:t>
            </w:r>
          </w:p>
        </w:tc>
        <w:tc>
          <w:tcPr>
            <w:tcW w:w="7562" w:type="dxa"/>
          </w:tcPr>
          <w:p w14:paraId="1C6F7606" w14:textId="77777777" w:rsidR="00885D16" w:rsidRPr="002018FF" w:rsidRDefault="00885D16" w:rsidP="00B73505">
            <w:pPr>
              <w:pStyle w:val="ECCTabletext"/>
            </w:pPr>
            <w:r w:rsidRPr="00885D16">
              <w:rPr>
                <w:lang w:eastAsia="en-US"/>
              </w:rPr>
              <w:t>Hypertext Transfer Protocol Secure</w:t>
            </w:r>
          </w:p>
        </w:tc>
      </w:tr>
      <w:tr w:rsidR="00965598" w:rsidRPr="00BC03FD" w14:paraId="2A3CB76A" w14:textId="77777777" w:rsidTr="00200025">
        <w:trPr>
          <w:trHeight w:val="78"/>
          <w:jc w:val="left"/>
        </w:trPr>
        <w:tc>
          <w:tcPr>
            <w:tcW w:w="2077" w:type="dxa"/>
          </w:tcPr>
          <w:p w14:paraId="1ADBA04D" w14:textId="77777777" w:rsidR="00965598" w:rsidRDefault="00965598" w:rsidP="00B73505">
            <w:pPr>
              <w:pStyle w:val="ECCTabletext"/>
              <w:rPr>
                <w:rStyle w:val="ECCHLbold"/>
              </w:rPr>
            </w:pPr>
            <w:r>
              <w:rPr>
                <w:rStyle w:val="ECCHLbold"/>
              </w:rPr>
              <w:t>IMEI</w:t>
            </w:r>
          </w:p>
        </w:tc>
        <w:tc>
          <w:tcPr>
            <w:tcW w:w="7562" w:type="dxa"/>
          </w:tcPr>
          <w:p w14:paraId="76A16F6E" w14:textId="77777777" w:rsidR="00965598" w:rsidRDefault="00965598" w:rsidP="00B73505">
            <w:pPr>
              <w:pStyle w:val="ECCTabletext"/>
            </w:pPr>
            <w:r w:rsidRPr="00965598">
              <w:t>International Mobile Equipment Identity</w:t>
            </w:r>
          </w:p>
        </w:tc>
      </w:tr>
      <w:tr w:rsidR="00681C40" w:rsidRPr="00BC03FD" w14:paraId="29E19B14" w14:textId="77777777" w:rsidTr="00200025">
        <w:trPr>
          <w:trHeight w:val="26"/>
          <w:jc w:val="left"/>
        </w:trPr>
        <w:tc>
          <w:tcPr>
            <w:tcW w:w="2077" w:type="dxa"/>
          </w:tcPr>
          <w:p w14:paraId="76551913" w14:textId="77777777" w:rsidR="00681C40" w:rsidRDefault="00681C40" w:rsidP="00B73505">
            <w:pPr>
              <w:pStyle w:val="ECCTabletext"/>
              <w:rPr>
                <w:rStyle w:val="ECCHLbold"/>
              </w:rPr>
            </w:pPr>
            <w:r>
              <w:rPr>
                <w:rStyle w:val="ECCHLbold"/>
              </w:rPr>
              <w:t>IMSI</w:t>
            </w:r>
          </w:p>
        </w:tc>
        <w:tc>
          <w:tcPr>
            <w:tcW w:w="7562" w:type="dxa"/>
          </w:tcPr>
          <w:p w14:paraId="39AFD741" w14:textId="77777777" w:rsidR="00681C40" w:rsidRPr="00965598" w:rsidRDefault="00681C40" w:rsidP="00B73505">
            <w:pPr>
              <w:pStyle w:val="ECCTabletext"/>
            </w:pPr>
            <w:r>
              <w:t>International Mobile Subscriber Identity</w:t>
            </w:r>
          </w:p>
        </w:tc>
      </w:tr>
      <w:tr w:rsidR="00290AA1" w:rsidRPr="00BC03FD" w14:paraId="7B9A9899" w14:textId="77777777" w:rsidTr="00200025">
        <w:trPr>
          <w:trHeight w:val="103"/>
          <w:jc w:val="left"/>
        </w:trPr>
        <w:tc>
          <w:tcPr>
            <w:tcW w:w="2077" w:type="dxa"/>
          </w:tcPr>
          <w:p w14:paraId="4F070629" w14:textId="77777777" w:rsidR="00290AA1" w:rsidRDefault="00290AA1" w:rsidP="00B73505">
            <w:pPr>
              <w:pStyle w:val="ECCTabletext"/>
              <w:rPr>
                <w:rStyle w:val="ECCHLbold"/>
              </w:rPr>
            </w:pPr>
            <w:r>
              <w:rPr>
                <w:rStyle w:val="ECCHLbold"/>
              </w:rPr>
              <w:t>LR</w:t>
            </w:r>
          </w:p>
        </w:tc>
        <w:tc>
          <w:tcPr>
            <w:tcW w:w="7562" w:type="dxa"/>
          </w:tcPr>
          <w:p w14:paraId="5B844010" w14:textId="77777777" w:rsidR="00290AA1" w:rsidRDefault="00290AA1" w:rsidP="00B73505">
            <w:pPr>
              <w:pStyle w:val="ECCTabletext"/>
            </w:pPr>
            <w:r>
              <w:t>Location Registration</w:t>
            </w:r>
          </w:p>
        </w:tc>
      </w:tr>
      <w:tr w:rsidR="00D06C67" w:rsidRPr="00BC03FD" w14:paraId="48D86554" w14:textId="77777777" w:rsidTr="00200025">
        <w:trPr>
          <w:trHeight w:val="36"/>
          <w:jc w:val="left"/>
        </w:trPr>
        <w:tc>
          <w:tcPr>
            <w:tcW w:w="2077" w:type="dxa"/>
          </w:tcPr>
          <w:p w14:paraId="74DD3045" w14:textId="77777777" w:rsidR="00D06C67" w:rsidRDefault="00D06C67" w:rsidP="00B73505">
            <w:pPr>
              <w:pStyle w:val="ECCTabletext"/>
              <w:rPr>
                <w:rStyle w:val="ECCHLbold"/>
              </w:rPr>
            </w:pPr>
            <w:r>
              <w:rPr>
                <w:rStyle w:val="ECCHLbold"/>
              </w:rPr>
              <w:t>LSS</w:t>
            </w:r>
          </w:p>
        </w:tc>
        <w:tc>
          <w:tcPr>
            <w:tcW w:w="7562" w:type="dxa"/>
          </w:tcPr>
          <w:p w14:paraId="6491CFA9" w14:textId="77777777" w:rsidR="00D06C67" w:rsidRDefault="00D06C67" w:rsidP="00B73505">
            <w:pPr>
              <w:pStyle w:val="ECCTabletext"/>
            </w:pPr>
            <w:r w:rsidRPr="00D06C67">
              <w:t>Limited Service State</w:t>
            </w:r>
          </w:p>
        </w:tc>
      </w:tr>
      <w:tr w:rsidR="00267EF5" w:rsidRPr="00BC03FD" w14:paraId="4F4F4A8F" w14:textId="77777777" w:rsidTr="00200025">
        <w:trPr>
          <w:trHeight w:val="23"/>
          <w:jc w:val="left"/>
        </w:trPr>
        <w:tc>
          <w:tcPr>
            <w:tcW w:w="2077" w:type="dxa"/>
          </w:tcPr>
          <w:p w14:paraId="30B426AD" w14:textId="77777777" w:rsidR="00267EF5" w:rsidRDefault="00267EF5" w:rsidP="00B73505">
            <w:pPr>
              <w:pStyle w:val="ECCTabletext"/>
              <w:rPr>
                <w:rStyle w:val="ECCHLbold"/>
              </w:rPr>
            </w:pPr>
            <w:r>
              <w:rPr>
                <w:rStyle w:val="ECCHLbold"/>
              </w:rPr>
              <w:t>MNO</w:t>
            </w:r>
          </w:p>
        </w:tc>
        <w:tc>
          <w:tcPr>
            <w:tcW w:w="7562" w:type="dxa"/>
          </w:tcPr>
          <w:p w14:paraId="0A3C888D" w14:textId="77777777" w:rsidR="00267EF5" w:rsidRPr="00D06C67" w:rsidRDefault="00267EF5" w:rsidP="00B73505">
            <w:pPr>
              <w:pStyle w:val="ECCTabletext"/>
            </w:pPr>
            <w:r>
              <w:t>Mobile Network Operator</w:t>
            </w:r>
          </w:p>
        </w:tc>
      </w:tr>
      <w:tr w:rsidR="00290AA1" w:rsidRPr="00BC03FD" w14:paraId="17D4389C" w14:textId="77777777" w:rsidTr="00200025">
        <w:trPr>
          <w:trHeight w:val="47"/>
          <w:jc w:val="left"/>
        </w:trPr>
        <w:tc>
          <w:tcPr>
            <w:tcW w:w="2077" w:type="dxa"/>
          </w:tcPr>
          <w:p w14:paraId="2FEC38C6" w14:textId="77777777" w:rsidR="00290AA1" w:rsidRDefault="00290AA1" w:rsidP="00B73505">
            <w:pPr>
              <w:pStyle w:val="ECCTabletext"/>
              <w:rPr>
                <w:rStyle w:val="ECCHLbold"/>
              </w:rPr>
            </w:pPr>
            <w:r>
              <w:rPr>
                <w:rStyle w:val="ECCHLbold"/>
              </w:rPr>
              <w:t>MS</w:t>
            </w:r>
          </w:p>
        </w:tc>
        <w:tc>
          <w:tcPr>
            <w:tcW w:w="7562" w:type="dxa"/>
          </w:tcPr>
          <w:p w14:paraId="144AE231" w14:textId="77777777" w:rsidR="00290AA1" w:rsidRPr="00D06C67" w:rsidRDefault="00290AA1" w:rsidP="00B73505">
            <w:pPr>
              <w:pStyle w:val="ECCTabletext"/>
            </w:pPr>
            <w:r>
              <w:t>Mobile Station</w:t>
            </w:r>
          </w:p>
        </w:tc>
      </w:tr>
      <w:tr w:rsidR="004830C6" w:rsidRPr="00BC03FD" w14:paraId="6ADF424C" w14:textId="77777777" w:rsidTr="00200025">
        <w:trPr>
          <w:trHeight w:val="122"/>
          <w:jc w:val="left"/>
        </w:trPr>
        <w:tc>
          <w:tcPr>
            <w:tcW w:w="2077" w:type="dxa"/>
          </w:tcPr>
          <w:p w14:paraId="438C8519" w14:textId="77777777" w:rsidR="004830C6" w:rsidRDefault="004830C6" w:rsidP="00B73505">
            <w:pPr>
              <w:pStyle w:val="ECCTabletext"/>
              <w:rPr>
                <w:rStyle w:val="ECCHLbold"/>
              </w:rPr>
            </w:pPr>
            <w:r>
              <w:rPr>
                <w:rStyle w:val="ECCHLbold"/>
              </w:rPr>
              <w:t>MSISDN</w:t>
            </w:r>
          </w:p>
        </w:tc>
        <w:tc>
          <w:tcPr>
            <w:tcW w:w="7562" w:type="dxa"/>
          </w:tcPr>
          <w:p w14:paraId="00DAF46A" w14:textId="54A1E200" w:rsidR="004830C6" w:rsidRDefault="00085744" w:rsidP="00B73505">
            <w:pPr>
              <w:pStyle w:val="ECCTabletext"/>
            </w:pPr>
            <w:r w:rsidRPr="00085744">
              <w:t>Mobile Subscriber ISDN Number</w:t>
            </w:r>
          </w:p>
        </w:tc>
      </w:tr>
      <w:tr w:rsidR="00A17E2B" w:rsidRPr="00BC03FD" w14:paraId="5C5E8FFB" w14:textId="77777777" w:rsidTr="00200025">
        <w:trPr>
          <w:trHeight w:val="23"/>
          <w:jc w:val="left"/>
        </w:trPr>
        <w:tc>
          <w:tcPr>
            <w:tcW w:w="2077" w:type="dxa"/>
          </w:tcPr>
          <w:p w14:paraId="11FF5BDE" w14:textId="77777777" w:rsidR="00A17E2B" w:rsidRDefault="00A17E2B" w:rsidP="00B73505">
            <w:pPr>
              <w:pStyle w:val="ECCTabletext"/>
              <w:rPr>
                <w:rStyle w:val="ECCHLbold"/>
              </w:rPr>
            </w:pPr>
            <w:r>
              <w:rPr>
                <w:rStyle w:val="ECCHLbold"/>
              </w:rPr>
              <w:t>MSC</w:t>
            </w:r>
          </w:p>
        </w:tc>
        <w:tc>
          <w:tcPr>
            <w:tcW w:w="7562" w:type="dxa"/>
          </w:tcPr>
          <w:p w14:paraId="0C741537" w14:textId="77777777" w:rsidR="00A17E2B" w:rsidRDefault="00A17E2B" w:rsidP="00B73505">
            <w:pPr>
              <w:pStyle w:val="ECCTabletext"/>
            </w:pPr>
            <w:r w:rsidRPr="00A17E2B">
              <w:rPr>
                <w:lang w:eastAsia="en-US"/>
              </w:rPr>
              <w:t>Mobile Switching Centre</w:t>
            </w:r>
          </w:p>
        </w:tc>
      </w:tr>
      <w:tr w:rsidR="00FF733B" w:rsidRPr="00BC03FD" w14:paraId="4C0A2932" w14:textId="77777777" w:rsidTr="00200025">
        <w:trPr>
          <w:trHeight w:val="146"/>
          <w:jc w:val="left"/>
        </w:trPr>
        <w:tc>
          <w:tcPr>
            <w:tcW w:w="2077" w:type="dxa"/>
          </w:tcPr>
          <w:p w14:paraId="32C68872" w14:textId="77777777" w:rsidR="00FF733B" w:rsidRDefault="00FF733B" w:rsidP="00B73505">
            <w:pPr>
              <w:pStyle w:val="ECCTabletext"/>
              <w:rPr>
                <w:rStyle w:val="ECCHLbold"/>
              </w:rPr>
            </w:pPr>
            <w:r>
              <w:rPr>
                <w:rStyle w:val="ECCHLbold"/>
              </w:rPr>
              <w:t>NAD</w:t>
            </w:r>
          </w:p>
        </w:tc>
        <w:tc>
          <w:tcPr>
            <w:tcW w:w="7562" w:type="dxa"/>
          </w:tcPr>
          <w:p w14:paraId="056D4559" w14:textId="77777777" w:rsidR="00FF733B" w:rsidRPr="00A17E2B" w:rsidRDefault="00FF733B" w:rsidP="00B73505">
            <w:pPr>
              <w:pStyle w:val="ECCTabletext"/>
            </w:pPr>
            <w:r>
              <w:t>Network Access Device</w:t>
            </w:r>
          </w:p>
        </w:tc>
      </w:tr>
      <w:tr w:rsidR="00290AA1" w:rsidRPr="00BC03FD" w14:paraId="7D2AA092" w14:textId="77777777" w:rsidTr="00200025">
        <w:trPr>
          <w:trHeight w:val="23"/>
          <w:jc w:val="left"/>
        </w:trPr>
        <w:tc>
          <w:tcPr>
            <w:tcW w:w="2077" w:type="dxa"/>
          </w:tcPr>
          <w:p w14:paraId="3CDB300A" w14:textId="77777777" w:rsidR="00290AA1" w:rsidRDefault="00290AA1" w:rsidP="00B73505">
            <w:pPr>
              <w:pStyle w:val="ECCTabletext"/>
              <w:rPr>
                <w:rStyle w:val="ECCHLbold"/>
              </w:rPr>
            </w:pPr>
            <w:r>
              <w:rPr>
                <w:rStyle w:val="ECCHLbold"/>
              </w:rPr>
              <w:t>PLMN</w:t>
            </w:r>
          </w:p>
        </w:tc>
        <w:tc>
          <w:tcPr>
            <w:tcW w:w="7562" w:type="dxa"/>
          </w:tcPr>
          <w:p w14:paraId="3FCED769" w14:textId="77777777" w:rsidR="00290AA1" w:rsidRPr="00A17E2B" w:rsidRDefault="00290AA1" w:rsidP="00B73505">
            <w:pPr>
              <w:pStyle w:val="ECCTabletext"/>
            </w:pPr>
            <w:r>
              <w:t>Public Land Mobile Network</w:t>
            </w:r>
          </w:p>
        </w:tc>
      </w:tr>
      <w:tr w:rsidR="007F570A" w:rsidRPr="00BC03FD" w14:paraId="7FB5D3FC" w14:textId="77777777" w:rsidTr="00200025">
        <w:trPr>
          <w:trHeight w:val="23"/>
          <w:jc w:val="left"/>
        </w:trPr>
        <w:tc>
          <w:tcPr>
            <w:tcW w:w="2077" w:type="dxa"/>
          </w:tcPr>
          <w:p w14:paraId="675F018A" w14:textId="77777777" w:rsidR="007F570A" w:rsidRPr="007F570A" w:rsidRDefault="007F570A" w:rsidP="00B73505">
            <w:pPr>
              <w:pStyle w:val="ECCTabletext"/>
            </w:pPr>
            <w:r>
              <w:rPr>
                <w:rStyle w:val="ECCHLbold"/>
              </w:rPr>
              <w:t>PSAP</w:t>
            </w:r>
          </w:p>
        </w:tc>
        <w:tc>
          <w:tcPr>
            <w:tcW w:w="7562" w:type="dxa"/>
          </w:tcPr>
          <w:p w14:paraId="42CAF8C1" w14:textId="77777777" w:rsidR="007F570A" w:rsidRPr="007F570A" w:rsidRDefault="007F570A" w:rsidP="00B73505">
            <w:pPr>
              <w:pStyle w:val="ECCTabletext"/>
            </w:pPr>
            <w:r>
              <w:t>P</w:t>
            </w:r>
            <w:r w:rsidRPr="007F570A">
              <w:t>ublic Safety Answering Point</w:t>
            </w:r>
          </w:p>
        </w:tc>
      </w:tr>
      <w:tr w:rsidR="00681C40" w:rsidRPr="00BC03FD" w14:paraId="139A6659" w14:textId="77777777" w:rsidTr="00200025">
        <w:trPr>
          <w:trHeight w:val="23"/>
          <w:jc w:val="left"/>
        </w:trPr>
        <w:tc>
          <w:tcPr>
            <w:tcW w:w="2077" w:type="dxa"/>
          </w:tcPr>
          <w:p w14:paraId="7D925C82" w14:textId="77777777" w:rsidR="00681C40" w:rsidRDefault="00681C40" w:rsidP="00B73505">
            <w:pPr>
              <w:pStyle w:val="ECCTabletext"/>
              <w:rPr>
                <w:rStyle w:val="ECCHLbold"/>
              </w:rPr>
            </w:pPr>
            <w:r>
              <w:rPr>
                <w:rStyle w:val="ECCHLbold"/>
              </w:rPr>
              <w:t>SIM</w:t>
            </w:r>
          </w:p>
        </w:tc>
        <w:tc>
          <w:tcPr>
            <w:tcW w:w="7562" w:type="dxa"/>
          </w:tcPr>
          <w:p w14:paraId="72F3F211" w14:textId="77777777" w:rsidR="00681C40" w:rsidRDefault="00681C40" w:rsidP="00B73505">
            <w:pPr>
              <w:pStyle w:val="ECCTabletext"/>
            </w:pPr>
            <w:r>
              <w:t>Subscriber Identi</w:t>
            </w:r>
            <w:r w:rsidR="00EA703B">
              <w:t>ty</w:t>
            </w:r>
            <w:r>
              <w:t xml:space="preserve"> Module</w:t>
            </w:r>
          </w:p>
        </w:tc>
      </w:tr>
      <w:tr w:rsidR="00885D16" w:rsidRPr="00BC03FD" w14:paraId="2F1BB1FF" w14:textId="77777777" w:rsidTr="00200025">
        <w:trPr>
          <w:trHeight w:val="25"/>
          <w:jc w:val="left"/>
        </w:trPr>
        <w:tc>
          <w:tcPr>
            <w:tcW w:w="2077" w:type="dxa"/>
          </w:tcPr>
          <w:p w14:paraId="255514AA" w14:textId="77777777" w:rsidR="00885D16" w:rsidRDefault="00885D16" w:rsidP="00B73505">
            <w:pPr>
              <w:pStyle w:val="ECCTabletext"/>
              <w:rPr>
                <w:rStyle w:val="ECCHLbold"/>
              </w:rPr>
            </w:pPr>
            <w:r>
              <w:rPr>
                <w:rStyle w:val="ECCHLbold"/>
              </w:rPr>
              <w:t>SMS</w:t>
            </w:r>
          </w:p>
        </w:tc>
        <w:tc>
          <w:tcPr>
            <w:tcW w:w="7562" w:type="dxa"/>
          </w:tcPr>
          <w:p w14:paraId="4C06774D" w14:textId="77777777" w:rsidR="00885D16" w:rsidRDefault="00885D16" w:rsidP="00B73505">
            <w:pPr>
              <w:pStyle w:val="ECCTabletext"/>
            </w:pPr>
            <w:r>
              <w:t>Short Message Service</w:t>
            </w:r>
          </w:p>
        </w:tc>
      </w:tr>
      <w:tr w:rsidR="0024772A" w:rsidRPr="00BC03FD" w14:paraId="478A0992" w14:textId="77777777" w:rsidTr="00200025">
        <w:trPr>
          <w:trHeight w:val="23"/>
          <w:jc w:val="left"/>
        </w:trPr>
        <w:tc>
          <w:tcPr>
            <w:tcW w:w="2077" w:type="dxa"/>
          </w:tcPr>
          <w:p w14:paraId="54884220" w14:textId="77777777" w:rsidR="0024772A" w:rsidRDefault="0024772A" w:rsidP="00B73505">
            <w:pPr>
              <w:pStyle w:val="ECCTabletext"/>
              <w:rPr>
                <w:rStyle w:val="ECCHLbold"/>
              </w:rPr>
            </w:pPr>
            <w:r>
              <w:rPr>
                <w:rStyle w:val="ECCHLbold"/>
              </w:rPr>
              <w:t xml:space="preserve">TFEU </w:t>
            </w:r>
          </w:p>
        </w:tc>
        <w:tc>
          <w:tcPr>
            <w:tcW w:w="7562" w:type="dxa"/>
          </w:tcPr>
          <w:p w14:paraId="0A5DB233" w14:textId="77777777" w:rsidR="0024772A" w:rsidRDefault="0024772A" w:rsidP="00B73505">
            <w:pPr>
              <w:pStyle w:val="ECCTabletext"/>
            </w:pPr>
            <w:r w:rsidRPr="0024772A">
              <w:t>Treaty on the Functioning of the European Union</w:t>
            </w:r>
          </w:p>
        </w:tc>
      </w:tr>
      <w:tr w:rsidR="007F570A" w:rsidRPr="00BC03FD" w14:paraId="0D5EB21A" w14:textId="77777777" w:rsidTr="00200025">
        <w:trPr>
          <w:trHeight w:val="23"/>
          <w:jc w:val="left"/>
        </w:trPr>
        <w:tc>
          <w:tcPr>
            <w:tcW w:w="2077" w:type="dxa"/>
          </w:tcPr>
          <w:p w14:paraId="159E04FA" w14:textId="77777777" w:rsidR="007F570A" w:rsidRPr="007F570A" w:rsidRDefault="007F570A" w:rsidP="00B73505">
            <w:pPr>
              <w:pStyle w:val="ECCTabletext"/>
            </w:pPr>
            <w:r>
              <w:rPr>
                <w:rStyle w:val="ECCHLbold"/>
              </w:rPr>
              <w:t>USD</w:t>
            </w:r>
          </w:p>
        </w:tc>
        <w:tc>
          <w:tcPr>
            <w:tcW w:w="7562" w:type="dxa"/>
          </w:tcPr>
          <w:p w14:paraId="6A31A39D" w14:textId="77777777" w:rsidR="007F570A" w:rsidRPr="007F570A" w:rsidRDefault="007F570A" w:rsidP="00B73505">
            <w:pPr>
              <w:pStyle w:val="ECCTabletext"/>
            </w:pPr>
            <w:r>
              <w:t>Universal Service Directive</w:t>
            </w:r>
          </w:p>
        </w:tc>
      </w:tr>
      <w:tr w:rsidR="00267EF5" w:rsidRPr="00BC03FD" w14:paraId="2FA2D9F2" w14:textId="77777777" w:rsidTr="00200025">
        <w:trPr>
          <w:trHeight w:val="23"/>
          <w:jc w:val="left"/>
        </w:trPr>
        <w:tc>
          <w:tcPr>
            <w:tcW w:w="2077" w:type="dxa"/>
          </w:tcPr>
          <w:p w14:paraId="04E350C9" w14:textId="77777777" w:rsidR="00267EF5" w:rsidRDefault="00267EF5" w:rsidP="00B73505">
            <w:pPr>
              <w:pStyle w:val="ECCTabletext"/>
              <w:rPr>
                <w:rStyle w:val="ECCHLbold"/>
              </w:rPr>
            </w:pPr>
            <w:r>
              <w:rPr>
                <w:rStyle w:val="ECCHLbold"/>
              </w:rPr>
              <w:t>USIM</w:t>
            </w:r>
          </w:p>
        </w:tc>
        <w:tc>
          <w:tcPr>
            <w:tcW w:w="7562" w:type="dxa"/>
          </w:tcPr>
          <w:p w14:paraId="1F9EF17C" w14:textId="5EE19E50" w:rsidR="00267EF5" w:rsidRDefault="00CD75D5" w:rsidP="00B73505">
            <w:pPr>
              <w:pStyle w:val="ECCTabletext"/>
            </w:pPr>
            <w:r w:rsidRPr="00CD75D5">
              <w:t>Universal Subscriber Identity Module</w:t>
            </w:r>
          </w:p>
        </w:tc>
      </w:tr>
      <w:tr w:rsidR="002A4BEC" w:rsidRPr="00BC03FD" w14:paraId="0334932F" w14:textId="77777777" w:rsidTr="00200025">
        <w:trPr>
          <w:trHeight w:val="58"/>
          <w:jc w:val="left"/>
        </w:trPr>
        <w:tc>
          <w:tcPr>
            <w:tcW w:w="2077" w:type="dxa"/>
          </w:tcPr>
          <w:p w14:paraId="158FDFB9" w14:textId="77777777" w:rsidR="002A4BEC" w:rsidRDefault="002A4BEC" w:rsidP="00B73505">
            <w:pPr>
              <w:pStyle w:val="ECCTabletext"/>
              <w:rPr>
                <w:rStyle w:val="ECCHLbold"/>
              </w:rPr>
            </w:pPr>
            <w:r>
              <w:rPr>
                <w:rStyle w:val="ECCHLbold"/>
              </w:rPr>
              <w:t>VLR</w:t>
            </w:r>
          </w:p>
        </w:tc>
        <w:tc>
          <w:tcPr>
            <w:tcW w:w="7562" w:type="dxa"/>
          </w:tcPr>
          <w:p w14:paraId="4B8688A2" w14:textId="77777777" w:rsidR="002A4BEC" w:rsidRPr="002018FF" w:rsidRDefault="002A4BEC" w:rsidP="00B73505">
            <w:pPr>
              <w:pStyle w:val="ECCTabletext"/>
            </w:pPr>
            <w:r>
              <w:t>Visitor Location Register</w:t>
            </w:r>
          </w:p>
        </w:tc>
      </w:tr>
      <w:tr w:rsidR="002018FF" w:rsidRPr="00BC03FD" w14:paraId="349D2273" w14:textId="77777777" w:rsidTr="00200025">
        <w:trPr>
          <w:trHeight w:val="23"/>
          <w:jc w:val="left"/>
        </w:trPr>
        <w:tc>
          <w:tcPr>
            <w:tcW w:w="2077" w:type="dxa"/>
          </w:tcPr>
          <w:p w14:paraId="12FF2DDF" w14:textId="77777777" w:rsidR="002018FF" w:rsidRDefault="002018FF" w:rsidP="00B73505">
            <w:pPr>
              <w:pStyle w:val="ECCTabletext"/>
              <w:rPr>
                <w:rStyle w:val="ECCHLbold"/>
              </w:rPr>
            </w:pPr>
            <w:r>
              <w:rPr>
                <w:rStyle w:val="ECCHLbold"/>
              </w:rPr>
              <w:t>Wi-Fi</w:t>
            </w:r>
          </w:p>
        </w:tc>
        <w:tc>
          <w:tcPr>
            <w:tcW w:w="7562" w:type="dxa"/>
          </w:tcPr>
          <w:p w14:paraId="628F758A" w14:textId="77777777" w:rsidR="002018FF" w:rsidRPr="00267EF5" w:rsidRDefault="002018FF" w:rsidP="00B73505">
            <w:pPr>
              <w:pStyle w:val="ECCTabletext"/>
            </w:pPr>
            <w:r w:rsidRPr="002018FF">
              <w:t>Wireless Fidelity</w:t>
            </w:r>
          </w:p>
        </w:tc>
      </w:tr>
    </w:tbl>
    <w:p w14:paraId="0462DA72" w14:textId="77777777" w:rsidR="00797D4C" w:rsidRPr="00BC03FD" w:rsidRDefault="00797D4C" w:rsidP="009465E0">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60834819"/>
      <w:r w:rsidRPr="00CA5782">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p>
    <w:p w14:paraId="45D9DDF6" w14:textId="5BCA12D0" w:rsidR="00983EF4" w:rsidRDefault="00C34DFB" w:rsidP="00C34DFB">
      <w:r w:rsidRPr="00C34DFB">
        <w:t xml:space="preserve">The ability to initiate an emergency communication to summon help when needed is </w:t>
      </w:r>
      <w:r>
        <w:t>recognised as a citizen's</w:t>
      </w:r>
      <w:r w:rsidRPr="00C34DFB">
        <w:t xml:space="preserve"> </w:t>
      </w:r>
      <w:r w:rsidR="00A41F5A">
        <w:t xml:space="preserve">right </w:t>
      </w:r>
      <w:r>
        <w:t>in many countries around the world. As a result of this</w:t>
      </w:r>
      <w:r w:rsidR="00A41F5A">
        <w:t xml:space="preserve"> and </w:t>
      </w:r>
      <w:r w:rsidR="00681C40">
        <w:t xml:space="preserve">as </w:t>
      </w:r>
      <w:r w:rsidR="00A41F5A">
        <w:t>required by legislation</w:t>
      </w:r>
      <w:r>
        <w:t>, special arrangements</w:t>
      </w:r>
      <w:r w:rsidR="00A41F5A">
        <w:t xml:space="preserve"> </w:t>
      </w:r>
      <w:r>
        <w:t xml:space="preserve">are made on electronic communications networks to carry emergency calls. </w:t>
      </w:r>
      <w:r w:rsidR="00224E17">
        <w:t>For example, e</w:t>
      </w:r>
      <w:r>
        <w:t xml:space="preserve">mergency calls </w:t>
      </w:r>
      <w:r w:rsidR="00224E17">
        <w:t xml:space="preserve">are </w:t>
      </w:r>
      <w:r>
        <w:t>made by dialling an easy-to-remember short</w:t>
      </w:r>
      <w:r w:rsidR="00537FDC">
        <w:t xml:space="preserve"> </w:t>
      </w:r>
      <w:r>
        <w:t xml:space="preserve">code, the call </w:t>
      </w:r>
      <w:r w:rsidR="00A41F5A">
        <w:t>is</w:t>
      </w:r>
      <w:r>
        <w:t xml:space="preserve"> carried on the network with a high priority</w:t>
      </w:r>
      <w:r w:rsidR="00224E17">
        <w:t xml:space="preserve"> and</w:t>
      </w:r>
      <w:r>
        <w:t xml:space="preserve"> the call </w:t>
      </w:r>
      <w:r w:rsidR="00A41F5A">
        <w:t>is</w:t>
      </w:r>
      <w:r>
        <w:t xml:space="preserve"> free of charge to the caller</w:t>
      </w:r>
      <w:r w:rsidR="00224E17">
        <w:t xml:space="preserve">. </w:t>
      </w:r>
      <w:r w:rsidR="00983EF4">
        <w:t xml:space="preserve">Mobile networks </w:t>
      </w:r>
      <w:r w:rsidR="00224E17">
        <w:t>allow for</w:t>
      </w:r>
      <w:r w:rsidR="00983EF4">
        <w:t xml:space="preserve"> </w:t>
      </w:r>
      <w:r w:rsidR="00224E17">
        <w:t xml:space="preserve"> </w:t>
      </w:r>
      <w:r w:rsidR="00983EF4">
        <w:t xml:space="preserve">a "Limited Service State" (LSS) to provide access to emergency services </w:t>
      </w:r>
      <w:r w:rsidR="00224E17">
        <w:t xml:space="preserve">from devices that </w:t>
      </w:r>
      <w:r w:rsidR="00983EF4">
        <w:t xml:space="preserve">are SIM-less </w:t>
      </w:r>
      <w:r w:rsidR="00224E17">
        <w:t xml:space="preserve">and from devices that </w:t>
      </w:r>
      <w:r w:rsidR="00983EF4">
        <w:rPr>
          <w:rStyle w:val="ECCParagraph"/>
        </w:rPr>
        <w:t>that</w:t>
      </w:r>
      <w:r w:rsidR="00983EF4" w:rsidRPr="00665B92">
        <w:rPr>
          <w:rStyle w:val="ECCParagraph"/>
        </w:rPr>
        <w:t xml:space="preserve"> do contain a </w:t>
      </w:r>
      <w:r w:rsidR="00983EF4">
        <w:rPr>
          <w:rStyle w:val="ECCParagraph"/>
        </w:rPr>
        <w:t>valid SIM but which cannot</w:t>
      </w:r>
      <w:r w:rsidR="00983EF4" w:rsidRPr="00665B92">
        <w:rPr>
          <w:rStyle w:val="ECCParagraph"/>
        </w:rPr>
        <w:t xml:space="preserve"> to fully register on the network</w:t>
      </w:r>
      <w:r w:rsidR="00983EF4">
        <w:rPr>
          <w:rStyle w:val="ECCParagraph"/>
        </w:rPr>
        <w:t xml:space="preserve"> for another reason. </w:t>
      </w:r>
      <w:r w:rsidR="00224E17">
        <w:t xml:space="preserve">While the technology supports it, emergency calls from </w:t>
      </w:r>
      <w:r w:rsidR="00983EF4">
        <w:t xml:space="preserve">devices that are </w:t>
      </w:r>
      <w:r w:rsidR="00224E17">
        <w:t xml:space="preserve">SIM-less are not supported in all European countries. </w:t>
      </w:r>
    </w:p>
    <w:p w14:paraId="73624CF2" w14:textId="5BAC5901" w:rsidR="00224E17" w:rsidRPr="00DA45A8" w:rsidRDefault="00224E17" w:rsidP="00224E17">
      <w:r w:rsidRPr="00DA45A8">
        <w:t xml:space="preserve">On 5 September 2019, the Court of Justice of the European Union </w:t>
      </w:r>
      <w:r w:rsidR="00BD0F68">
        <w:t xml:space="preserve">(CJEU) </w:t>
      </w:r>
      <w:r w:rsidRPr="00DA45A8">
        <w:t xml:space="preserve">ruled that </w:t>
      </w:r>
      <w:r w:rsidR="00983EF4">
        <w:t xml:space="preserve">calls to '112' from devices that are </w:t>
      </w:r>
      <w:r w:rsidRPr="00DA45A8">
        <w:t xml:space="preserve">SIM-less should be located. </w:t>
      </w:r>
      <w:r w:rsidRPr="00224E17">
        <w:t>The Court</w:t>
      </w:r>
      <w:r>
        <w:t>'s ruling</w:t>
      </w:r>
      <w:r w:rsidRPr="00224E17">
        <w:t xml:space="preserve"> holds that the Universal Service Directive</w:t>
      </w:r>
      <w:r w:rsidR="00BD0F68">
        <w:t xml:space="preserve"> (USD)</w:t>
      </w:r>
      <w:r w:rsidRPr="00224E17">
        <w:t xml:space="preserve"> requires EU Member States, subject to technical feasibility, to ensure that the undertakings concerned make caller location information available free of charge to the authority handling emergency calls to</w:t>
      </w:r>
      <w:r w:rsidR="00A41F5A">
        <w:t xml:space="preserve"> the pan-European emergency number</w:t>
      </w:r>
      <w:r w:rsidRPr="00224E17">
        <w:t xml:space="preserve"> ‘112’ as soon as the call reaches that authority, including in cases where the call is made from a device </w:t>
      </w:r>
      <w:r w:rsidR="00983EF4">
        <w:t>that</w:t>
      </w:r>
      <w:r w:rsidR="00983EF4" w:rsidRPr="00224E17">
        <w:t xml:space="preserve"> </w:t>
      </w:r>
      <w:r w:rsidRPr="00224E17">
        <w:t>is SIM</w:t>
      </w:r>
      <w:r w:rsidR="00983EF4">
        <w:t>-less</w:t>
      </w:r>
      <w:r w:rsidRPr="00224E17">
        <w:t>.</w:t>
      </w:r>
    </w:p>
    <w:p w14:paraId="1D2ED494" w14:textId="7DDF5F64" w:rsidR="00224E17" w:rsidRDefault="00224E17" w:rsidP="00C34DFB">
      <w:r>
        <w:t xml:space="preserve">This ruling has drawn attention to the issue of </w:t>
      </w:r>
      <w:r w:rsidR="00665B92">
        <w:t xml:space="preserve">emergency </w:t>
      </w:r>
      <w:r>
        <w:t xml:space="preserve">calls from </w:t>
      </w:r>
      <w:r w:rsidR="00983EF4">
        <w:t xml:space="preserve">devices that are </w:t>
      </w:r>
      <w:r>
        <w:t>SIM-less and on the related issue of providing caller location information for such calls.</w:t>
      </w:r>
    </w:p>
    <w:p w14:paraId="289E0490" w14:textId="7D5B6BF9" w:rsidR="00224E17" w:rsidRDefault="00224E17" w:rsidP="00C34DFB">
      <w:bookmarkStart w:id="30" w:name="_Hlk56664698"/>
      <w:r>
        <w:t xml:space="preserve">The purpose of this ECC Report is to examine the situation regarding calls </w:t>
      </w:r>
      <w:r w:rsidR="00E56090">
        <w:t xml:space="preserve">to emergency services </w:t>
      </w:r>
      <w:r>
        <w:t xml:space="preserve">in Europe </w:t>
      </w:r>
      <w:r w:rsidR="00E56090">
        <w:t xml:space="preserve">from devices that are SIM-less or </w:t>
      </w:r>
      <w:r w:rsidR="00983EF4" w:rsidRPr="00983EF4">
        <w:t xml:space="preserve">from devices that are </w:t>
      </w:r>
      <w:r w:rsidR="00983EF4">
        <w:t>in LSS</w:t>
      </w:r>
      <w:r w:rsidR="00983EF4" w:rsidRPr="00983EF4">
        <w:t xml:space="preserve"> for another reason </w:t>
      </w:r>
      <w:r>
        <w:t>in order to fully understand:</w:t>
      </w:r>
    </w:p>
    <w:p w14:paraId="5121D723" w14:textId="70D33722" w:rsidR="00224E17" w:rsidRDefault="00CD6CB3" w:rsidP="00673A07">
      <w:pPr>
        <w:pStyle w:val="ECCBulletsLv1"/>
      </w:pPr>
      <w:r>
        <w:t xml:space="preserve">What </w:t>
      </w:r>
      <w:r w:rsidR="00681C40">
        <w:t>is</w:t>
      </w:r>
      <w:r>
        <w:t xml:space="preserve"> mean</w:t>
      </w:r>
      <w:r w:rsidR="00681C40">
        <w:t>t</w:t>
      </w:r>
      <w:r>
        <w:t xml:space="preserve">, in the </w:t>
      </w:r>
      <w:r w:rsidR="00681C40">
        <w:t>context of this Report</w:t>
      </w:r>
      <w:r>
        <w:t xml:space="preserve">, </w:t>
      </w:r>
      <w:r w:rsidR="00EF7FD9">
        <w:t>by emergency calls from devices that are SIM-less and emergency calls from devices that are in LSS for another reason</w:t>
      </w:r>
      <w:r w:rsidR="00EF7FD9" w:rsidDel="00EF7FD9">
        <w:t xml:space="preserve"> </w:t>
      </w:r>
      <w:r w:rsidR="00681C40">
        <w:t>and</w:t>
      </w:r>
      <w:r w:rsidR="00EF7FD9">
        <w:t xml:space="preserve"> </w:t>
      </w:r>
      <w:r w:rsidR="00681C40">
        <w:t>to explain how such calls work</w:t>
      </w:r>
      <w:r w:rsidR="00B73505">
        <w:t>;</w:t>
      </w:r>
    </w:p>
    <w:p w14:paraId="1A4736DA" w14:textId="71F70457" w:rsidR="001D30D7" w:rsidRDefault="00EF7FD9" w:rsidP="00673A07">
      <w:pPr>
        <w:pStyle w:val="ECCBulletsLv1"/>
      </w:pPr>
      <w:r>
        <w:t>How t</w:t>
      </w:r>
      <w:r w:rsidR="001D30D7">
        <w:t xml:space="preserve">o differentiate between calls from </w:t>
      </w:r>
      <w:r>
        <w:t xml:space="preserve">devices that are </w:t>
      </w:r>
      <w:r w:rsidR="001D30D7">
        <w:t xml:space="preserve">SIM-less and calls from devices </w:t>
      </w:r>
      <w:r>
        <w:t xml:space="preserve">that </w:t>
      </w:r>
      <w:r w:rsidR="001D30D7">
        <w:t>are in LSS for another reason</w:t>
      </w:r>
      <w:r w:rsidR="00B73505">
        <w:t>;</w:t>
      </w:r>
      <w:r w:rsidR="001D30D7">
        <w:t xml:space="preserve"> </w:t>
      </w:r>
    </w:p>
    <w:p w14:paraId="39101A91" w14:textId="2C6E7A83" w:rsidR="00224E17" w:rsidRDefault="00224E17" w:rsidP="00673A07">
      <w:pPr>
        <w:pStyle w:val="ECCBulletsLv1"/>
      </w:pPr>
      <w:r>
        <w:t xml:space="preserve">How caller location information for </w:t>
      </w:r>
      <w:r w:rsidR="00EF7FD9">
        <w:t>such</w:t>
      </w:r>
      <w:r w:rsidR="002724B8">
        <w:t xml:space="preserve"> calls </w:t>
      </w:r>
      <w:r>
        <w:t xml:space="preserve">can be </w:t>
      </w:r>
      <w:r w:rsidR="00681C40">
        <w:t xml:space="preserve">provided </w:t>
      </w:r>
      <w:r>
        <w:t>to the P</w:t>
      </w:r>
      <w:r w:rsidR="00A41F5A">
        <w:t>u</w:t>
      </w:r>
      <w:r>
        <w:t xml:space="preserve">blic Safety </w:t>
      </w:r>
      <w:r w:rsidR="00A41F5A">
        <w:t>Answering</w:t>
      </w:r>
      <w:r>
        <w:t xml:space="preserve"> Point (PSAP)</w:t>
      </w:r>
      <w:r w:rsidR="00B73505">
        <w:t>;</w:t>
      </w:r>
    </w:p>
    <w:p w14:paraId="30FFF64C" w14:textId="40B65BC4" w:rsidR="00A41F5A" w:rsidRDefault="00A41F5A" w:rsidP="00673A07">
      <w:pPr>
        <w:pStyle w:val="ECCBulletsLv1"/>
      </w:pPr>
      <w:r>
        <w:t xml:space="preserve">To consider the technical and legal implications of the Court's ruling on the provision of caller location information for emergency calls made from </w:t>
      </w:r>
      <w:r w:rsidR="00EF7FD9">
        <w:t xml:space="preserve">devices that are </w:t>
      </w:r>
      <w:r>
        <w:t xml:space="preserve">SIM-less </w:t>
      </w:r>
      <w:r w:rsidR="00681C40">
        <w:t>in Europe</w:t>
      </w:r>
      <w:r>
        <w:t>.</w:t>
      </w:r>
    </w:p>
    <w:bookmarkEnd w:id="30"/>
    <w:p w14:paraId="66988BDC" w14:textId="2EEB4A84" w:rsidR="00A41F5A" w:rsidRDefault="00A41F5A" w:rsidP="00DA45A8">
      <w:r>
        <w:t xml:space="preserve">The analysis of the various issues raised in this report take account of a </w:t>
      </w:r>
      <w:r w:rsidR="00005910">
        <w:t xml:space="preserve">questionnaire on </w:t>
      </w:r>
      <w:r>
        <w:t>CEPT member countries</w:t>
      </w:r>
      <w:r w:rsidR="00005910">
        <w:t>'</w:t>
      </w:r>
      <w:r>
        <w:t xml:space="preserve"> national situation regarding calls from </w:t>
      </w:r>
      <w:r w:rsidR="00EF7FD9">
        <w:t xml:space="preserve">devices that are </w:t>
      </w:r>
      <w:r>
        <w:t>SIM-less which was carried out in 2019.</w:t>
      </w:r>
    </w:p>
    <w:p w14:paraId="2F0177E9" w14:textId="77777777" w:rsidR="00854314" w:rsidRPr="00BC03FD" w:rsidRDefault="00854314" w:rsidP="004930E1">
      <w:pPr>
        <w:rPr>
          <w:rStyle w:val="ECCParagraph"/>
        </w:rPr>
      </w:pPr>
    </w:p>
    <w:p w14:paraId="6661F2AB" w14:textId="2438E608" w:rsidR="000146C4" w:rsidRPr="0036412B" w:rsidRDefault="008A54FC" w:rsidP="0052303D">
      <w:pPr>
        <w:pStyle w:val="Heading1"/>
        <w:rPr>
          <w:lang w:val="en-GB"/>
        </w:rPr>
      </w:pPr>
      <w:bookmarkStart w:id="31" w:name="_Toc60834820"/>
      <w:bookmarkStart w:id="32" w:name="_Toc380056498"/>
      <w:bookmarkStart w:id="33" w:name="_Toc380059749"/>
      <w:bookmarkStart w:id="34" w:name="_Toc380059786"/>
      <w:bookmarkStart w:id="35" w:name="_Toc396153637"/>
      <w:bookmarkStart w:id="36" w:name="_Toc396155266"/>
      <w:bookmarkStart w:id="37" w:name="_Toc396383864"/>
      <w:bookmarkStart w:id="38" w:name="_Toc396917297"/>
      <w:bookmarkStart w:id="39" w:name="_Toc396917346"/>
      <w:bookmarkStart w:id="40" w:name="_Toc396917408"/>
      <w:bookmarkStart w:id="41" w:name="_Toc396917461"/>
      <w:bookmarkStart w:id="42" w:name="_Toc396917628"/>
      <w:bookmarkStart w:id="43" w:name="_Toc396917643"/>
      <w:bookmarkStart w:id="44" w:name="_Toc396917748"/>
      <w:r w:rsidRPr="0036412B">
        <w:rPr>
          <w:lang w:val="en-GB"/>
        </w:rPr>
        <w:lastRenderedPageBreak/>
        <w:t>Defini</w:t>
      </w:r>
      <w:r w:rsidR="00D90399" w:rsidRPr="0036412B">
        <w:rPr>
          <w:lang w:val="en-GB"/>
        </w:rPr>
        <w:t xml:space="preserve">ng </w:t>
      </w:r>
      <w:r w:rsidR="0052303D" w:rsidRPr="0036412B">
        <w:rPr>
          <w:lang w:val="en-GB"/>
        </w:rPr>
        <w:t>emergency calls from devices that are</w:t>
      </w:r>
      <w:r w:rsidR="00E56090" w:rsidRPr="0036412B">
        <w:rPr>
          <w:lang w:val="en-GB"/>
        </w:rPr>
        <w:t xml:space="preserve"> </w:t>
      </w:r>
      <w:r w:rsidR="00D90399" w:rsidRPr="0036412B">
        <w:rPr>
          <w:lang w:val="en-GB"/>
        </w:rPr>
        <w:t xml:space="preserve">SIM-less </w:t>
      </w:r>
      <w:r w:rsidR="0052303D" w:rsidRPr="0036412B">
        <w:rPr>
          <w:lang w:val="en-GB"/>
        </w:rPr>
        <w:t>or</w:t>
      </w:r>
      <w:r w:rsidR="00EF7FD9" w:rsidRPr="0036412B">
        <w:rPr>
          <w:lang w:val="en-GB"/>
        </w:rPr>
        <w:t xml:space="preserve"> from devices</w:t>
      </w:r>
      <w:r w:rsidR="0052303D" w:rsidRPr="0036412B">
        <w:rPr>
          <w:lang w:val="en-GB"/>
        </w:rPr>
        <w:t xml:space="preserve"> in</w:t>
      </w:r>
      <w:r w:rsidR="00E56090" w:rsidRPr="0036412B">
        <w:rPr>
          <w:lang w:val="en-GB"/>
        </w:rPr>
        <w:t xml:space="preserve"> </w:t>
      </w:r>
      <w:r w:rsidR="0052303D" w:rsidRPr="0036412B">
        <w:rPr>
          <w:lang w:val="en-GB"/>
        </w:rPr>
        <w:t>'</w:t>
      </w:r>
      <w:r w:rsidR="00D90399" w:rsidRPr="0036412B">
        <w:rPr>
          <w:lang w:val="en-GB"/>
        </w:rPr>
        <w:t>Limited Service State</w:t>
      </w:r>
      <w:r w:rsidR="0052303D" w:rsidRPr="0036412B">
        <w:rPr>
          <w:lang w:val="en-GB"/>
        </w:rPr>
        <w:t>' for another reason</w:t>
      </w:r>
      <w:bookmarkEnd w:id="31"/>
    </w:p>
    <w:p w14:paraId="56A77FD5" w14:textId="62F59281" w:rsidR="00005910" w:rsidRDefault="0084764F">
      <w:r>
        <w:t>A mobile device registers on a cell within its home network and can then make and receive calls.</w:t>
      </w:r>
      <w:r w:rsidR="00D61AF1">
        <w:t xml:space="preserve"> Since the earliest days of mobile telephony, p</w:t>
      </w:r>
      <w:r>
        <w:t>rovisions have been made</w:t>
      </w:r>
      <w:r w:rsidR="00C81C5F">
        <w:t xml:space="preserve"> in technical s</w:t>
      </w:r>
      <w:r w:rsidR="00F9309C">
        <w:t>pecifications</w:t>
      </w:r>
      <w:r>
        <w:t xml:space="preserve"> for </w:t>
      </w:r>
      <w:r w:rsidR="00C81C5F">
        <w:t xml:space="preserve">a </w:t>
      </w:r>
      <w:r>
        <w:t xml:space="preserve">device not fitted with a SIM </w:t>
      </w:r>
      <w:r w:rsidR="00681C40">
        <w:t>to have the capability to make an emergency call</w:t>
      </w:r>
      <w:r w:rsidR="005D55B8">
        <w:t>.</w:t>
      </w:r>
      <w:r w:rsidR="005D55B8" w:rsidRPr="005D55B8">
        <w:rPr>
          <w:rStyle w:val="FootnoteReference"/>
        </w:rPr>
        <w:t xml:space="preserve"> </w:t>
      </w:r>
      <w:r w:rsidR="005D55B8">
        <w:t>ETSI defines a</w:t>
      </w:r>
      <w:r w:rsidR="00EF7FD9">
        <w:t xml:space="preserve">n </w:t>
      </w:r>
      <w:r w:rsidR="005D55B8">
        <w:t>emergency call</w:t>
      </w:r>
      <w:r w:rsidR="00EF7FD9">
        <w:t xml:space="preserve"> from a device that is SIM-less</w:t>
      </w:r>
      <w:r w:rsidR="005D55B8">
        <w:t xml:space="preserve"> as </w:t>
      </w:r>
      <w:r w:rsidR="005D55B8" w:rsidRPr="00684DCD">
        <w:rPr>
          <w:rStyle w:val="Emphasis"/>
        </w:rPr>
        <w:t xml:space="preserve">"an emergency call that is originated from a mobile terminal which does not have a SIM or USIM” </w:t>
      </w:r>
      <w:r w:rsidR="005D55B8">
        <w:fldChar w:fldCharType="begin"/>
      </w:r>
      <w:r w:rsidR="005D55B8">
        <w:instrText xml:space="preserve"> REF _Ref51833078 \r \h </w:instrText>
      </w:r>
      <w:r w:rsidR="005D55B8">
        <w:fldChar w:fldCharType="separate"/>
      </w:r>
      <w:r w:rsidR="00701DD2">
        <w:t>[1]</w:t>
      </w:r>
      <w:r w:rsidR="005D55B8">
        <w:fldChar w:fldCharType="end"/>
      </w:r>
      <w:r w:rsidR="005D55B8">
        <w:t xml:space="preserve">.  </w:t>
      </w:r>
    </w:p>
    <w:p w14:paraId="14EA865A" w14:textId="120A4F4F" w:rsidR="00E8087C" w:rsidRDefault="005D55B8">
      <w:r>
        <w:t>Provisions have also been made f</w:t>
      </w:r>
      <w:r w:rsidR="0084764F">
        <w:t>or</w:t>
      </w:r>
      <w:r w:rsidR="00C81C5F">
        <w:t xml:space="preserve"> a</w:t>
      </w:r>
      <w:r w:rsidR="0084764F">
        <w:t xml:space="preserve"> device</w:t>
      </w:r>
      <w:r>
        <w:t xml:space="preserve"> </w:t>
      </w:r>
      <w:r w:rsidR="00681C40">
        <w:t xml:space="preserve">fitted </w:t>
      </w:r>
      <w:r>
        <w:t xml:space="preserve">with a </w:t>
      </w:r>
      <w:r w:rsidR="00EF7FD9">
        <w:t xml:space="preserve">valid </w:t>
      </w:r>
      <w:r>
        <w:t>SIM</w:t>
      </w:r>
      <w:r w:rsidR="0084764F">
        <w:t xml:space="preserve"> which cannot find a network</w:t>
      </w:r>
      <w:r w:rsidR="00C81C5F">
        <w:t xml:space="preserve"> cell</w:t>
      </w:r>
      <w:r w:rsidR="0084764F">
        <w:t xml:space="preserve"> to register on</w:t>
      </w:r>
      <w:r w:rsidR="00681C40">
        <w:t>. In this case it is possible for the device to register on</w:t>
      </w:r>
      <w:r w:rsidR="006D0ECD">
        <w:t xml:space="preserve"> an</w:t>
      </w:r>
      <w:r w:rsidR="00E8087C">
        <w:t xml:space="preserve"> available</w:t>
      </w:r>
      <w:r w:rsidR="0084764F">
        <w:t xml:space="preserve"> network for the</w:t>
      </w:r>
      <w:r w:rsidR="00C81C5F">
        <w:t xml:space="preserve"> sole</w:t>
      </w:r>
      <w:r w:rsidR="0084764F">
        <w:t xml:space="preserve"> purpose of </w:t>
      </w:r>
      <w:r w:rsidR="00C81C5F">
        <w:t>facilitating</w:t>
      </w:r>
      <w:r w:rsidR="0084764F">
        <w:t xml:space="preserve"> an emergency call. </w:t>
      </w:r>
      <w:r w:rsidR="00C81C5F">
        <w:t>When a device connects to a network in this way</w:t>
      </w:r>
      <w:r>
        <w:t>, either with or without a SIM,</w:t>
      </w:r>
      <w:r w:rsidR="00C81C5F">
        <w:t xml:space="preserve"> it is referred to as</w:t>
      </w:r>
      <w:r w:rsidR="00E8087C">
        <w:t xml:space="preserve"> being in a</w:t>
      </w:r>
      <w:r w:rsidR="0084764F">
        <w:t xml:space="preserve"> "Limited Service State" (LSS). </w:t>
      </w:r>
    </w:p>
    <w:p w14:paraId="32328BC6" w14:textId="3FD0D415" w:rsidR="00EF7FD9" w:rsidRDefault="0084764F" w:rsidP="00FB64B7">
      <w:r>
        <w:t xml:space="preserve">The purpose of this </w:t>
      </w:r>
      <w:r w:rsidR="00005910">
        <w:t xml:space="preserve">chapter </w:t>
      </w:r>
      <w:r>
        <w:t xml:space="preserve">of the report is </w:t>
      </w:r>
      <w:bookmarkEnd w:id="32"/>
      <w:bookmarkEnd w:id="33"/>
      <w:bookmarkEnd w:id="34"/>
      <w:bookmarkEnd w:id="35"/>
      <w:bookmarkEnd w:id="36"/>
      <w:bookmarkEnd w:id="37"/>
      <w:bookmarkEnd w:id="38"/>
      <w:bookmarkEnd w:id="39"/>
      <w:bookmarkEnd w:id="40"/>
      <w:bookmarkEnd w:id="41"/>
      <w:bookmarkEnd w:id="42"/>
      <w:bookmarkEnd w:id="43"/>
      <w:bookmarkEnd w:id="44"/>
      <w:r w:rsidR="000146C4" w:rsidRPr="00537FDC">
        <w:t xml:space="preserve">to clearly </w:t>
      </w:r>
      <w:r w:rsidRPr="000146C4">
        <w:t>d</w:t>
      </w:r>
      <w:r>
        <w:t xml:space="preserve">ifferentiate between an emergency call from a </w:t>
      </w:r>
      <w:r w:rsidR="00EF7FD9">
        <w:t xml:space="preserve">device that is </w:t>
      </w:r>
      <w:r>
        <w:t>SIM-less and an emergency call from a device in LSS for rea</w:t>
      </w:r>
      <w:r w:rsidR="00C81C5F">
        <w:t>s</w:t>
      </w:r>
      <w:r>
        <w:t>ons other than not having a SIM fitted</w:t>
      </w:r>
      <w:r w:rsidR="00C33249">
        <w:t xml:space="preserve"> (see section </w:t>
      </w:r>
      <w:r w:rsidR="00B73505">
        <w:fldChar w:fldCharType="begin"/>
      </w:r>
      <w:r w:rsidR="00B73505">
        <w:instrText xml:space="preserve"> REF _Ref60741255 \r \h </w:instrText>
      </w:r>
      <w:r w:rsidR="00B73505">
        <w:fldChar w:fldCharType="separate"/>
      </w:r>
      <w:r w:rsidR="00B73505">
        <w:t>2.3</w:t>
      </w:r>
      <w:r w:rsidR="00B73505">
        <w:fldChar w:fldCharType="end"/>
      </w:r>
      <w:r w:rsidR="00C33249">
        <w:t xml:space="preserve"> for further details)</w:t>
      </w:r>
      <w:r>
        <w:t>.</w:t>
      </w:r>
      <w:r w:rsidR="000146C4" w:rsidRPr="00537FDC">
        <w:t xml:space="preserve"> </w:t>
      </w:r>
      <w:r w:rsidR="001E5042">
        <w:t xml:space="preserve">This is an important distinction to make as </w:t>
      </w:r>
      <w:r w:rsidR="00FE2EC4">
        <w:t xml:space="preserve">some </w:t>
      </w:r>
      <w:r w:rsidR="001E5042">
        <w:t xml:space="preserve">European countries </w:t>
      </w:r>
      <w:r w:rsidR="00E6693C">
        <w:t xml:space="preserve">have implemented a policy of not </w:t>
      </w:r>
      <w:r w:rsidR="005D55B8">
        <w:t>permitting</w:t>
      </w:r>
      <w:r w:rsidR="00E6693C">
        <w:t xml:space="preserve"> </w:t>
      </w:r>
      <w:r w:rsidR="00BD7EC0">
        <w:t xml:space="preserve">an </w:t>
      </w:r>
      <w:r w:rsidR="00E6693C">
        <w:t xml:space="preserve">emergency call from </w:t>
      </w:r>
      <w:r w:rsidR="00317404">
        <w:t xml:space="preserve">a </w:t>
      </w:r>
      <w:r w:rsidR="00EF7FD9">
        <w:t xml:space="preserve">device that is </w:t>
      </w:r>
      <w:r w:rsidR="00317404">
        <w:t>SIM</w:t>
      </w:r>
      <w:r w:rsidR="00E6693C">
        <w:t xml:space="preserve">-less </w:t>
      </w:r>
      <w:r w:rsidR="005D55B8">
        <w:t>while</w:t>
      </w:r>
      <w:r w:rsidR="00986A25">
        <w:t xml:space="preserve"> </w:t>
      </w:r>
      <w:r w:rsidR="00197EF3">
        <w:t>allow</w:t>
      </w:r>
      <w:r w:rsidR="00986A25">
        <w:t>ing</w:t>
      </w:r>
      <w:r w:rsidR="00197EF3">
        <w:t xml:space="preserve"> </w:t>
      </w:r>
      <w:r w:rsidR="008F4C5F">
        <w:t xml:space="preserve">an emergency </w:t>
      </w:r>
      <w:r w:rsidR="00197EF3">
        <w:t xml:space="preserve">call from </w:t>
      </w:r>
      <w:r w:rsidR="008F4C5F">
        <w:t xml:space="preserve">a </w:t>
      </w:r>
      <w:r w:rsidR="00197EF3">
        <w:t>device</w:t>
      </w:r>
      <w:r w:rsidR="008F4C5F">
        <w:t xml:space="preserve"> fitted with a valid SIM but</w:t>
      </w:r>
      <w:r w:rsidR="00197EF3">
        <w:t xml:space="preserve"> in </w:t>
      </w:r>
      <w:r w:rsidR="00B64E40">
        <w:t>LSS</w:t>
      </w:r>
      <w:r w:rsidR="00A812EA">
        <w:t xml:space="preserve"> for another reason. </w:t>
      </w:r>
    </w:p>
    <w:p w14:paraId="0430EAEA" w14:textId="34FEE8B7" w:rsidR="00FB64B7" w:rsidRPr="00FB64B7" w:rsidRDefault="00C623F1" w:rsidP="00FB64B7">
      <w:r>
        <w:t xml:space="preserve">There are technical possibilities to make this distinction. </w:t>
      </w:r>
      <w:r w:rsidR="00FB64B7">
        <w:t>In the UK for example</w:t>
      </w:r>
      <w:r w:rsidR="00297324">
        <w:t>, i</w:t>
      </w:r>
      <w:r w:rsidR="00297324" w:rsidRPr="00297324">
        <w:t xml:space="preserve">f there is no </w:t>
      </w:r>
      <w:r w:rsidR="00297324">
        <w:t xml:space="preserve">valid </w:t>
      </w:r>
      <w:r w:rsidR="00297324" w:rsidRPr="00297324">
        <w:t>SIM</w:t>
      </w:r>
      <w:r w:rsidR="00297324">
        <w:t xml:space="preserve"> fitted</w:t>
      </w:r>
      <w:r w:rsidR="00297324" w:rsidRPr="00297324">
        <w:t xml:space="preserve"> in the </w:t>
      </w:r>
      <w:r w:rsidR="00A735B7">
        <w:t>device</w:t>
      </w:r>
      <w:r w:rsidR="00297324" w:rsidRPr="00297324">
        <w:t xml:space="preserve">, the </w:t>
      </w:r>
      <w:r w:rsidR="005D55B8">
        <w:t>mobile device</w:t>
      </w:r>
      <w:r w:rsidR="00297324" w:rsidRPr="00297324">
        <w:t xml:space="preserve"> can only send the IMEI in the emergency call setup. There is a parameter in the MSC which is set to "disallow" </w:t>
      </w:r>
      <w:r w:rsidR="00FE2EC4">
        <w:t xml:space="preserve">the emergency call </w:t>
      </w:r>
      <w:r w:rsidR="00297324" w:rsidRPr="00297324">
        <w:t xml:space="preserve">for this call case.  </w:t>
      </w:r>
      <w:r w:rsidR="00A735B7">
        <w:t>If the device is fitted with a valid SIM</w:t>
      </w:r>
      <w:r w:rsidR="00EF3310">
        <w:t xml:space="preserve">, </w:t>
      </w:r>
      <w:r w:rsidR="00FB64B7" w:rsidRPr="00FB64B7">
        <w:t xml:space="preserve">the mobile network </w:t>
      </w:r>
      <w:r w:rsidR="00EF3310">
        <w:t>will receive</w:t>
      </w:r>
      <w:r w:rsidR="00FB64B7" w:rsidRPr="00FB64B7">
        <w:t xml:space="preserve"> the IMSI and the IMEI in the emergency call setup message. There is a parameter in the MSC which is set to "allow" </w:t>
      </w:r>
      <w:r w:rsidR="00FE2EC4">
        <w:t xml:space="preserve">the emergency call </w:t>
      </w:r>
      <w:r w:rsidR="00FB64B7" w:rsidRPr="00FB64B7">
        <w:t>for this call case.</w:t>
      </w:r>
    </w:p>
    <w:p w14:paraId="63B0B9AB" w14:textId="63F074A0" w:rsidR="008753A3" w:rsidRPr="0036412B" w:rsidRDefault="008753A3" w:rsidP="00537FDC">
      <w:pPr>
        <w:pStyle w:val="Heading2"/>
        <w:rPr>
          <w:lang w:val="en-GB"/>
        </w:rPr>
      </w:pPr>
      <w:bookmarkStart w:id="45" w:name="_Toc60834821"/>
      <w:r w:rsidRPr="0036412B">
        <w:rPr>
          <w:lang w:val="en-GB"/>
        </w:rPr>
        <w:t xml:space="preserve">Situation regarding </w:t>
      </w:r>
      <w:r w:rsidR="00EF7FD9" w:rsidRPr="0036412B">
        <w:rPr>
          <w:lang w:val="en-GB"/>
        </w:rPr>
        <w:t xml:space="preserve">emergency calls from devices that are </w:t>
      </w:r>
      <w:r w:rsidRPr="0036412B">
        <w:rPr>
          <w:lang w:val="en-GB"/>
        </w:rPr>
        <w:t>SIM-less to in Europe</w:t>
      </w:r>
      <w:bookmarkEnd w:id="45"/>
    </w:p>
    <w:p w14:paraId="0DCFCAD6" w14:textId="4965099D" w:rsidR="000146C4" w:rsidRDefault="00703E78">
      <w:r>
        <w:t>In 2013, the European Commission's Communications Committee</w:t>
      </w:r>
      <w:r w:rsidR="00FF733B">
        <w:t xml:space="preserve"> (COCOM)</w:t>
      </w:r>
      <w:r>
        <w:t xml:space="preserve">, </w:t>
      </w:r>
      <w:r w:rsidR="00FD7E26">
        <w:t>gathered information on this practice</w:t>
      </w:r>
      <w:r w:rsidR="00057B49">
        <w:t xml:space="preserve"> throughout Europe</w:t>
      </w:r>
      <w:r w:rsidR="001A38F1">
        <w:t xml:space="preserve"> </w:t>
      </w:r>
      <w:r w:rsidR="0059485B">
        <w:fldChar w:fldCharType="begin"/>
      </w:r>
      <w:r w:rsidR="0059485B">
        <w:instrText xml:space="preserve"> REF _Ref51656501 \r \h </w:instrText>
      </w:r>
      <w:r w:rsidR="0059485B">
        <w:fldChar w:fldCharType="separate"/>
      </w:r>
      <w:r w:rsidR="00701DD2">
        <w:t>[3]</w:t>
      </w:r>
      <w:r w:rsidR="0059485B">
        <w:fldChar w:fldCharType="end"/>
      </w:r>
      <w:r w:rsidR="00057B49">
        <w:t xml:space="preserve">. At the time, </w:t>
      </w:r>
      <w:r w:rsidR="00433F22" w:rsidRPr="00433F22">
        <w:t xml:space="preserve">countries were invited to indicate whether </w:t>
      </w:r>
      <w:r w:rsidR="00EF7FD9">
        <w:t xml:space="preserve">calls to '112' from devices that are </w:t>
      </w:r>
      <w:r w:rsidR="00433F22" w:rsidRPr="00433F22">
        <w:t xml:space="preserve">SIM-less were allowed. Out of the 31 countries that provided this information, </w:t>
      </w:r>
      <w:r w:rsidR="009C36FE">
        <w:t>'112'</w:t>
      </w:r>
      <w:r w:rsidR="00433F22" w:rsidRPr="00433F22">
        <w:t xml:space="preserve"> calls </w:t>
      </w:r>
      <w:r w:rsidR="00EF7FD9">
        <w:t xml:space="preserve">from devices that are </w:t>
      </w:r>
      <w:r w:rsidR="00EF7FD9" w:rsidRPr="00433F22">
        <w:t xml:space="preserve">SIM-less </w:t>
      </w:r>
      <w:r w:rsidR="00433F22" w:rsidRPr="00433F22">
        <w:t>were reported possible in 19</w:t>
      </w:r>
      <w:r w:rsidR="00290AA1">
        <w:t xml:space="preserve"> EU</w:t>
      </w:r>
      <w:r w:rsidR="00433F22" w:rsidRPr="00433F22">
        <w:t xml:space="preserve"> Member States, Norway and Iceland. The remaining eight </w:t>
      </w:r>
      <w:r w:rsidR="00290AA1">
        <w:t xml:space="preserve">EU </w:t>
      </w:r>
      <w:r w:rsidR="00433F22" w:rsidRPr="00433F22">
        <w:t>Member States that d</w:t>
      </w:r>
      <w:r w:rsidR="00921005">
        <w:t>id</w:t>
      </w:r>
      <w:r w:rsidR="00433F22" w:rsidRPr="00433F22">
        <w:t xml:space="preserve"> not provide this facility </w:t>
      </w:r>
      <w:r w:rsidR="00921005">
        <w:t>at the time were</w:t>
      </w:r>
      <w:r w:rsidR="00433F22" w:rsidRPr="00433F22">
        <w:t xml:space="preserve"> Bulgaria, Germany</w:t>
      </w:r>
      <w:r w:rsidR="002762E0">
        <w:t xml:space="preserve">, </w:t>
      </w:r>
      <w:r w:rsidR="00433F22" w:rsidRPr="00433F22">
        <w:t>the Netherlands</w:t>
      </w:r>
      <w:r w:rsidR="002762E0">
        <w:t xml:space="preserve">, </w:t>
      </w:r>
      <w:r w:rsidR="00433F22" w:rsidRPr="00433F22">
        <w:t xml:space="preserve">Belgium, France, Romania, Slovenia, and the United Kingdom. </w:t>
      </w:r>
      <w:r w:rsidR="002762E0">
        <w:t>The main reason cited for not allow</w:t>
      </w:r>
      <w:r w:rsidR="001A38F1">
        <w:t xml:space="preserve">ing emergency calls from </w:t>
      </w:r>
      <w:r w:rsidR="00EF7FD9">
        <w:t xml:space="preserve">devices that are </w:t>
      </w:r>
      <w:r w:rsidR="001A38F1">
        <w:t xml:space="preserve">SIM-less was </w:t>
      </w:r>
      <w:r w:rsidR="00433F22" w:rsidRPr="00433F22">
        <w:t xml:space="preserve">the high proportion of hoax calls originating from </w:t>
      </w:r>
      <w:r w:rsidR="00EF7FD9">
        <w:t xml:space="preserve">such </w:t>
      </w:r>
      <w:r w:rsidR="001A38F1">
        <w:t>devices</w:t>
      </w:r>
      <w:r w:rsidR="00433F22" w:rsidRPr="00433F22">
        <w:t>.</w:t>
      </w:r>
      <w:r w:rsidR="00FF733B">
        <w:t xml:space="preserve"> </w:t>
      </w:r>
      <w:r w:rsidR="004F0B43">
        <w:t>[</w:t>
      </w:r>
      <w:r w:rsidR="00FF733B">
        <w:t>The ECC understands that the European Commission is currently gathering information on this subject with a view to publishing it in the first quarter of 2021. If this information is available, the contents of this section of the Report will be updated accordingly.</w:t>
      </w:r>
      <w:r w:rsidR="004F0B43">
        <w:t>]</w:t>
      </w:r>
    </w:p>
    <w:p w14:paraId="77A534ED" w14:textId="442E99A9" w:rsidR="005F065F" w:rsidRDefault="005F065F">
      <w:r>
        <w:t xml:space="preserve">A questionnaire circulated in September 2019 by the ECC (see Chapter </w:t>
      </w:r>
      <w:r w:rsidR="00B73505">
        <w:fldChar w:fldCharType="begin"/>
      </w:r>
      <w:r w:rsidR="00B73505">
        <w:instrText xml:space="preserve"> REF _Ref60741275 \r \h </w:instrText>
      </w:r>
      <w:r w:rsidR="00B73505">
        <w:fldChar w:fldCharType="separate"/>
      </w:r>
      <w:r w:rsidR="00B73505">
        <w:t>5</w:t>
      </w:r>
      <w:r w:rsidR="00B73505">
        <w:fldChar w:fldCharType="end"/>
      </w:r>
      <w:r>
        <w:t xml:space="preserve"> of this Report for further details) confirmed that the situation has not changed in the intervening period for the 18 CEPT countries that responded to the ECC questionnaire.</w:t>
      </w:r>
    </w:p>
    <w:p w14:paraId="17EC695A" w14:textId="77777777" w:rsidR="000146C4" w:rsidRPr="0036412B" w:rsidRDefault="0005067E" w:rsidP="00537FDC">
      <w:pPr>
        <w:pStyle w:val="Heading2"/>
        <w:rPr>
          <w:lang w:val="en-GB"/>
        </w:rPr>
      </w:pPr>
      <w:bookmarkStart w:id="46" w:name="_Toc60834822"/>
      <w:r w:rsidRPr="0036412B">
        <w:rPr>
          <w:lang w:val="en-GB"/>
        </w:rPr>
        <w:t>Registration of a mobile device on a mobile network</w:t>
      </w:r>
      <w:bookmarkEnd w:id="46"/>
    </w:p>
    <w:p w14:paraId="639261E8" w14:textId="4AC9C920" w:rsidR="00E47491" w:rsidRPr="00E47491" w:rsidRDefault="0036412B" w:rsidP="00E47491">
      <w:r w:rsidRPr="001D30D7">
        <w:t>The 3rd Generation Partnership Project</w:t>
      </w:r>
      <w:r w:rsidRPr="000146C4">
        <w:t xml:space="preserve"> </w:t>
      </w:r>
      <w:r>
        <w:t>(</w:t>
      </w:r>
      <w:r w:rsidR="000146C4" w:rsidRPr="000146C4">
        <w:t>3GPP</w:t>
      </w:r>
      <w:r>
        <w:t>)</w:t>
      </w:r>
      <w:r w:rsidR="000146C4" w:rsidRPr="000146C4">
        <w:t xml:space="preserve"> TS 23.122</w:t>
      </w:r>
      <w:r w:rsidR="00E47491">
        <w:t xml:space="preserve"> </w:t>
      </w:r>
      <w:r w:rsidR="00E47491">
        <w:fldChar w:fldCharType="begin"/>
      </w:r>
      <w:r w:rsidR="00E47491">
        <w:instrText xml:space="preserve"> REF _Ref51322062 \r \h </w:instrText>
      </w:r>
      <w:r w:rsidR="00E47491">
        <w:fldChar w:fldCharType="separate"/>
      </w:r>
      <w:r w:rsidR="00701DD2">
        <w:t>[2]</w:t>
      </w:r>
      <w:r w:rsidR="00E47491">
        <w:fldChar w:fldCharType="end"/>
      </w:r>
      <w:r w:rsidR="00E47491">
        <w:t xml:space="preserve"> describes how a mobile device registers on a </w:t>
      </w:r>
      <w:r w:rsidR="005B6298">
        <w:t>Public Land Mobile Network (PLMN)</w:t>
      </w:r>
      <w:r w:rsidR="00E47491">
        <w:t xml:space="preserve">. </w:t>
      </w:r>
      <w:r w:rsidR="00E47491" w:rsidRPr="00E47491">
        <w:t xml:space="preserve">The </w:t>
      </w:r>
      <w:r w:rsidR="00E47491">
        <w:t>mobile device (or mobile station (MS))</w:t>
      </w:r>
      <w:r w:rsidR="00E47491" w:rsidRPr="00E47491">
        <w:t xml:space="preserve"> </w:t>
      </w:r>
      <w:r w:rsidR="00E47491">
        <w:t>searches for</w:t>
      </w:r>
      <w:r w:rsidR="00E47491" w:rsidRPr="00E47491">
        <w:t xml:space="preserve"> a suitable cell</w:t>
      </w:r>
      <w:r w:rsidR="00C00888">
        <w:t xml:space="preserve"> on the PLMN</w:t>
      </w:r>
      <w:r w:rsidR="005B6298">
        <w:t xml:space="preserve"> </w:t>
      </w:r>
      <w:r w:rsidR="00E47491">
        <w:t xml:space="preserve">and </w:t>
      </w:r>
      <w:r w:rsidR="00E47491" w:rsidRPr="00E47491">
        <w:t xml:space="preserve">tunes to </w:t>
      </w:r>
      <w:r w:rsidR="00E47491">
        <w:t xml:space="preserve">the </w:t>
      </w:r>
      <w:r w:rsidR="00E47491" w:rsidRPr="00E47491">
        <w:t>control channel</w:t>
      </w:r>
      <w:r w:rsidR="00E47491">
        <w:t xml:space="preserve"> of the chosen cell in order to use the services available.</w:t>
      </w:r>
      <w:r w:rsidR="00E47491" w:rsidRPr="00E47491">
        <w:t xml:space="preserve"> This choosing is known as "camping on the cell"</w:t>
      </w:r>
      <w:r w:rsidR="0005067E">
        <w:t xml:space="preserve"> and this is performed in "idle" mode</w:t>
      </w:r>
      <w:r w:rsidR="00E47491" w:rsidRPr="00E47491">
        <w:t xml:space="preserve">. The </w:t>
      </w:r>
      <w:r w:rsidR="00C00888">
        <w:t>mobile device</w:t>
      </w:r>
      <w:r w:rsidR="00E47491" w:rsidRPr="00E47491">
        <w:t xml:space="preserve"> will then register its presence in the</w:t>
      </w:r>
      <w:r w:rsidR="00C00888">
        <w:t xml:space="preserve"> </w:t>
      </w:r>
      <w:r w:rsidR="00E47491" w:rsidRPr="00E47491">
        <w:t>registration area of the chosen cell if necessary, by means of a location registration (LR).</w:t>
      </w:r>
    </w:p>
    <w:p w14:paraId="01C2F4AD" w14:textId="77777777" w:rsidR="00E47491" w:rsidRPr="00E47491" w:rsidRDefault="00E47491" w:rsidP="00E47491">
      <w:r w:rsidRPr="00E47491">
        <w:t xml:space="preserve">If the </w:t>
      </w:r>
      <w:r w:rsidR="00C00888">
        <w:t>mobile device</w:t>
      </w:r>
      <w:r w:rsidRPr="00E47491">
        <w:t xml:space="preserve"> loses coverage of a cell, or find</w:t>
      </w:r>
      <w:r w:rsidR="00422A71">
        <w:t>s</w:t>
      </w:r>
      <w:r w:rsidRPr="00E47491">
        <w:t xml:space="preserve"> a more suitable cell, it reselects onto the most suitable cell of the selected</w:t>
      </w:r>
      <w:r w:rsidR="00C00888">
        <w:t xml:space="preserve"> </w:t>
      </w:r>
      <w:r w:rsidRPr="00E47491">
        <w:t>PLMN and camps on that cell. If the new cell is in a different registration area, an LR request is performed.</w:t>
      </w:r>
    </w:p>
    <w:p w14:paraId="2F3139D6" w14:textId="77777777" w:rsidR="00E47491" w:rsidRPr="00E47491" w:rsidRDefault="00E47491" w:rsidP="00E47491">
      <w:r w:rsidRPr="00E47491">
        <w:lastRenderedPageBreak/>
        <w:t xml:space="preserve">If the </w:t>
      </w:r>
      <w:r w:rsidR="0005067E">
        <w:t>mobile device</w:t>
      </w:r>
      <w:r w:rsidRPr="00E47491">
        <w:t xml:space="preserve"> loses coverage of a PLMN, either a new PLMN is selected automatically, or an indication of which PLMNs</w:t>
      </w:r>
      <w:r w:rsidR="00422A71">
        <w:t xml:space="preserve"> </w:t>
      </w:r>
      <w:r w:rsidRPr="00E47491">
        <w:t>are available is given to the user, so that a manual selection can be made.</w:t>
      </w:r>
    </w:p>
    <w:p w14:paraId="0E8487EF" w14:textId="77777777" w:rsidR="0070648A" w:rsidRDefault="0005067E" w:rsidP="0005067E">
      <w:r w:rsidRPr="0005067E">
        <w:t>The purpose of camping on a cell in idle mode is fourfold:</w:t>
      </w:r>
    </w:p>
    <w:p w14:paraId="0D5FA75B" w14:textId="3A35BD92" w:rsidR="0070648A" w:rsidRDefault="0005067E" w:rsidP="00673A07">
      <w:pPr>
        <w:pStyle w:val="ECCBulletsLv1"/>
      </w:pPr>
      <w:r w:rsidRPr="0005067E">
        <w:t xml:space="preserve">It enables the </w:t>
      </w:r>
      <w:r w:rsidR="0070648A">
        <w:t>mobile device</w:t>
      </w:r>
      <w:r w:rsidRPr="0005067E">
        <w:t xml:space="preserve"> to receive system information from the PLMN</w:t>
      </w:r>
      <w:r w:rsidR="00B73505">
        <w:t>;</w:t>
      </w:r>
    </w:p>
    <w:p w14:paraId="29A40522" w14:textId="3AB667ED" w:rsidR="0070648A" w:rsidRDefault="0005067E" w:rsidP="00673A07">
      <w:pPr>
        <w:pStyle w:val="ECCBulletsLv1"/>
      </w:pPr>
      <w:r w:rsidRPr="0005067E">
        <w:t xml:space="preserve">If the </w:t>
      </w:r>
      <w:r w:rsidR="0070648A">
        <w:t xml:space="preserve">mobile device </w:t>
      </w:r>
      <w:r w:rsidRPr="0005067E">
        <w:t>initiate</w:t>
      </w:r>
      <w:r w:rsidR="0070648A">
        <w:t>s</w:t>
      </w:r>
      <w:r w:rsidRPr="0005067E">
        <w:t xml:space="preserve"> a call, it can do this by initially accessing the network on the control channel of the</w:t>
      </w:r>
      <w:r>
        <w:t xml:space="preserve"> </w:t>
      </w:r>
      <w:r w:rsidRPr="0005067E">
        <w:t>cell on which it is camped</w:t>
      </w:r>
      <w:r w:rsidR="00B73505">
        <w:t>;</w:t>
      </w:r>
    </w:p>
    <w:p w14:paraId="1465B03D" w14:textId="02BDB96E" w:rsidR="0070648A" w:rsidRDefault="0005067E" w:rsidP="00673A07">
      <w:pPr>
        <w:pStyle w:val="ECCBulletsLv1"/>
      </w:pPr>
      <w:r w:rsidRPr="0005067E">
        <w:t xml:space="preserve">If the PLMN receives a call for the </w:t>
      </w:r>
      <w:r w:rsidR="0070648A">
        <w:t>mobile device</w:t>
      </w:r>
      <w:r w:rsidRPr="0005067E">
        <w:t xml:space="preserve">, it knows (in most cases) the registration area of the cell in which the </w:t>
      </w:r>
      <w:r w:rsidR="0070648A">
        <w:t xml:space="preserve">mobile device is </w:t>
      </w:r>
      <w:r w:rsidRPr="0005067E">
        <w:t>camped</w:t>
      </w:r>
      <w:r w:rsidR="0070648A">
        <w:t xml:space="preserve"> and </w:t>
      </w:r>
      <w:r w:rsidRPr="0005067E">
        <w:t xml:space="preserve">can send a "paging" message for the </w:t>
      </w:r>
      <w:r w:rsidR="0070648A">
        <w:t>mobile device</w:t>
      </w:r>
      <w:r w:rsidRPr="0005067E">
        <w:t xml:space="preserve"> on control channels of all the cells in the registration</w:t>
      </w:r>
      <w:r w:rsidR="0070648A">
        <w:t xml:space="preserve"> </w:t>
      </w:r>
      <w:r w:rsidRPr="0005067E">
        <w:t xml:space="preserve">area. The </w:t>
      </w:r>
      <w:r w:rsidR="0070648A">
        <w:t>mobile device</w:t>
      </w:r>
      <w:r w:rsidRPr="0005067E">
        <w:t xml:space="preserve"> will then receive the paging message because it is tuned to the control channel of a cell in that</w:t>
      </w:r>
      <w:r w:rsidR="0070648A">
        <w:t xml:space="preserve"> </w:t>
      </w:r>
      <w:r w:rsidRPr="0005067E">
        <w:t>registration area, and the MS can respond on that control channel</w:t>
      </w:r>
      <w:r w:rsidR="00B73505">
        <w:t>;</w:t>
      </w:r>
      <w:r w:rsidR="0070648A">
        <w:t xml:space="preserve"> </w:t>
      </w:r>
    </w:p>
    <w:p w14:paraId="1C26C132" w14:textId="77777777" w:rsidR="0005067E" w:rsidRPr="0005067E" w:rsidRDefault="0005067E" w:rsidP="00673A07">
      <w:pPr>
        <w:pStyle w:val="ECCBulletsLv1"/>
      </w:pPr>
      <w:r w:rsidRPr="0005067E">
        <w:t>It enables the MS to receive cell broadcast messages.</w:t>
      </w:r>
    </w:p>
    <w:p w14:paraId="15CE5503" w14:textId="77777777" w:rsidR="00D76ABE" w:rsidRDefault="00D76ABE" w:rsidP="00D76ABE">
      <w:pPr>
        <w:pStyle w:val="Heading2"/>
      </w:pPr>
      <w:bookmarkStart w:id="47" w:name="_Ref60741255"/>
      <w:bookmarkStart w:id="48" w:name="_Toc60834823"/>
      <w:r>
        <w:t>Limited Service State</w:t>
      </w:r>
      <w:bookmarkEnd w:id="47"/>
      <w:bookmarkEnd w:id="48"/>
    </w:p>
    <w:p w14:paraId="27A01042" w14:textId="4B2F8FDE" w:rsidR="00D76ABE" w:rsidRDefault="003D310D" w:rsidP="003D310D">
      <w:r w:rsidRPr="0036412B">
        <w:t xml:space="preserve">If the </w:t>
      </w:r>
      <w:r>
        <w:t>mobile device</w:t>
      </w:r>
      <w:r w:rsidRPr="0036412B">
        <w:t xml:space="preserve"> is unable to find a suitable cell to camp on, or the SIM is </w:t>
      </w:r>
      <w:r w:rsidR="005B18AC">
        <w:t xml:space="preserve">absent, </w:t>
      </w:r>
      <w:r w:rsidRPr="0036412B">
        <w:t xml:space="preserve">not </w:t>
      </w:r>
      <w:r w:rsidR="005B18AC">
        <w:t>configured or malfunctioning</w:t>
      </w:r>
      <w:r w:rsidRPr="0036412B">
        <w:t>, or if it receives certain responses to an</w:t>
      </w:r>
      <w:r>
        <w:t xml:space="preserve"> </w:t>
      </w:r>
      <w:r w:rsidRPr="0036412B">
        <w:t xml:space="preserve">LR request (e.g., "illegal MS"), it attempts to camp on a cell irrespective of the PLMN identity, and enters </w:t>
      </w:r>
      <w:r w:rsidR="00B50729">
        <w:t xml:space="preserve">what is called </w:t>
      </w:r>
      <w:r w:rsidRPr="0036412B">
        <w:t>a "</w:t>
      </w:r>
      <w:r w:rsidR="00B50729">
        <w:t>L</w:t>
      </w:r>
      <w:r w:rsidRPr="0036412B">
        <w:t>imited</w:t>
      </w:r>
      <w:r w:rsidR="00B50729">
        <w:t xml:space="preserve"> S</w:t>
      </w:r>
      <w:r w:rsidRPr="0036412B">
        <w:t xml:space="preserve">ervice </w:t>
      </w:r>
      <w:r w:rsidR="00B50729">
        <w:t>S</w:t>
      </w:r>
      <w:r w:rsidRPr="0036412B">
        <w:t>tate</w:t>
      </w:r>
      <w:r w:rsidR="00B50729">
        <w:t>"</w:t>
      </w:r>
      <w:r w:rsidRPr="0036412B">
        <w:t xml:space="preserve"> in which it can only attempt to make emergency calls</w:t>
      </w:r>
      <w:r w:rsidR="00342B7E">
        <w:t xml:space="preserve">. </w:t>
      </w:r>
      <w:r w:rsidR="00D50D13">
        <w:t>A</w:t>
      </w:r>
      <w:r w:rsidR="00FA29FE">
        <w:t xml:space="preserve"> device </w:t>
      </w:r>
      <w:r w:rsidR="000D7B33">
        <w:t>fitted with a valid SIM can enter LSS</w:t>
      </w:r>
      <w:r w:rsidR="008071A4">
        <w:t xml:space="preserve"> on an available network</w:t>
      </w:r>
      <w:r w:rsidR="000D7B33">
        <w:t xml:space="preserve"> </w:t>
      </w:r>
      <w:r w:rsidR="00D50D13">
        <w:t>for other reasons including</w:t>
      </w:r>
      <w:r w:rsidR="00DC7588">
        <w:t xml:space="preserve"> when</w:t>
      </w:r>
      <w:r w:rsidR="000D7B33">
        <w:t>:</w:t>
      </w:r>
    </w:p>
    <w:p w14:paraId="429C8859" w14:textId="77777777" w:rsidR="000D7B33" w:rsidRDefault="007A70E2" w:rsidP="00673A07">
      <w:pPr>
        <w:pStyle w:val="ECCBulletsLv1"/>
      </w:pPr>
      <w:r>
        <w:t>It is not possible to camp on to a cell on its home network because of limited or no coverage</w:t>
      </w:r>
      <w:r w:rsidR="00DC7588">
        <w:t>;</w:t>
      </w:r>
    </w:p>
    <w:p w14:paraId="0A27860B" w14:textId="77777777" w:rsidR="00D10C56" w:rsidRDefault="00015B67" w:rsidP="00673A07">
      <w:pPr>
        <w:pStyle w:val="ECCBulletsLv1"/>
      </w:pPr>
      <w:r>
        <w:t>In the case of international roaming, t</w:t>
      </w:r>
      <w:r w:rsidR="00D10C56">
        <w:t xml:space="preserve">here is no roaming agreement between the home network </w:t>
      </w:r>
      <w:r w:rsidR="001E0D57">
        <w:t>and other available network</w:t>
      </w:r>
      <w:r w:rsidR="00290AA1">
        <w:t>s</w:t>
      </w:r>
      <w:r w:rsidR="00570914">
        <w:t>;</w:t>
      </w:r>
    </w:p>
    <w:p w14:paraId="294E00F4" w14:textId="173F105A" w:rsidR="00570914" w:rsidRDefault="00570914" w:rsidP="00673A07">
      <w:pPr>
        <w:pStyle w:val="ECCBulletsLv1"/>
      </w:pPr>
      <w:r>
        <w:t xml:space="preserve">The </w:t>
      </w:r>
      <w:r w:rsidR="001D061C">
        <w:t>device is SIM-locked and</w:t>
      </w:r>
      <w:r w:rsidR="00640F6A">
        <w:t>,</w:t>
      </w:r>
      <w:r w:rsidR="001D061C">
        <w:t xml:space="preserve"> even if it is fitted with a valid SIM</w:t>
      </w:r>
      <w:r w:rsidR="00C623F1">
        <w:t xml:space="preserve"> </w:t>
      </w:r>
      <w:r w:rsidR="002E65BD">
        <w:t>from another provider</w:t>
      </w:r>
      <w:r w:rsidR="00640F6A">
        <w:t xml:space="preserve"> it cannot connect to any available network</w:t>
      </w:r>
      <w:r w:rsidR="00FC70F1">
        <w:t>; or</w:t>
      </w:r>
    </w:p>
    <w:p w14:paraId="308769E2" w14:textId="77777777" w:rsidR="00D90399" w:rsidRDefault="00C27BA7" w:rsidP="00673A07">
      <w:pPr>
        <w:pStyle w:val="ECCBulletsLv1"/>
      </w:pPr>
      <w:r>
        <w:t>The device is fitted with a valid SIM</w:t>
      </w:r>
      <w:r w:rsidR="00446AC2">
        <w:t>,</w:t>
      </w:r>
      <w:r>
        <w:t xml:space="preserve"> bu</w:t>
      </w:r>
      <w:r w:rsidR="00267EF5">
        <w:t>t it</w:t>
      </w:r>
      <w:r>
        <w:t xml:space="preserve"> is not seated in the device correctly.</w:t>
      </w:r>
    </w:p>
    <w:p w14:paraId="55F5C364" w14:textId="77777777" w:rsidR="00DC7588" w:rsidRPr="0055530D" w:rsidRDefault="00DC7588" w:rsidP="00DC7588">
      <w:pPr>
        <w:pStyle w:val="Heading2"/>
        <w:rPr>
          <w:lang w:val="en-GB"/>
        </w:rPr>
      </w:pPr>
      <w:bookmarkStart w:id="49" w:name="_Toc60834824"/>
      <w:r w:rsidRPr="0055530D">
        <w:rPr>
          <w:lang w:val="en-GB"/>
        </w:rPr>
        <w:t xml:space="preserve">Use of the terms </w:t>
      </w:r>
      <w:r w:rsidR="00570914" w:rsidRPr="0055530D">
        <w:rPr>
          <w:lang w:val="en-GB"/>
        </w:rPr>
        <w:t>SIM-</w:t>
      </w:r>
      <w:r w:rsidR="00ED14EF" w:rsidRPr="0055530D">
        <w:rPr>
          <w:lang w:val="en-GB"/>
        </w:rPr>
        <w:t xml:space="preserve">LOCK, </w:t>
      </w:r>
      <w:r w:rsidR="00AC3DFE" w:rsidRPr="0055530D">
        <w:rPr>
          <w:lang w:val="en-GB"/>
        </w:rPr>
        <w:t>SIM-LESS and SIM-FREE</w:t>
      </w:r>
      <w:bookmarkEnd w:id="49"/>
    </w:p>
    <w:p w14:paraId="0100E662" w14:textId="1068822B" w:rsidR="00E3175A" w:rsidRDefault="00D65516" w:rsidP="001E0D57">
      <w:pPr>
        <w:pStyle w:val="ECCBulletsLv2"/>
        <w:numPr>
          <w:ilvl w:val="0"/>
          <w:numId w:val="0"/>
        </w:numPr>
      </w:pPr>
      <w:r>
        <w:t>This</w:t>
      </w:r>
      <w:r w:rsidR="00A7180A">
        <w:t xml:space="preserve"> </w:t>
      </w:r>
      <w:r w:rsidR="00B73505">
        <w:t>R</w:t>
      </w:r>
      <w:r w:rsidR="00A7180A">
        <w:t>eport refer</w:t>
      </w:r>
      <w:r>
        <w:t>s</w:t>
      </w:r>
      <w:r w:rsidR="00A7180A">
        <w:t xml:space="preserve"> to calls to emergency services</w:t>
      </w:r>
      <w:r w:rsidR="006F443D">
        <w:t xml:space="preserve"> </w:t>
      </w:r>
      <w:r w:rsidR="004F0B43">
        <w:t>from</w:t>
      </w:r>
      <w:r w:rsidR="006F443D">
        <w:t xml:space="preserve"> device</w:t>
      </w:r>
      <w:r w:rsidR="004F0B43">
        <w:t>s that are</w:t>
      </w:r>
      <w:r w:rsidR="006F443D">
        <w:t xml:space="preserve"> </w:t>
      </w:r>
      <w:r w:rsidR="004F0B43">
        <w:t>'</w:t>
      </w:r>
      <w:r w:rsidR="004F0B43" w:rsidRPr="004F0B43">
        <w:t>SIM-less'</w:t>
      </w:r>
      <w:r w:rsidR="004F0B43">
        <w:t>. This means</w:t>
      </w:r>
      <w:r w:rsidR="004F0B43" w:rsidRPr="004F0B43">
        <w:t xml:space="preserve"> </w:t>
      </w:r>
      <w:r w:rsidR="006F443D">
        <w:t>that</w:t>
      </w:r>
      <w:r w:rsidR="004F0B43">
        <w:t xml:space="preserve"> the device</w:t>
      </w:r>
      <w:r w:rsidR="006F443D">
        <w:t xml:space="preserve"> is not fitted with a valid SIM</w:t>
      </w:r>
      <w:r w:rsidR="004F0B43">
        <w:t xml:space="preserve"> but</w:t>
      </w:r>
      <w:r w:rsidR="006F443D">
        <w:t xml:space="preserve"> can make an emergency call </w:t>
      </w:r>
      <w:r w:rsidR="001C57A1">
        <w:t>if it is able to connect to an available network in LSS</w:t>
      </w:r>
      <w:r w:rsidR="00A7180A">
        <w:t>.</w:t>
      </w:r>
      <w:r w:rsidR="001C57A1">
        <w:t xml:space="preserve"> </w:t>
      </w:r>
      <w:r w:rsidR="00257834">
        <w:t>It is important to clarify what is meant by th</w:t>
      </w:r>
      <w:r w:rsidR="004F0B43">
        <w:t>e</w:t>
      </w:r>
      <w:r w:rsidR="00257834">
        <w:t xml:space="preserve"> term </w:t>
      </w:r>
      <w:r w:rsidR="004F0B43">
        <w:t xml:space="preserve">'SIM-less' </w:t>
      </w:r>
      <w:r w:rsidR="00257834">
        <w:t>as it may</w:t>
      </w:r>
      <w:r w:rsidR="000D65A6">
        <w:t xml:space="preserve"> </w:t>
      </w:r>
      <w:r w:rsidR="00257834">
        <w:t xml:space="preserve">be used in other contexts within the industry and the wider user community. </w:t>
      </w:r>
    </w:p>
    <w:p w14:paraId="1A92FF2B" w14:textId="77777777" w:rsidR="004D6D05" w:rsidRDefault="004D6D05" w:rsidP="001E0D57">
      <w:pPr>
        <w:pStyle w:val="ECCBulletsLv2"/>
        <w:numPr>
          <w:ilvl w:val="0"/>
          <w:numId w:val="0"/>
        </w:numPr>
      </w:pPr>
    </w:p>
    <w:p w14:paraId="1453C5A1" w14:textId="2C7ECF1B" w:rsidR="003D659B" w:rsidRDefault="004D6D05" w:rsidP="003D659B">
      <w:pPr>
        <w:pStyle w:val="ECCBulletsLv2"/>
        <w:numPr>
          <w:ilvl w:val="0"/>
          <w:numId w:val="0"/>
        </w:numPr>
        <w:rPr>
          <w:rStyle w:val="Emphasis"/>
        </w:rPr>
      </w:pPr>
      <w:r>
        <w:t>For many years</w:t>
      </w:r>
      <w:r w:rsidR="00F75762">
        <w:t>,</w:t>
      </w:r>
      <w:r>
        <w:t xml:space="preserve"> MNOs have locked devices</w:t>
      </w:r>
      <w:r w:rsidR="00587C80">
        <w:t>,</w:t>
      </w:r>
      <w:r>
        <w:t xml:space="preserve"> </w:t>
      </w:r>
      <w:r w:rsidR="00587C80" w:rsidRPr="00587C80">
        <w:t xml:space="preserve">that they have supplied to </w:t>
      </w:r>
      <w:r w:rsidR="00587C80">
        <w:t xml:space="preserve">their own </w:t>
      </w:r>
      <w:r w:rsidR="00587C80" w:rsidRPr="00587C80">
        <w:t>customers under contract</w:t>
      </w:r>
      <w:r w:rsidR="00587C80">
        <w:t>,</w:t>
      </w:r>
      <w:r w:rsidR="00587C80" w:rsidRPr="00587C80">
        <w:t xml:space="preserve"> </w:t>
      </w:r>
      <w:r w:rsidR="000D65A6">
        <w:t>to their own networks</w:t>
      </w:r>
      <w:r w:rsidR="00587C80">
        <w:t>. This means that</w:t>
      </w:r>
      <w:r>
        <w:t xml:space="preserve"> only SIM</w:t>
      </w:r>
      <w:r w:rsidR="005B18AC">
        <w:t>s</w:t>
      </w:r>
      <w:r>
        <w:t xml:space="preserve"> </w:t>
      </w:r>
      <w:r w:rsidR="005B18AC">
        <w:t xml:space="preserve">with the profile of </w:t>
      </w:r>
      <w:r>
        <w:t>th</w:t>
      </w:r>
      <w:r w:rsidR="00F75762">
        <w:t>e original</w:t>
      </w:r>
      <w:r>
        <w:t xml:space="preserve"> MNO can be used in the device. </w:t>
      </w:r>
      <w:r w:rsidR="00F75762" w:rsidRPr="00F75762">
        <w:t xml:space="preserve">SIM locking is very common </w:t>
      </w:r>
      <w:r w:rsidR="00477BB1">
        <w:t xml:space="preserve">when the handset provided to the customer is </w:t>
      </w:r>
      <w:r w:rsidR="00F75762" w:rsidRPr="00F75762">
        <w:t>subsidi</w:t>
      </w:r>
      <w:r w:rsidR="00477BB1">
        <w:t>s</w:t>
      </w:r>
      <w:r w:rsidR="00F75762" w:rsidRPr="00F75762">
        <w:t xml:space="preserve">ed </w:t>
      </w:r>
      <w:r w:rsidR="00477BB1">
        <w:t>by the MNO.</w:t>
      </w:r>
      <w:r w:rsidR="005B18AC">
        <w:t xml:space="preserve"> By way of example,</w:t>
      </w:r>
      <w:r w:rsidR="00477BB1">
        <w:t xml:space="preserve"> </w:t>
      </w:r>
      <w:r w:rsidR="006770E1">
        <w:t>O</w:t>
      </w:r>
      <w:r w:rsidR="00011144">
        <w:t>fcom</w:t>
      </w:r>
      <w:r w:rsidR="006770E1">
        <w:t xml:space="preserve"> UK have compiled information on their website regarding the SIM-locking policies in place by MNOs in the UK</w:t>
      </w:r>
      <w:r w:rsidR="00462C60">
        <w:t xml:space="preserve"> </w:t>
      </w:r>
      <w:r w:rsidR="008A5629">
        <w:fldChar w:fldCharType="begin"/>
      </w:r>
      <w:r w:rsidR="008A5629">
        <w:instrText xml:space="preserve"> REF _Ref58299213 \r \h </w:instrText>
      </w:r>
      <w:r w:rsidR="008A5629">
        <w:fldChar w:fldCharType="separate"/>
      </w:r>
      <w:r w:rsidR="008A5629">
        <w:t>[4]</w:t>
      </w:r>
      <w:r w:rsidR="008A5629">
        <w:fldChar w:fldCharType="end"/>
      </w:r>
      <w:r w:rsidR="006770E1">
        <w:t xml:space="preserve">. </w:t>
      </w:r>
      <w:r w:rsidR="00BD3C03">
        <w:t xml:space="preserve">The information states that </w:t>
      </w:r>
      <w:r w:rsidR="00BD3C03" w:rsidRPr="00537FDC">
        <w:rPr>
          <w:rStyle w:val="Emphasis"/>
        </w:rPr>
        <w:t>"all of EE’s and BT Mobile's, and most of Vodafone’s handsets are sold locked to their networks. Tesco Mobile also locks most of its pay-as-you-go handsets and some of its pay monthly handsets. Sky's, Three’s, Virgin Mobile's and O2's handsets are sold unlocked"</w:t>
      </w:r>
      <w:r w:rsidR="00F45A47">
        <w:rPr>
          <w:rStyle w:val="Emphasis"/>
        </w:rPr>
        <w:t>.</w:t>
      </w:r>
    </w:p>
    <w:p w14:paraId="6CD16885" w14:textId="6CED66CB" w:rsidR="00F03A6A" w:rsidRPr="00F03A6A" w:rsidRDefault="00F03A6A" w:rsidP="00F03A6A">
      <w:r>
        <w:t xml:space="preserve">A </w:t>
      </w:r>
      <w:r w:rsidRPr="00F03A6A">
        <w:t xml:space="preserve">device that is SIM-locked by MNO A which is fitted with a valid SIM </w:t>
      </w:r>
      <w:r w:rsidR="005B18AC">
        <w:t>with the profile of</w:t>
      </w:r>
      <w:r w:rsidRPr="00F03A6A">
        <w:t xml:space="preserve"> MNO B will not be able to register on MNO B's network and will camp on </w:t>
      </w:r>
      <w:r w:rsidR="004F0B43">
        <w:t xml:space="preserve">an available </w:t>
      </w:r>
      <w:r w:rsidR="00F45A47">
        <w:t xml:space="preserve">network </w:t>
      </w:r>
      <w:r w:rsidRPr="00F03A6A">
        <w:t>in LSS mode.</w:t>
      </w:r>
    </w:p>
    <w:p w14:paraId="38A3B343" w14:textId="6A8D686A" w:rsidR="003D659B" w:rsidRDefault="00BA6622" w:rsidP="003D659B">
      <w:r>
        <w:t xml:space="preserve">Many </w:t>
      </w:r>
      <w:r w:rsidR="00F629C4">
        <w:t xml:space="preserve">mobile </w:t>
      </w:r>
      <w:r>
        <w:t xml:space="preserve">handset retailers use the term SIM-free when advertising a </w:t>
      </w:r>
      <w:r w:rsidR="00F629C4">
        <w:t>device</w:t>
      </w:r>
      <w:r>
        <w:t xml:space="preserve"> that is not locked to any particular network and </w:t>
      </w:r>
      <w:r w:rsidR="00E31E9F">
        <w:t xml:space="preserve">is being sold without a SIM. </w:t>
      </w:r>
      <w:r w:rsidR="00B67BC8">
        <w:t>In the second-hand marke</w:t>
      </w:r>
      <w:r w:rsidR="00290AA1">
        <w:t>t</w:t>
      </w:r>
      <w:r w:rsidR="00B67BC8">
        <w:t xml:space="preserve"> for mobile handsets it is</w:t>
      </w:r>
      <w:r w:rsidR="003A2A24">
        <w:t xml:space="preserve"> </w:t>
      </w:r>
      <w:r w:rsidR="00B67BC8">
        <w:t xml:space="preserve">well-known </w:t>
      </w:r>
      <w:r w:rsidR="003A2A24">
        <w:t>that the functionality of the handset is tested by making an emergency call</w:t>
      </w:r>
      <w:r w:rsidR="002E07DB">
        <w:t xml:space="preserve">. This practice is discouraged by regulators and is one of the main reasons for some countries blocking access to emergency services from </w:t>
      </w:r>
      <w:r w:rsidR="004F0B43">
        <w:t xml:space="preserve">devices that are </w:t>
      </w:r>
      <w:r w:rsidR="002E07DB">
        <w:t xml:space="preserve">SIM-less. </w:t>
      </w:r>
    </w:p>
    <w:p w14:paraId="7B20D3A6" w14:textId="77777777" w:rsidR="003D659B" w:rsidRDefault="003D659B" w:rsidP="003D659B">
      <w:pPr>
        <w:pStyle w:val="ECCBulletsLv2"/>
        <w:numPr>
          <w:ilvl w:val="0"/>
          <w:numId w:val="0"/>
        </w:numPr>
        <w:rPr>
          <w:rStyle w:val="Emphasis"/>
        </w:rPr>
      </w:pPr>
    </w:p>
    <w:p w14:paraId="35647DFE" w14:textId="7D801DFD" w:rsidR="00BD3C03" w:rsidRDefault="00706EA6" w:rsidP="003D659B">
      <w:pPr>
        <w:pStyle w:val="ECCBulletsLv2"/>
        <w:numPr>
          <w:ilvl w:val="0"/>
          <w:numId w:val="0"/>
        </w:numPr>
      </w:pPr>
      <w:r>
        <w:t>The term SIM-free</w:t>
      </w:r>
      <w:r w:rsidR="00290AA1">
        <w:t xml:space="preserve"> (which can be confused with SIM-less)</w:t>
      </w:r>
      <w:r>
        <w:t xml:space="preserve"> is</w:t>
      </w:r>
      <w:r w:rsidR="00FE2EC4">
        <w:t xml:space="preserve"> sometimes</w:t>
      </w:r>
      <w:r>
        <w:t xml:space="preserve"> </w:t>
      </w:r>
      <w:r w:rsidR="00B06B4E">
        <w:t xml:space="preserve">also </w:t>
      </w:r>
      <w:r>
        <w:t>used when referring to a device containing an embedded SIM</w:t>
      </w:r>
      <w:r w:rsidR="003A1C7E">
        <w:t xml:space="preserve"> </w:t>
      </w:r>
      <w:r w:rsidR="00412035">
        <w:t xml:space="preserve">(eSIM) </w:t>
      </w:r>
      <w:r w:rsidR="003A1C7E">
        <w:t>which does not have a slot to fit a physical SIM card.</w:t>
      </w:r>
      <w:r w:rsidR="00087D8A">
        <w:t xml:space="preserve"> </w:t>
      </w:r>
      <w:r w:rsidR="00833072">
        <w:t xml:space="preserve">The </w:t>
      </w:r>
      <w:proofErr w:type="spellStart"/>
      <w:r w:rsidR="00833072">
        <w:t>eSIM</w:t>
      </w:r>
      <w:proofErr w:type="spellEnd"/>
      <w:r w:rsidR="00833072">
        <w:t xml:space="preserve"> </w:t>
      </w:r>
      <w:r w:rsidR="0094076A" w:rsidRPr="0094076A">
        <w:t xml:space="preserve">provides </w:t>
      </w:r>
      <w:r w:rsidR="0094076A" w:rsidRPr="0094076A">
        <w:lastRenderedPageBreak/>
        <w:t>the capability of managing subscriptions remotely</w:t>
      </w:r>
      <w:r w:rsidR="002E65BD">
        <w:t xml:space="preserve"> </w:t>
      </w:r>
      <w:r w:rsidR="007350F1">
        <w:t xml:space="preserve">using over-the-air provisioning technology. The </w:t>
      </w:r>
      <w:r w:rsidR="002B3385">
        <w:t xml:space="preserve">concept is described in ECC Report </w:t>
      </w:r>
      <w:r w:rsidR="009056AD">
        <w:t>274</w:t>
      </w:r>
      <w:r w:rsidR="00072733">
        <w:t xml:space="preserve"> </w:t>
      </w:r>
      <w:r w:rsidR="00072733">
        <w:fldChar w:fldCharType="begin"/>
      </w:r>
      <w:r w:rsidR="00072733">
        <w:instrText xml:space="preserve"> REF _Ref51661387 \r \h </w:instrText>
      </w:r>
      <w:r w:rsidR="00072733">
        <w:fldChar w:fldCharType="separate"/>
      </w:r>
      <w:r w:rsidR="008A5629">
        <w:t>[5]</w:t>
      </w:r>
      <w:r w:rsidR="00072733">
        <w:fldChar w:fldCharType="end"/>
      </w:r>
      <w:r w:rsidR="00072733">
        <w:t>.</w:t>
      </w:r>
      <w:r w:rsidR="00A167C2">
        <w:t xml:space="preserve"> </w:t>
      </w:r>
    </w:p>
    <w:p w14:paraId="6B424852" w14:textId="77777777" w:rsidR="007350F1" w:rsidRDefault="007350F1" w:rsidP="003D659B">
      <w:pPr>
        <w:pStyle w:val="ECCBulletsLv2"/>
        <w:numPr>
          <w:ilvl w:val="0"/>
          <w:numId w:val="0"/>
        </w:numPr>
      </w:pPr>
    </w:p>
    <w:p w14:paraId="68DD63D4" w14:textId="4DBEEC1C" w:rsidR="000B31B2" w:rsidRDefault="00FB3F7C" w:rsidP="003D659B">
      <w:pPr>
        <w:pStyle w:val="ECCBulletsLv2"/>
        <w:numPr>
          <w:ilvl w:val="0"/>
          <w:numId w:val="0"/>
        </w:numPr>
      </w:pPr>
      <w:r>
        <w:t>W</w:t>
      </w:r>
      <w:r w:rsidR="000B31B2">
        <w:t>hether the</w:t>
      </w:r>
      <w:r w:rsidR="004F0B43">
        <w:t xml:space="preserve"> device has a slot for a physical SIM card or the</w:t>
      </w:r>
      <w:r w:rsidR="000B31B2">
        <w:t xml:space="preserve"> SIM is </w:t>
      </w:r>
      <w:r w:rsidR="005B18AC">
        <w:t>embedded within the device</w:t>
      </w:r>
      <w:r w:rsidR="000B31B2">
        <w:t xml:space="preserve">, the same rules apply regarding LSS. </w:t>
      </w:r>
    </w:p>
    <w:p w14:paraId="104BA78A" w14:textId="77777777" w:rsidR="002A7F5E" w:rsidRDefault="00E00082" w:rsidP="00B06B4E">
      <w:pPr>
        <w:pStyle w:val="Heading2"/>
      </w:pPr>
      <w:bookmarkStart w:id="50" w:name="_Toc60834825"/>
      <w:r w:rsidRPr="00E00082">
        <w:t>eCall</w:t>
      </w:r>
      <w:bookmarkEnd w:id="50"/>
    </w:p>
    <w:p w14:paraId="2D1E8305" w14:textId="05327791" w:rsidR="00F03A6A" w:rsidRPr="000E5CF7" w:rsidRDefault="00F03A6A" w:rsidP="00F03A6A">
      <w:r>
        <w:t xml:space="preserve">A specific type of emergency call is an eCall. This is an automatic call </w:t>
      </w:r>
      <w:r w:rsidR="005B18AC">
        <w:t xml:space="preserve">triggered </w:t>
      </w:r>
      <w:r>
        <w:t xml:space="preserve">when a car fitted with an eCall device (an In Vehicle System or IVS) crashes. </w:t>
      </w:r>
      <w:r w:rsidR="00C32CB7">
        <w:t xml:space="preserve">It is also possible to make an eCall manually by pressing a button in the vehicle. </w:t>
      </w:r>
      <w:r>
        <w:t>When the eCall device in such a car is triggered,</w:t>
      </w:r>
      <w:r w:rsidR="002E65BD" w:rsidRPr="002E65BD">
        <w:t xml:space="preserve"> </w:t>
      </w:r>
      <w:r w:rsidR="002E65BD">
        <w:t xml:space="preserve">either </w:t>
      </w:r>
      <w:r w:rsidR="002E65BD" w:rsidRPr="002E65BD">
        <w:t>automatically or manually</w:t>
      </w:r>
      <w:r w:rsidR="002E65BD">
        <w:t xml:space="preserve">, </w:t>
      </w:r>
      <w:r>
        <w:t xml:space="preserve">an emergency call is </w:t>
      </w:r>
      <w:r w:rsidR="002E65BD">
        <w:t xml:space="preserve">set </w:t>
      </w:r>
      <w:r>
        <w:t xml:space="preserve">up. The IVS is activated and it tries to register on an available network. </w:t>
      </w:r>
      <w:r w:rsidRPr="000E5CF7">
        <w:t>As part of the network registration process, and before call set-up, the identity of the subscriber – international</w:t>
      </w:r>
      <w:r>
        <w:t xml:space="preserve"> </w:t>
      </w:r>
      <w:r w:rsidRPr="000E5CF7">
        <w:t xml:space="preserve">mobile subscriber identity (IMSI) stored on the SIM - is sent to the subscriber’s PLMN </w:t>
      </w:r>
      <w:r w:rsidR="009A4EC2">
        <w:t>H</w:t>
      </w:r>
      <w:r w:rsidRPr="000E5CF7">
        <w:t xml:space="preserve">ome </w:t>
      </w:r>
      <w:r w:rsidR="009A4EC2">
        <w:t>L</w:t>
      </w:r>
      <w:r w:rsidRPr="000E5CF7">
        <w:t xml:space="preserve">ocation </w:t>
      </w:r>
      <w:r w:rsidR="009A4EC2">
        <w:t>R</w:t>
      </w:r>
      <w:r w:rsidRPr="000E5CF7">
        <w:t>egist</w:t>
      </w:r>
      <w:r w:rsidR="009905A8">
        <w:t>e</w:t>
      </w:r>
      <w:r w:rsidRPr="000E5CF7">
        <w:t>r</w:t>
      </w:r>
      <w:r w:rsidR="009905A8">
        <w:t>/</w:t>
      </w:r>
      <w:r w:rsidR="009A4EC2">
        <w:t>H</w:t>
      </w:r>
      <w:r w:rsidR="009905A8">
        <w:t xml:space="preserve">ome </w:t>
      </w:r>
      <w:r w:rsidR="009A4EC2">
        <w:t>S</w:t>
      </w:r>
      <w:r w:rsidR="009905A8">
        <w:t xml:space="preserve">ubscriber </w:t>
      </w:r>
      <w:r w:rsidR="009A4EC2">
        <w:t>S</w:t>
      </w:r>
      <w:r w:rsidR="009905A8">
        <w:t>erver</w:t>
      </w:r>
      <w:r>
        <w:t xml:space="preserve"> </w:t>
      </w:r>
      <w:r w:rsidRPr="000E5CF7">
        <w:t>(HLR</w:t>
      </w:r>
      <w:r w:rsidR="009905A8">
        <w:t>/HSS</w:t>
      </w:r>
      <w:r w:rsidRPr="000E5CF7">
        <w:t>) for authentication. Should the IMSI authentication fail for any reason then, subject to network operator</w:t>
      </w:r>
      <w:r>
        <w:t xml:space="preserve"> </w:t>
      </w:r>
      <w:r w:rsidRPr="000E5CF7">
        <w:t xml:space="preserve">and national regulatory policies, it may not be possible </w:t>
      </w:r>
      <w:r w:rsidR="005B18AC">
        <w:t xml:space="preserve">to </w:t>
      </w:r>
      <w:r w:rsidRPr="000E5CF7">
        <w:t>establish an eCall. In this event the IVS responsible for</w:t>
      </w:r>
      <w:r>
        <w:t xml:space="preserve"> </w:t>
      </w:r>
      <w:r w:rsidRPr="000E5CF7">
        <w:t>the eCall system shall continue to attempt to search and register on another network.</w:t>
      </w:r>
      <w:r w:rsidR="00C32CB7">
        <w:t xml:space="preserve"> </w:t>
      </w:r>
    </w:p>
    <w:p w14:paraId="069530BC" w14:textId="1F7B5AFE" w:rsidR="00F03A6A" w:rsidRPr="000E5CF7" w:rsidRDefault="00F03A6A" w:rsidP="00F03A6A">
      <w:r w:rsidRPr="000E5CF7">
        <w:t>The network registration attempts shall continue until a number of retries or timeout event</w:t>
      </w:r>
      <w:r w:rsidR="002E10DD">
        <w:t>s</w:t>
      </w:r>
      <w:r w:rsidRPr="000E5CF7">
        <w:t xml:space="preserve"> (specific values are</w:t>
      </w:r>
      <w:r>
        <w:t xml:space="preserve"> </w:t>
      </w:r>
      <w:r w:rsidR="00412035">
        <w:t xml:space="preserve">specific to the </w:t>
      </w:r>
      <w:r w:rsidRPr="000E5CF7">
        <w:t>in-vehicle equipment manufacturer) or available power is exhausted. If network registration fails but</w:t>
      </w:r>
      <w:r>
        <w:t xml:space="preserve"> </w:t>
      </w:r>
      <w:r w:rsidRPr="000E5CF7">
        <w:t>networks are present, it shall in any case attempt to make the eCall.</w:t>
      </w:r>
    </w:p>
    <w:p w14:paraId="247B4E93" w14:textId="6BD22EAE" w:rsidR="00F03A6A" w:rsidRPr="000E5CF7" w:rsidRDefault="00F03A6A" w:rsidP="00F03A6A">
      <w:r w:rsidRPr="000E5CF7">
        <w:t>In some countries</w:t>
      </w:r>
      <w:r w:rsidR="00B73505">
        <w:t>,</w:t>
      </w:r>
      <w:r w:rsidRPr="000E5CF7">
        <w:t xml:space="preserve"> it is possible to make an emergency call without prior authentication. However,</w:t>
      </w:r>
      <w:r>
        <w:t xml:space="preserve"> </w:t>
      </w:r>
      <w:r w:rsidRPr="000E5CF7">
        <w:t xml:space="preserve">authentication where possible is preferred, to enable </w:t>
      </w:r>
      <w:r w:rsidR="0052303D">
        <w:t>call-back</w:t>
      </w:r>
      <w:r w:rsidRPr="000E5CF7">
        <w:t>.</w:t>
      </w:r>
    </w:p>
    <w:p w14:paraId="298232AC" w14:textId="5735FE3B" w:rsidR="00F03A6A" w:rsidRPr="000E5CF7" w:rsidRDefault="00F03A6A" w:rsidP="00F03A6A">
      <w:r w:rsidRPr="000E5CF7">
        <w:t>During the network registration and authentication process the location of the IVS responsible for the eCall</w:t>
      </w:r>
      <w:r>
        <w:t xml:space="preserve"> </w:t>
      </w:r>
      <w:r w:rsidRPr="000E5CF7">
        <w:t xml:space="preserve">system </w:t>
      </w:r>
      <w:r w:rsidR="003E4529">
        <w:t>Network Access Device (</w:t>
      </w:r>
      <w:r w:rsidRPr="000E5CF7">
        <w:t>NAD</w:t>
      </w:r>
      <w:r w:rsidR="003E4529">
        <w:t>)</w:t>
      </w:r>
      <w:r w:rsidRPr="000E5CF7">
        <w:t xml:space="preserve"> is determined from the identity of the cell on which the NAD is camped and this is stored as a location update</w:t>
      </w:r>
      <w:r>
        <w:t xml:space="preserve"> </w:t>
      </w:r>
      <w:r w:rsidRPr="000E5CF7">
        <w:t>in  both the HLR</w:t>
      </w:r>
      <w:r w:rsidR="009A4EC2">
        <w:t>/HSS</w:t>
      </w:r>
      <w:r w:rsidRPr="000E5CF7">
        <w:t xml:space="preserve"> and </w:t>
      </w:r>
      <w:r w:rsidR="00412035">
        <w:t>Visitor Location Register (</w:t>
      </w:r>
      <w:r w:rsidRPr="000E5CF7">
        <w:t>VLR</w:t>
      </w:r>
      <w:r w:rsidR="00412035">
        <w:t>)</w:t>
      </w:r>
      <w:r w:rsidRPr="000E5CF7">
        <w:t>.</w:t>
      </w:r>
    </w:p>
    <w:p w14:paraId="02DEBF17" w14:textId="16D08860" w:rsidR="00F03A6A" w:rsidRPr="00AB2C86" w:rsidRDefault="00F03A6A" w:rsidP="00F03A6A">
      <w:r w:rsidRPr="000E5CF7">
        <w:t xml:space="preserve">Because authentication is not performed during a </w:t>
      </w:r>
      <w:r w:rsidR="003E4529">
        <w:t xml:space="preserve">LSS </w:t>
      </w:r>
      <w:r w:rsidRPr="000E5CF7">
        <w:t>emergency call, the PSAP cannot in some</w:t>
      </w:r>
      <w:r>
        <w:t xml:space="preserve"> </w:t>
      </w:r>
      <w:r w:rsidRPr="000E5CF7">
        <w:t xml:space="preserve">circumstances receive a valid CLI. In this case, it </w:t>
      </w:r>
      <w:r w:rsidR="00F8259E">
        <w:t>will</w:t>
      </w:r>
      <w:r w:rsidR="00F8259E" w:rsidRPr="000E5CF7">
        <w:t xml:space="preserve"> </w:t>
      </w:r>
      <w:r w:rsidRPr="000E5CF7">
        <w:t>not be possible for the PSAP operator to call</w:t>
      </w:r>
      <w:r w:rsidR="00412035">
        <w:t xml:space="preserve"> </w:t>
      </w:r>
      <w:r w:rsidRPr="000E5CF7">
        <w:t>back the IVS</w:t>
      </w:r>
      <w:r>
        <w:t xml:space="preserve"> </w:t>
      </w:r>
      <w:r w:rsidRPr="000E5CF7">
        <w:t xml:space="preserve">responsible for </w:t>
      </w:r>
      <w:r w:rsidR="00985E9D">
        <w:t xml:space="preserve">initiating </w:t>
      </w:r>
      <w:r w:rsidRPr="000E5CF7">
        <w:t>the eCall.</w:t>
      </w:r>
    </w:p>
    <w:p w14:paraId="36557739" w14:textId="77777777" w:rsidR="00F03A6A" w:rsidRPr="00AB2C86" w:rsidRDefault="00F03A6A" w:rsidP="00537FDC">
      <w:pPr>
        <w:pStyle w:val="ECCBulletsLv2"/>
        <w:numPr>
          <w:ilvl w:val="0"/>
          <w:numId w:val="0"/>
        </w:numPr>
      </w:pPr>
    </w:p>
    <w:p w14:paraId="07CBA373" w14:textId="77777777" w:rsidR="00775BB8" w:rsidRDefault="00775BB8" w:rsidP="00775BB8">
      <w:pPr>
        <w:pStyle w:val="Heading1"/>
        <w:rPr>
          <w:rFonts w:eastAsia="Verdana"/>
        </w:rPr>
      </w:pPr>
      <w:bookmarkStart w:id="51" w:name="_Toc60834826"/>
      <w:r w:rsidRPr="00775BB8">
        <w:rPr>
          <w:rFonts w:eastAsia="Verdana"/>
        </w:rPr>
        <w:lastRenderedPageBreak/>
        <w:t>Regulatory framework</w:t>
      </w:r>
      <w:bookmarkEnd w:id="51"/>
      <w:r w:rsidRPr="00775BB8">
        <w:rPr>
          <w:rFonts w:eastAsia="Verdana"/>
        </w:rPr>
        <w:t xml:space="preserve"> </w:t>
      </w:r>
    </w:p>
    <w:p w14:paraId="2A4A1FD0" w14:textId="590C7715" w:rsidR="00526D5E" w:rsidRDefault="00A21790" w:rsidP="00537FDC">
      <w:r>
        <w:t>In Dece</w:t>
      </w:r>
      <w:r w:rsidR="004B3575">
        <w:t xml:space="preserve">mber 2018, </w:t>
      </w:r>
      <w:r w:rsidR="00E34266" w:rsidRPr="00E34266">
        <w:t>Directive 2018/1972</w:t>
      </w:r>
      <w:r w:rsidR="00523528">
        <w:t xml:space="preserve"> </w:t>
      </w:r>
      <w:r w:rsidR="00933E5B">
        <w:fldChar w:fldCharType="begin"/>
      </w:r>
      <w:r w:rsidR="00933E5B">
        <w:instrText xml:space="preserve"> REF _Ref51663721 \r \h </w:instrText>
      </w:r>
      <w:r w:rsidR="00933E5B">
        <w:fldChar w:fldCharType="separate"/>
      </w:r>
      <w:r w:rsidR="00701DD2">
        <w:t>[5]</w:t>
      </w:r>
      <w:r w:rsidR="00933E5B">
        <w:fldChar w:fldCharType="end"/>
      </w:r>
      <w:r w:rsidR="00E34266" w:rsidRPr="00E34266">
        <w:t xml:space="preserve"> establishing the European Electronic Communications Code (EECC) entered into force. </w:t>
      </w:r>
      <w:r w:rsidR="009B6EDE">
        <w:t xml:space="preserve">The Directive </w:t>
      </w:r>
      <w:r w:rsidR="00E34266" w:rsidRPr="00E34266">
        <w:t xml:space="preserve">must be transposed by Member States by 21 December 2020. </w:t>
      </w:r>
      <w:r w:rsidR="004B3575">
        <w:t xml:space="preserve"> </w:t>
      </w:r>
      <w:r w:rsidR="000A5A53" w:rsidRPr="000A5A53">
        <w:t>On 5 September 2019, the Court of Justice of the European Union</w:t>
      </w:r>
      <w:r w:rsidR="00B66E87">
        <w:t xml:space="preserve"> (CJEU)</w:t>
      </w:r>
      <w:r w:rsidR="000A5A53" w:rsidRPr="000A5A53">
        <w:t xml:space="preserve"> ruled that SIM-less calls to </w:t>
      </w:r>
      <w:r w:rsidR="009C36FE">
        <w:t>'112'</w:t>
      </w:r>
      <w:r w:rsidR="000A5A53" w:rsidRPr="000A5A53">
        <w:t xml:space="preserve"> should be located.</w:t>
      </w:r>
      <w:r w:rsidR="000A5A53">
        <w:t xml:space="preserve"> The </w:t>
      </w:r>
      <w:r w:rsidR="00E17310">
        <w:t xml:space="preserve">Court's ruling was based on the prevailing legislation at the time. </w:t>
      </w:r>
    </w:p>
    <w:p w14:paraId="78B32867" w14:textId="77777777" w:rsidR="00526D5E" w:rsidRDefault="00526D5E" w:rsidP="00537FDC">
      <w:r w:rsidRPr="00526D5E">
        <w:t>Directive 2002/58/EC of the European Parliament and of the Council of 12 July 2002, still in force, concerning the processing of personal data and the protection of privacy in the electronic communications sector (Directive on privacy and electronic communications), otherwise known as the ePrivacy Directive, safeguards the confidentiality of electronic communications in the EU. The ePrivacy Directive is a key instrument to protect privacy and it includes specific rules on data protection in the area of telecommunication in public electronic networks</w:t>
      </w:r>
      <w:r w:rsidR="00275197">
        <w:t>.</w:t>
      </w:r>
    </w:p>
    <w:p w14:paraId="0C220051" w14:textId="3074C324" w:rsidR="00A21790" w:rsidRPr="00537FDC" w:rsidRDefault="00F201B9" w:rsidP="00537FDC">
      <w:r>
        <w:t xml:space="preserve">For the purposes of this </w:t>
      </w:r>
      <w:r w:rsidR="00B73505">
        <w:t>R</w:t>
      </w:r>
      <w:r>
        <w:t>eport</w:t>
      </w:r>
      <w:r w:rsidR="00B73505">
        <w:t>,</w:t>
      </w:r>
      <w:r>
        <w:t xml:space="preserve"> it is therefore important to provide context </w:t>
      </w:r>
      <w:r w:rsidR="00E27765">
        <w:t>and describe the</w:t>
      </w:r>
      <w:r w:rsidR="00A13BB7">
        <w:t xml:space="preserve"> </w:t>
      </w:r>
      <w:r w:rsidR="00C27F2E">
        <w:t>legislation applicable at the time of the Court's ruling a</w:t>
      </w:r>
      <w:r w:rsidR="00E27765">
        <w:t xml:space="preserve">s well as the legislation that will </w:t>
      </w:r>
      <w:r w:rsidR="004C5737">
        <w:t xml:space="preserve">prevail </w:t>
      </w:r>
      <w:r w:rsidR="0006363F">
        <w:t>on publication of this Report.</w:t>
      </w:r>
    </w:p>
    <w:p w14:paraId="0F72D183" w14:textId="77777777" w:rsidR="00775BB8" w:rsidRPr="00775BB8" w:rsidRDefault="00775BB8" w:rsidP="00775BB8">
      <w:pPr>
        <w:pStyle w:val="Heading2"/>
        <w:rPr>
          <w:rFonts w:eastAsia="Verdana"/>
        </w:rPr>
      </w:pPr>
      <w:bookmarkStart w:id="52" w:name="_Toc60834827"/>
      <w:r w:rsidRPr="00775BB8">
        <w:rPr>
          <w:rFonts w:eastAsia="Verdana"/>
        </w:rPr>
        <w:t>European Directives</w:t>
      </w:r>
      <w:bookmarkEnd w:id="52"/>
    </w:p>
    <w:p w14:paraId="42DC36E7" w14:textId="77777777" w:rsidR="00267EF5" w:rsidRDefault="00383F76" w:rsidP="00383F76">
      <w:r>
        <w:t xml:space="preserve">The </w:t>
      </w:r>
      <w:r w:rsidR="000F2ABB">
        <w:t>European</w:t>
      </w:r>
      <w:r>
        <w:t xml:space="preserve"> legal framework for electronic communications services, including calls to emergency services, and caller location information availability obligations has changed a lot in the last two decades</w:t>
      </w:r>
      <w:r w:rsidR="004C7EFB">
        <w:t xml:space="preserve"> as technolog</w:t>
      </w:r>
      <w:r w:rsidR="00D4614B">
        <w:t>ies have developed and markets have evolved</w:t>
      </w:r>
      <w:r>
        <w:t>.</w:t>
      </w:r>
    </w:p>
    <w:p w14:paraId="15330B1F" w14:textId="4E4140E9" w:rsidR="00383F76" w:rsidRDefault="00383F76" w:rsidP="00383F76">
      <w:r>
        <w:t xml:space="preserve">The </w:t>
      </w:r>
      <w:r w:rsidR="000F2ABB">
        <w:t>European</w:t>
      </w:r>
      <w:r>
        <w:t xml:space="preserve"> level legal provisions for emergency calls </w:t>
      </w:r>
      <w:r w:rsidR="00D4614B">
        <w:t>we</w:t>
      </w:r>
      <w:r>
        <w:t>re incorporated in Article 26 of the Universal Service Directive</w:t>
      </w:r>
      <w:r w:rsidR="0006363F">
        <w:t xml:space="preserve"> </w:t>
      </w:r>
      <w:r w:rsidR="0006363F">
        <w:fldChar w:fldCharType="begin"/>
      </w:r>
      <w:r w:rsidR="0006363F">
        <w:instrText xml:space="preserve"> REF _Ref51663887 \r \h </w:instrText>
      </w:r>
      <w:r w:rsidR="0006363F">
        <w:fldChar w:fldCharType="separate"/>
      </w:r>
      <w:r w:rsidR="00701DD2">
        <w:t>[6]</w:t>
      </w:r>
      <w:r w:rsidR="0006363F">
        <w:fldChar w:fldCharType="end"/>
      </w:r>
      <w:r>
        <w:t xml:space="preserve"> (hereinafter referred</w:t>
      </w:r>
      <w:r w:rsidR="00267EF5">
        <w:t xml:space="preserve"> to</w:t>
      </w:r>
      <w:r>
        <w:t xml:space="preserve"> as </w:t>
      </w:r>
      <w:r w:rsidR="00267EF5">
        <w:t>"</w:t>
      </w:r>
      <w:r w:rsidR="003D1F9E">
        <w:t>the USD</w:t>
      </w:r>
      <w:r w:rsidR="00267EF5">
        <w:t>"</w:t>
      </w:r>
      <w:r>
        <w:t>).</w:t>
      </w:r>
    </w:p>
    <w:p w14:paraId="623E5783" w14:textId="3FAC1162" w:rsidR="00383F76" w:rsidRDefault="00383F76" w:rsidP="00383F76">
      <w:r>
        <w:t xml:space="preserve">The original Article 26 of </w:t>
      </w:r>
      <w:r w:rsidR="003D1F9E">
        <w:t>the USD</w:t>
      </w:r>
      <w:r>
        <w:t xml:space="preserve"> from 2002 establishe</w:t>
      </w:r>
      <w:r w:rsidR="00FA5BCB">
        <w:t>d</w:t>
      </w:r>
      <w:r>
        <w:t xml:space="preserve"> the main provisions and obligations attached to </w:t>
      </w:r>
      <w:r w:rsidR="009C36FE">
        <w:t>'</w:t>
      </w:r>
      <w:r>
        <w:t>112</w:t>
      </w:r>
      <w:r w:rsidR="009C36FE">
        <w:t>'</w:t>
      </w:r>
      <w:r>
        <w:t xml:space="preserve"> – the </w:t>
      </w:r>
      <w:r w:rsidRPr="0089349D">
        <w:t>Single European emergency call number</w:t>
      </w:r>
      <w:r>
        <w:t>, including caller location information processing, that are highlighted as follows:</w:t>
      </w:r>
    </w:p>
    <w:p w14:paraId="0CB01FB9" w14:textId="77777777" w:rsidR="00383F76" w:rsidRPr="00537FDC" w:rsidRDefault="00C25A2A" w:rsidP="00C7207B">
      <w:pPr>
        <w:pStyle w:val="ECCBulletsLv1"/>
        <w:rPr>
          <w:rStyle w:val="Emphasis"/>
        </w:rPr>
      </w:pPr>
      <w:r w:rsidRPr="00537FDC">
        <w:rPr>
          <w:rStyle w:val="Emphasis"/>
        </w:rPr>
        <w:t>"</w:t>
      </w:r>
      <w:r w:rsidR="00383F76" w:rsidRPr="00537FDC">
        <w:rPr>
          <w:rStyle w:val="Emphasis"/>
        </w:rPr>
        <w:t xml:space="preserve">Member States shall ensure that, </w:t>
      </w:r>
      <w:r w:rsidR="00127869" w:rsidRPr="00537FDC">
        <w:rPr>
          <w:rStyle w:val="Emphasis"/>
        </w:rPr>
        <w:t>in addition to any other national emergency call numbers specified by the national regulatory autho</w:t>
      </w:r>
      <w:r w:rsidR="00681878" w:rsidRPr="00537FDC">
        <w:rPr>
          <w:rStyle w:val="Emphasis"/>
        </w:rPr>
        <w:t xml:space="preserve">rities </w:t>
      </w:r>
      <w:r w:rsidR="00383F76" w:rsidRPr="00537FDC">
        <w:rPr>
          <w:rStyle w:val="Emphasis"/>
        </w:rPr>
        <w:t xml:space="preserve">all end-users of publicly available telephone services, </w:t>
      </w:r>
      <w:r w:rsidR="00681878" w:rsidRPr="00537FDC">
        <w:rPr>
          <w:rStyle w:val="Emphasis"/>
        </w:rPr>
        <w:t xml:space="preserve">including users of public pay telephones, </w:t>
      </w:r>
      <w:r w:rsidR="00383F76" w:rsidRPr="00537FDC">
        <w:rPr>
          <w:rStyle w:val="Emphasis"/>
        </w:rPr>
        <w:t xml:space="preserve">are able to call the emergency services free of charge, by using the single European emergency call number </w:t>
      </w:r>
      <w:r w:rsidRPr="00537FDC">
        <w:rPr>
          <w:rStyle w:val="Emphasis"/>
        </w:rPr>
        <w:t>'</w:t>
      </w:r>
      <w:r w:rsidR="00383F76" w:rsidRPr="00537FDC">
        <w:rPr>
          <w:rStyle w:val="Emphasis"/>
        </w:rPr>
        <w:t>112</w:t>
      </w:r>
      <w:r w:rsidRPr="00537FDC">
        <w:rPr>
          <w:rStyle w:val="Emphasis"/>
        </w:rPr>
        <w:t>'"</w:t>
      </w:r>
      <w:r w:rsidR="00383F76" w:rsidRPr="00537FDC">
        <w:rPr>
          <w:rStyle w:val="Emphasis"/>
        </w:rPr>
        <w:t>.</w:t>
      </w:r>
    </w:p>
    <w:p w14:paraId="5BBDBB98" w14:textId="77777777" w:rsidR="00383F76" w:rsidRPr="00537FDC" w:rsidRDefault="00C25A2A" w:rsidP="00C7207B">
      <w:pPr>
        <w:pStyle w:val="ECCBulletsLv1"/>
        <w:rPr>
          <w:rStyle w:val="Emphasis"/>
        </w:rPr>
      </w:pPr>
      <w:r w:rsidRPr="00537FDC">
        <w:rPr>
          <w:rStyle w:val="Emphasis"/>
        </w:rPr>
        <w:t>"</w:t>
      </w:r>
      <w:r w:rsidR="00383F76" w:rsidRPr="00537FDC">
        <w:rPr>
          <w:rStyle w:val="Emphasis"/>
        </w:rPr>
        <w:t>Member States shall ensure that calls to</w:t>
      </w:r>
      <w:r w:rsidR="00681878" w:rsidRPr="00537FDC">
        <w:rPr>
          <w:rStyle w:val="Emphasis"/>
        </w:rPr>
        <w:t xml:space="preserve"> the single European emergency call number '</w:t>
      </w:r>
      <w:r w:rsidR="00383F76" w:rsidRPr="00537FDC">
        <w:rPr>
          <w:rStyle w:val="Emphasis"/>
        </w:rPr>
        <w:t>112</w:t>
      </w:r>
      <w:r w:rsidR="00681878" w:rsidRPr="00537FDC">
        <w:rPr>
          <w:rStyle w:val="Emphasis"/>
        </w:rPr>
        <w:t>'</w:t>
      </w:r>
      <w:r w:rsidR="00383F76" w:rsidRPr="00537FDC">
        <w:rPr>
          <w:rStyle w:val="Emphasis"/>
        </w:rPr>
        <w:t xml:space="preserve"> are appropriately answered and handled in a manner best suited to the national organisation of emergency systems and within the technological possibilities of the networks</w:t>
      </w:r>
      <w:r w:rsidRPr="00537FDC">
        <w:rPr>
          <w:rStyle w:val="Emphasis"/>
        </w:rPr>
        <w:t>"</w:t>
      </w:r>
      <w:r w:rsidR="00383F76" w:rsidRPr="00537FDC">
        <w:rPr>
          <w:rStyle w:val="Emphasis"/>
        </w:rPr>
        <w:t>.</w:t>
      </w:r>
    </w:p>
    <w:p w14:paraId="18D2A9B0" w14:textId="77777777" w:rsidR="00383F76" w:rsidRPr="00537FDC" w:rsidRDefault="00C25A2A" w:rsidP="00C7207B">
      <w:pPr>
        <w:pStyle w:val="ECCBulletsLv1"/>
        <w:rPr>
          <w:rStyle w:val="Emphasis"/>
        </w:rPr>
      </w:pPr>
      <w:r w:rsidRPr="00537FDC">
        <w:rPr>
          <w:rStyle w:val="Emphasis"/>
        </w:rPr>
        <w:t>"</w:t>
      </w:r>
      <w:r w:rsidR="00383F76" w:rsidRPr="00537FDC">
        <w:rPr>
          <w:rStyle w:val="Emphasis"/>
        </w:rPr>
        <w:t>Member States shall ensure that undertakings which operate public telephone networks make caller location information available to authorities handling emergencies, to the extent technically feasible, for all calls to</w:t>
      </w:r>
      <w:r w:rsidR="00C930E0" w:rsidRPr="00537FDC">
        <w:rPr>
          <w:rStyle w:val="Emphasis"/>
        </w:rPr>
        <w:t xml:space="preserve"> the single European emergency call number '</w:t>
      </w:r>
      <w:r w:rsidR="00383F76" w:rsidRPr="00537FDC">
        <w:rPr>
          <w:rStyle w:val="Emphasis"/>
        </w:rPr>
        <w:t>112</w:t>
      </w:r>
      <w:r w:rsidR="00C930E0" w:rsidRPr="00537FDC">
        <w:rPr>
          <w:rStyle w:val="Emphasis"/>
        </w:rPr>
        <w:t>'</w:t>
      </w:r>
      <w:r w:rsidRPr="00537FDC">
        <w:rPr>
          <w:rStyle w:val="Emphasis"/>
        </w:rPr>
        <w:t>"</w:t>
      </w:r>
      <w:r w:rsidR="00C930E0" w:rsidRPr="00537FDC">
        <w:rPr>
          <w:rStyle w:val="Emphasis"/>
        </w:rPr>
        <w:t>.</w:t>
      </w:r>
    </w:p>
    <w:p w14:paraId="64C474E4" w14:textId="77777777" w:rsidR="00383F76" w:rsidRDefault="00383F76" w:rsidP="00F05F98">
      <w:r>
        <w:t>The original provisions from 2002 concentrate</w:t>
      </w:r>
      <w:r w:rsidR="00236EEC">
        <w:t>d</w:t>
      </w:r>
      <w:r>
        <w:t xml:space="preserve"> on the call, as a main definition factor, all obligations, namely free of charge access, handling and answering, and caller location information transmission </w:t>
      </w:r>
      <w:r w:rsidR="00236EEC">
        <w:t>we</w:t>
      </w:r>
      <w:r>
        <w:t>re attached to this definition.</w:t>
      </w:r>
      <w:r w:rsidR="00B02162">
        <w:t xml:space="preserve"> </w:t>
      </w:r>
      <w:r>
        <w:t>The amendment of</w:t>
      </w:r>
      <w:r w:rsidR="0042105B">
        <w:t xml:space="preserve"> the</w:t>
      </w:r>
      <w:r>
        <w:t xml:space="preserve"> USD </w:t>
      </w:r>
      <w:r w:rsidR="0042105B">
        <w:t>in</w:t>
      </w:r>
      <w:r>
        <w:t xml:space="preserve"> 2009 </w:t>
      </w:r>
      <w:r w:rsidR="0042105B">
        <w:t>maintained</w:t>
      </w:r>
      <w:r>
        <w:t xml:space="preserve"> the main obligations of the provisions, but enhance</w:t>
      </w:r>
      <w:r w:rsidR="0042105B">
        <w:t>d</w:t>
      </w:r>
      <w:r>
        <w:t xml:space="preserve"> some aspects of the main elements:</w:t>
      </w:r>
    </w:p>
    <w:p w14:paraId="2B25E93E" w14:textId="77777777" w:rsidR="00B02162" w:rsidRPr="00537FDC" w:rsidRDefault="00C25A2A" w:rsidP="00C7207B">
      <w:pPr>
        <w:pStyle w:val="ECCBulletsLv1"/>
        <w:rPr>
          <w:rStyle w:val="Emphasis"/>
        </w:rPr>
      </w:pPr>
      <w:r w:rsidRPr="00537FDC">
        <w:rPr>
          <w:rStyle w:val="Emphasis"/>
        </w:rPr>
        <w:t>"</w:t>
      </w:r>
      <w:r w:rsidR="00383F76" w:rsidRPr="00537FDC">
        <w:rPr>
          <w:rStyle w:val="Emphasis"/>
        </w:rPr>
        <w:t xml:space="preserve">Member States shall ensure that all end-users of the service referred to in the next paragraph, </w:t>
      </w:r>
      <w:r w:rsidRPr="00537FDC">
        <w:rPr>
          <w:rStyle w:val="Emphasis"/>
        </w:rPr>
        <w:t xml:space="preserve">including users of public pay telephones, </w:t>
      </w:r>
      <w:r w:rsidR="00383F76" w:rsidRPr="00537FDC">
        <w:rPr>
          <w:rStyle w:val="Emphasis"/>
        </w:rPr>
        <w:t>are able to call the emergency services free of charge and without having to use any means of payment, by using</w:t>
      </w:r>
      <w:r w:rsidRPr="00537FDC">
        <w:rPr>
          <w:rStyle w:val="Emphasis"/>
        </w:rPr>
        <w:t xml:space="preserve"> the European emergency call number</w:t>
      </w:r>
      <w:r w:rsidR="00383F76" w:rsidRPr="00537FDC">
        <w:rPr>
          <w:rStyle w:val="Emphasis"/>
        </w:rPr>
        <w:t xml:space="preserve"> ‘112’ and any national emergency call number specified by Member States</w:t>
      </w:r>
      <w:r w:rsidRPr="00537FDC">
        <w:rPr>
          <w:rStyle w:val="Emphasis"/>
        </w:rPr>
        <w:t>"</w:t>
      </w:r>
      <w:r w:rsidR="00383F76" w:rsidRPr="00537FDC">
        <w:rPr>
          <w:rStyle w:val="Emphasis"/>
        </w:rPr>
        <w:t>.</w:t>
      </w:r>
    </w:p>
    <w:p w14:paraId="6871AC23" w14:textId="77777777" w:rsidR="00B02162" w:rsidRPr="00537FDC" w:rsidRDefault="00C25A2A" w:rsidP="00B02162">
      <w:pPr>
        <w:pStyle w:val="ECCBulletsLv1"/>
        <w:rPr>
          <w:rStyle w:val="Emphasis"/>
        </w:rPr>
      </w:pPr>
      <w:r w:rsidRPr="00537FDC">
        <w:rPr>
          <w:rStyle w:val="Emphasis"/>
        </w:rPr>
        <w:t>"</w:t>
      </w:r>
      <w:r w:rsidR="00383F76" w:rsidRPr="00537FDC">
        <w:rPr>
          <w:rStyle w:val="Emphasis"/>
        </w:rPr>
        <w:t>Member States,</w:t>
      </w:r>
      <w:r w:rsidRPr="00537FDC">
        <w:rPr>
          <w:rStyle w:val="Emphasis"/>
        </w:rPr>
        <w:t xml:space="preserve"> in consultation with national regulatory authorities, emergency services and providers, </w:t>
      </w:r>
      <w:r w:rsidR="00383F76" w:rsidRPr="00537FDC">
        <w:rPr>
          <w:rStyle w:val="Emphasis"/>
        </w:rPr>
        <w:t>shall ensure that undertakings providing end-users with an electronic communications service for originating national calls to a number or numbers in a national telephone numbering plan provide access to emergency services</w:t>
      </w:r>
      <w:r w:rsidRPr="00537FDC">
        <w:rPr>
          <w:rStyle w:val="Emphasis"/>
        </w:rPr>
        <w:t>"</w:t>
      </w:r>
      <w:r w:rsidR="00383F76" w:rsidRPr="00537FDC">
        <w:rPr>
          <w:rStyle w:val="Emphasis"/>
        </w:rPr>
        <w:t>.</w:t>
      </w:r>
    </w:p>
    <w:p w14:paraId="6BE5B8E4" w14:textId="77777777" w:rsidR="00B02162" w:rsidRPr="00537FDC" w:rsidRDefault="00A93BAC" w:rsidP="00B02162">
      <w:pPr>
        <w:pStyle w:val="ECCBulletsLv1"/>
        <w:rPr>
          <w:rStyle w:val="Emphasis"/>
        </w:rPr>
      </w:pPr>
      <w:r w:rsidRPr="00537FDC">
        <w:rPr>
          <w:rStyle w:val="Emphasis"/>
        </w:rPr>
        <w:t>"</w:t>
      </w:r>
      <w:r w:rsidR="00383F76" w:rsidRPr="00537FDC">
        <w:rPr>
          <w:rStyle w:val="Emphasis"/>
        </w:rPr>
        <w:t xml:space="preserve">Member States shall ensure that calls to </w:t>
      </w:r>
      <w:r w:rsidRPr="00537FDC">
        <w:rPr>
          <w:rStyle w:val="Emphasis"/>
        </w:rPr>
        <w:t xml:space="preserve">the European emergency call number </w:t>
      </w:r>
      <w:r w:rsidR="00383F76" w:rsidRPr="00537FDC">
        <w:rPr>
          <w:rStyle w:val="Emphasis"/>
        </w:rPr>
        <w:t>‘112’ are appropriately answered and handled in the manner best suited to the national organisation of emergency systems. Such calls shall be answered and handled at least as expeditiously and effectively as calls to the national emergency number</w:t>
      </w:r>
      <w:r w:rsidRPr="00537FDC">
        <w:rPr>
          <w:rStyle w:val="Emphasis"/>
        </w:rPr>
        <w:t xml:space="preserve"> or numbers, where these continue to be in use".</w:t>
      </w:r>
    </w:p>
    <w:p w14:paraId="66F2FE88" w14:textId="77777777" w:rsidR="00383F76" w:rsidRDefault="003A7E98" w:rsidP="00B02162">
      <w:pPr>
        <w:pStyle w:val="ECCBulletsLv1"/>
      </w:pPr>
      <w:r w:rsidRPr="00537FDC">
        <w:rPr>
          <w:rStyle w:val="Emphasis"/>
        </w:rPr>
        <w:lastRenderedPageBreak/>
        <w:t>"</w:t>
      </w:r>
      <w:r w:rsidR="00383F76" w:rsidRPr="00537FDC">
        <w:rPr>
          <w:rStyle w:val="Emphasis"/>
        </w:rPr>
        <w:t>Member States shall ensure that undertakings concerned make caller location information available free of charge to the authority handling emergency calls as soon as the call reaches that authority. This shall apply to all calls to ‘112’. Member States may extend this obligation to cover calls to national emergency numbers. Competent regulatory authorities shall lay down criteria for the accuracy and reliability of the caller location information provided</w:t>
      </w:r>
      <w:r w:rsidR="005E40FF" w:rsidRPr="00537FDC">
        <w:rPr>
          <w:rStyle w:val="Emphasis"/>
        </w:rPr>
        <w:t>"</w:t>
      </w:r>
      <w:r w:rsidR="00383F76" w:rsidRPr="00537FDC">
        <w:rPr>
          <w:rStyle w:val="Emphasis"/>
        </w:rPr>
        <w:t>.</w:t>
      </w:r>
    </w:p>
    <w:p w14:paraId="131BA36A" w14:textId="77777777" w:rsidR="00383F76" w:rsidRDefault="00383F76" w:rsidP="00383F76">
      <w:r>
        <w:t xml:space="preserve">The definition factor for the </w:t>
      </w:r>
      <w:r w:rsidR="00A26273">
        <w:t>three main</w:t>
      </w:r>
      <w:r>
        <w:t xml:space="preserve"> obligations still depend on the calls, but the content of these obligations is specified.</w:t>
      </w:r>
    </w:p>
    <w:p w14:paraId="2658E496" w14:textId="77777777" w:rsidR="00383F76" w:rsidRDefault="00383F76" w:rsidP="00383F76">
      <w:r>
        <w:t>In the case of the caller location information obligation</w:t>
      </w:r>
      <w:r w:rsidR="009231C2">
        <w:t>,</w:t>
      </w:r>
      <w:r>
        <w:t xml:space="preserve"> a new element </w:t>
      </w:r>
      <w:r w:rsidR="00077AB8">
        <w:t>wa</w:t>
      </w:r>
      <w:r>
        <w:t xml:space="preserve">s the definition and involvement of the service provider undertakings, </w:t>
      </w:r>
      <w:r w:rsidR="009231C2">
        <w:t xml:space="preserve">who </w:t>
      </w:r>
      <w:r w:rsidR="00077AB8">
        <w:t>we</w:t>
      </w:r>
      <w:r>
        <w:t xml:space="preserve">re obliged to provide </w:t>
      </w:r>
      <w:r w:rsidR="000F2ABB">
        <w:t>access</w:t>
      </w:r>
      <w:r>
        <w:t xml:space="preserve"> to emergency services and transmit caller location </w:t>
      </w:r>
      <w:r w:rsidR="00B1121A">
        <w:t>information</w:t>
      </w:r>
      <w:r>
        <w:t xml:space="preserve"> to the PSAPs, free of charge and </w:t>
      </w:r>
      <w:r w:rsidR="00B02162">
        <w:t>as soon</w:t>
      </w:r>
      <w:r>
        <w:t xml:space="preserve"> as the actual call reache</w:t>
      </w:r>
      <w:r w:rsidR="00077AB8">
        <w:t>d</w:t>
      </w:r>
      <w:r>
        <w:t xml:space="preserve"> the PSAP. </w:t>
      </w:r>
      <w:r w:rsidR="00B1121A">
        <w:t>However,</w:t>
      </w:r>
      <w:r>
        <w:t xml:space="preserve"> the USD g</w:t>
      </w:r>
      <w:r w:rsidR="00077AB8">
        <w:t>ave</w:t>
      </w:r>
      <w:r>
        <w:t xml:space="preserve"> freedom to Member </w:t>
      </w:r>
      <w:r w:rsidR="002724B8">
        <w:t>S</w:t>
      </w:r>
      <w:r>
        <w:t>tates to lay down criteria for the accuracy and reliability of the caller location information provided.</w:t>
      </w:r>
    </w:p>
    <w:p w14:paraId="3B46287B" w14:textId="24BB8A03" w:rsidR="00383F76" w:rsidRDefault="0008447B" w:rsidP="00383F76">
      <w:r>
        <w:t xml:space="preserve">Article 109 of the </w:t>
      </w:r>
      <w:r w:rsidR="00383F76">
        <w:t xml:space="preserve">new </w:t>
      </w:r>
      <w:r w:rsidR="000F2ABB">
        <w:t>European</w:t>
      </w:r>
      <w:r w:rsidR="00383F76">
        <w:t xml:space="preserve"> framework for electronic communications, the EECC, </w:t>
      </w:r>
      <w:r w:rsidR="0049158B">
        <w:t xml:space="preserve">retains </w:t>
      </w:r>
      <w:r w:rsidR="00383F76">
        <w:t xml:space="preserve">the main obligations of the </w:t>
      </w:r>
      <w:r w:rsidR="00170014">
        <w:t>earlier</w:t>
      </w:r>
      <w:r w:rsidR="00383F76">
        <w:t xml:space="preserve"> legislation, but broadens the scope in every way for emergency communications, with a new definition factor, using access to emergency services as a basis:</w:t>
      </w:r>
    </w:p>
    <w:p w14:paraId="0D8BD64C" w14:textId="4CC0ED79" w:rsidR="00383F76" w:rsidRPr="00537FDC" w:rsidRDefault="00047E2C" w:rsidP="005A022B">
      <w:pPr>
        <w:pStyle w:val="ECCBulletsLv1"/>
        <w:rPr>
          <w:rStyle w:val="Emphasis"/>
        </w:rPr>
      </w:pPr>
      <w:r w:rsidRPr="00537FDC">
        <w:rPr>
          <w:rStyle w:val="Emphasis"/>
        </w:rPr>
        <w:t>"</w:t>
      </w:r>
      <w:r w:rsidR="0008447B">
        <w:rPr>
          <w:rStyle w:val="Emphasis"/>
        </w:rPr>
        <w:t xml:space="preserve">(1) </w:t>
      </w:r>
      <w:r w:rsidR="00383F76" w:rsidRPr="00537FDC">
        <w:rPr>
          <w:rStyle w:val="Emphasis"/>
        </w:rPr>
        <w:t xml:space="preserve">Member States shall ensure that all end-users of the services referred to in the next paragraph, </w:t>
      </w:r>
      <w:r w:rsidRPr="00537FDC">
        <w:rPr>
          <w:rStyle w:val="Emphasis"/>
        </w:rPr>
        <w:t xml:space="preserve">including </w:t>
      </w:r>
      <w:r w:rsidR="00F0591E" w:rsidRPr="00537FDC">
        <w:rPr>
          <w:rStyle w:val="Emphasis"/>
        </w:rPr>
        <w:t>users of public pay telephones, a</w:t>
      </w:r>
      <w:r w:rsidR="00383F76" w:rsidRPr="00537FDC">
        <w:rPr>
          <w:rStyle w:val="Emphasis"/>
        </w:rPr>
        <w:t>re able to access the emergency services through emergency communications free of charge and without having to use any means of payment, by using the single European emergency number ‘112’ and any national emergency number specified by Member States</w:t>
      </w:r>
      <w:r w:rsidR="0008447B">
        <w:rPr>
          <w:rStyle w:val="Emphasis"/>
        </w:rPr>
        <w:t xml:space="preserve">. </w:t>
      </w:r>
      <w:r w:rsidR="0008447B" w:rsidRPr="0008447B">
        <w:rPr>
          <w:rStyle w:val="Emphasis"/>
        </w:rPr>
        <w:t xml:space="preserve">Member States shall promote the access to emergency services through the single European emergency number ‘112’ from electronic communications networks which are not publicly available but which enable calls to public networks, in particular when the undertaking responsible for that network does not provide an alternative and easy access to an emergency service </w:t>
      </w:r>
      <w:r w:rsidR="00F0591E" w:rsidRPr="00537FDC">
        <w:rPr>
          <w:rStyle w:val="Emphasis"/>
        </w:rPr>
        <w:t>"</w:t>
      </w:r>
      <w:r w:rsidR="00383F76" w:rsidRPr="00537FDC">
        <w:rPr>
          <w:rStyle w:val="Emphasis"/>
        </w:rPr>
        <w:t>.</w:t>
      </w:r>
    </w:p>
    <w:p w14:paraId="48A8CC65" w14:textId="2063188B" w:rsidR="00383F76" w:rsidRPr="00537FDC" w:rsidRDefault="00224232" w:rsidP="005A022B">
      <w:pPr>
        <w:pStyle w:val="ECCBulletsLv1"/>
        <w:rPr>
          <w:rStyle w:val="Emphasis"/>
        </w:rPr>
      </w:pPr>
      <w:r w:rsidRPr="00537FDC">
        <w:rPr>
          <w:rStyle w:val="Emphasis"/>
        </w:rPr>
        <w:t>"</w:t>
      </w:r>
      <w:r w:rsidR="0008447B">
        <w:rPr>
          <w:rStyle w:val="Emphasis"/>
        </w:rPr>
        <w:t xml:space="preserve">(2) </w:t>
      </w:r>
      <w:r w:rsidR="00383F76" w:rsidRPr="00537FDC">
        <w:rPr>
          <w:rStyle w:val="Emphasis"/>
        </w:rPr>
        <w:t xml:space="preserve">Member States shall, </w:t>
      </w:r>
      <w:r w:rsidR="000A28F4" w:rsidRPr="00537FDC">
        <w:rPr>
          <w:rStyle w:val="Emphasis"/>
        </w:rPr>
        <w:t xml:space="preserve">after consulting national authorities and emergency services and providers of electronic communications services, </w:t>
      </w:r>
      <w:r w:rsidR="00383F76" w:rsidRPr="00537FDC">
        <w:rPr>
          <w:rStyle w:val="Emphasis"/>
        </w:rPr>
        <w:t>ensure that providers of publicly available number-based interpersonal communications services, where those services allow end-users to originate calls to a number in a national or international numbering plan, provide access to emergency services through emergency communications to the most appropriate PSAP</w:t>
      </w:r>
      <w:r w:rsidRPr="00537FDC">
        <w:rPr>
          <w:rStyle w:val="Emphasis"/>
        </w:rPr>
        <w:t>"</w:t>
      </w:r>
      <w:r w:rsidR="00383F76" w:rsidRPr="00537FDC">
        <w:rPr>
          <w:rStyle w:val="Emphasis"/>
        </w:rPr>
        <w:t>.</w:t>
      </w:r>
    </w:p>
    <w:p w14:paraId="0EB60DAB" w14:textId="14B16151" w:rsidR="00383F76" w:rsidRPr="00537FDC" w:rsidRDefault="000A28F4" w:rsidP="005A022B">
      <w:pPr>
        <w:pStyle w:val="ECCBulletsLv1"/>
        <w:rPr>
          <w:rStyle w:val="Emphasis"/>
        </w:rPr>
      </w:pPr>
      <w:r w:rsidRPr="00537FDC">
        <w:rPr>
          <w:rStyle w:val="Emphasis"/>
        </w:rPr>
        <w:t>"</w:t>
      </w:r>
      <w:r w:rsidR="0008447B">
        <w:rPr>
          <w:rStyle w:val="Emphasis"/>
        </w:rPr>
        <w:t xml:space="preserve">(3) </w:t>
      </w:r>
      <w:r w:rsidR="00383F76" w:rsidRPr="00537FDC">
        <w:rPr>
          <w:rStyle w:val="Emphasis"/>
        </w:rPr>
        <w:t>Member States shall ensure that all emergency communications to the single European emergency number ‘112’ are appropriately answered and handled in the manner best suited to the national organisation of emergency systems. Such emergency communications shall be answered and handled at least as expeditiously and effectively as emergency communications to the national emergency number or numbers</w:t>
      </w:r>
      <w:r w:rsidRPr="00537FDC">
        <w:rPr>
          <w:rStyle w:val="Emphasis"/>
        </w:rPr>
        <w:t>, where those continue to be in use"</w:t>
      </w:r>
      <w:r w:rsidR="00383F76" w:rsidRPr="00537FDC">
        <w:rPr>
          <w:rStyle w:val="Emphasis"/>
        </w:rPr>
        <w:t>.</w:t>
      </w:r>
    </w:p>
    <w:p w14:paraId="79371DD4" w14:textId="24B84878" w:rsidR="00383F76" w:rsidRPr="00537FDC" w:rsidRDefault="000A28F4" w:rsidP="005A022B">
      <w:pPr>
        <w:pStyle w:val="ECCBulletsLv1"/>
        <w:rPr>
          <w:rStyle w:val="Emphasis"/>
        </w:rPr>
      </w:pPr>
      <w:r w:rsidRPr="00537FDC">
        <w:rPr>
          <w:rStyle w:val="Emphasis"/>
        </w:rPr>
        <w:t>"</w:t>
      </w:r>
      <w:r w:rsidR="0008447B">
        <w:rPr>
          <w:rStyle w:val="Emphasis"/>
        </w:rPr>
        <w:t xml:space="preserve">(5) </w:t>
      </w:r>
      <w:r w:rsidR="00383F76" w:rsidRPr="00537FDC">
        <w:rPr>
          <w:rStyle w:val="Emphasis"/>
        </w:rPr>
        <w:t xml:space="preserve">Member States shall ensure that caller location information is made available to the most appropriate PSAP without delay after the emergency communication is set up. This shall include network-based location information and, where available, handset-derived caller location information. Member States shall ensure that the establishment and the transmission of the caller location information are free of charge for the end-user and the PSAP with regard to all emergency communications to the single European emergency number ‘112’. Member States may extend that obligation to cover emergency communications to national emergency numbers. Competent regulatory authorities, </w:t>
      </w:r>
      <w:r w:rsidR="00675204" w:rsidRPr="00537FDC">
        <w:rPr>
          <w:rStyle w:val="Emphasis"/>
        </w:rPr>
        <w:t xml:space="preserve">if necessary after consulting BEREC, </w:t>
      </w:r>
      <w:r w:rsidR="00383F76" w:rsidRPr="00537FDC">
        <w:rPr>
          <w:rStyle w:val="Emphasis"/>
        </w:rPr>
        <w:t>shall lay down criteria for the accuracy and reliability of the caller location information provided</w:t>
      </w:r>
      <w:r w:rsidRPr="00537FDC">
        <w:rPr>
          <w:rStyle w:val="Emphasis"/>
        </w:rPr>
        <w:t>"</w:t>
      </w:r>
      <w:r w:rsidR="00383F76" w:rsidRPr="00537FDC">
        <w:rPr>
          <w:rStyle w:val="Emphasis"/>
        </w:rPr>
        <w:t>.</w:t>
      </w:r>
    </w:p>
    <w:p w14:paraId="11180C15" w14:textId="77777777" w:rsidR="0008447B" w:rsidRDefault="0008447B" w:rsidP="0008447B">
      <w:pPr>
        <w:pStyle w:val="ECCBulletsLv1"/>
        <w:numPr>
          <w:ilvl w:val="0"/>
          <w:numId w:val="0"/>
        </w:numPr>
      </w:pPr>
    </w:p>
    <w:p w14:paraId="4E48F48B" w14:textId="77FD5A3E" w:rsidR="0008447B" w:rsidRDefault="0008447B" w:rsidP="0008447B">
      <w:pPr>
        <w:pStyle w:val="ECCBulletsLv1"/>
        <w:numPr>
          <w:ilvl w:val="0"/>
          <w:numId w:val="0"/>
        </w:numPr>
      </w:pPr>
      <w:r w:rsidRPr="0008447B">
        <w:t xml:space="preserve">The EECC uses the term </w:t>
      </w:r>
      <w:r>
        <w:t>"</w:t>
      </w:r>
      <w:r w:rsidRPr="0008447B">
        <w:t>communication</w:t>
      </w:r>
      <w:r>
        <w:t>"</w:t>
      </w:r>
      <w:r w:rsidRPr="0008447B">
        <w:t xml:space="preserve"> as opposed to </w:t>
      </w:r>
      <w:r>
        <w:t>"</w:t>
      </w:r>
      <w:r w:rsidRPr="0008447B">
        <w:t>call</w:t>
      </w:r>
      <w:r>
        <w:t>"</w:t>
      </w:r>
      <w:r w:rsidRPr="0008447B">
        <w:t xml:space="preserve">. This entails a notion of a more broader communication service scope, as also reflected in recital 285 where emergency communications is described as </w:t>
      </w:r>
      <w:r w:rsidR="00832F23" w:rsidRPr="00832F23">
        <w:rPr>
          <w:rStyle w:val="Emphasis"/>
        </w:rPr>
        <w:t xml:space="preserve">"a </w:t>
      </w:r>
      <w:r w:rsidRPr="00832F23">
        <w:rPr>
          <w:rStyle w:val="Emphasis"/>
        </w:rPr>
        <w:t>means of communication that includes not only voice communications services, but also SMS, messaging, video or other types of communications, for example real time text, total conversation and relay services. However Member States are given a margin of appreciation as to which number-based interpersonal communications services are appropriate for their emergency services, including the possibility to limit those options to voice communications services and their equivalent for end-users with disabilities, or to add additional options</w:t>
      </w:r>
      <w:r w:rsidR="00832F23" w:rsidRPr="00832F23">
        <w:rPr>
          <w:rStyle w:val="Emphasis"/>
        </w:rPr>
        <w:t>"</w:t>
      </w:r>
      <w:r w:rsidRPr="00832F23">
        <w:rPr>
          <w:rStyle w:val="Emphasis"/>
        </w:rPr>
        <w:t>.</w:t>
      </w:r>
    </w:p>
    <w:p w14:paraId="72716449" w14:textId="77777777" w:rsidR="0008447B" w:rsidRDefault="0008447B" w:rsidP="0008447B">
      <w:pPr>
        <w:rPr>
          <w:lang w:val="en-IE" w:eastAsia="en-IE"/>
        </w:rPr>
      </w:pPr>
      <w:r w:rsidRPr="0008447B">
        <w:rPr>
          <w:lang w:val="en-IE" w:eastAsia="en-IE"/>
        </w:rPr>
        <w:t>Guidance on the distinction between number-based and number-independent interpersonal communications services can be found in EECC recital 18:</w:t>
      </w:r>
    </w:p>
    <w:p w14:paraId="641A814D" w14:textId="4AFB1110" w:rsidR="0008447B" w:rsidRPr="00832F23" w:rsidRDefault="0008447B" w:rsidP="00832F23">
      <w:pPr>
        <w:rPr>
          <w:i/>
        </w:rPr>
      </w:pPr>
      <w:r w:rsidRPr="0008447B">
        <w:rPr>
          <w:rStyle w:val="Emphasis"/>
        </w:rPr>
        <w:lastRenderedPageBreak/>
        <w:t>"Interpersonal communications services using numbers from national and international numbering plans connect with publicly assigned numbering resources. Those number-based interpersonal communications services comprise both services to which end-users numbers are assigned for the purpose of ensuring end-to-end connectivity and services enabling end-users to reach persons to whom such numbers have been assigned. The mere use of a number as an identifier should not be considered to be equivalent to the use of a number to connect with publicly assigned numbers and should therefore, in itself, not be considered to be sufficient to qualify a service as a number-based interpersonal communications service. Number-independent interpersonal communications services should be subject to obligations only where public interests require that specific regulatory obligations apply to a</w:t>
      </w:r>
      <w:r>
        <w:rPr>
          <w:rStyle w:val="Emphasis"/>
        </w:rPr>
        <w:t>ll</w:t>
      </w:r>
      <w:r w:rsidRPr="0008447B">
        <w:t xml:space="preserve"> </w:t>
      </w:r>
      <w:r w:rsidRPr="0008447B">
        <w:rPr>
          <w:rStyle w:val="Emphasis"/>
        </w:rPr>
        <w:t>types of interpersonal communications services, regardless of whether they use numbers for the provision of their service. It is justified to treat number-based interpersonal communications services differently, as they participate in, and hence also benefit from, a publicly assured interoperable ecosystem."</w:t>
      </w:r>
    </w:p>
    <w:p w14:paraId="52803D82" w14:textId="73EF2B93" w:rsidR="00383F76" w:rsidRDefault="00383F76" w:rsidP="00383F76">
      <w:r>
        <w:t xml:space="preserve">Caller location information provisions are exactly defined </w:t>
      </w:r>
      <w:r w:rsidR="007B1BA4">
        <w:t>in Article 2(40) of</w:t>
      </w:r>
      <w:r>
        <w:t xml:space="preserve"> the EECC, where caller location information means, </w:t>
      </w:r>
      <w:r w:rsidR="00C54154" w:rsidRPr="00537FDC">
        <w:rPr>
          <w:rStyle w:val="Emphasis"/>
        </w:rPr>
        <w:t>"</w:t>
      </w:r>
      <w:r w:rsidRPr="00537FDC">
        <w:rPr>
          <w:rStyle w:val="Emphasis"/>
        </w:rPr>
        <w:t>in a public mobile network, the data processed, derived from network infrastructure or handsets, indicating the geographic position of an end-user’s mobile terminal equipment, and, in a public fixed network, the data about the physical address of the network termination point</w:t>
      </w:r>
      <w:r w:rsidR="00C54154" w:rsidRPr="00537FDC">
        <w:rPr>
          <w:rStyle w:val="Emphasis"/>
        </w:rPr>
        <w:t>"</w:t>
      </w:r>
      <w:r w:rsidRPr="00537FDC">
        <w:rPr>
          <w:rStyle w:val="Emphasis"/>
        </w:rPr>
        <w:t>.</w:t>
      </w:r>
    </w:p>
    <w:p w14:paraId="1CC488DC" w14:textId="77777777" w:rsidR="00383F76" w:rsidRDefault="00383F76" w:rsidP="00383F76">
      <w:r>
        <w:t xml:space="preserve">It is however worth highlighting, that the EECC lays down the main provisions of emergency communications and caller location information, but according to these provisions, there are still remaining points, that </w:t>
      </w:r>
      <w:r w:rsidR="00AF382D">
        <w:t xml:space="preserve">have </w:t>
      </w:r>
      <w:r>
        <w:t>to be regulated on a Member State level, within the discretion of the M</w:t>
      </w:r>
      <w:r w:rsidR="002724B8">
        <w:t xml:space="preserve">ember </w:t>
      </w:r>
      <w:r>
        <w:t>S</w:t>
      </w:r>
      <w:r w:rsidR="002724B8">
        <w:t>tates</w:t>
      </w:r>
      <w:r>
        <w:t>, taking into account the national circumstances</w:t>
      </w:r>
      <w:r w:rsidR="004B33FB">
        <w:t>.</w:t>
      </w:r>
    </w:p>
    <w:p w14:paraId="3AC3113A" w14:textId="77777777" w:rsidR="00383F76" w:rsidRDefault="00383F76" w:rsidP="00383F76">
      <w:r>
        <w:t>With the new EECC legislation the reception and use of caller location information, including both network-based location information and where available, enhanced handset</w:t>
      </w:r>
      <w:r w:rsidR="00AF382D">
        <w:t>-based</w:t>
      </w:r>
      <w:r>
        <w:t xml:space="preserve"> caller location information, improves the level of protection and the security of end-users and assists the emergency services in the discharge of their duties, provided that the transfer of </w:t>
      </w:r>
      <w:r w:rsidR="009101A0">
        <w:t xml:space="preserve">the </w:t>
      </w:r>
      <w:r>
        <w:t xml:space="preserve">emergency communication and associated data to the emergency services concerned is guaranteed by the national system of PSAPs. </w:t>
      </w:r>
    </w:p>
    <w:p w14:paraId="6878A57A" w14:textId="77777777" w:rsidR="00383F76" w:rsidRDefault="00383F76" w:rsidP="00383F76">
      <w:r>
        <w:t xml:space="preserve">Undertakings that provide network-based location should make caller location information available to emergency services as soon as the call reaches that service, independently of the technology used. However, handset-based location technologies have proven to be significantly more accurate and cost effective due to the availability of data provided </w:t>
      </w:r>
      <w:r w:rsidR="003E4529">
        <w:t xml:space="preserve">by </w:t>
      </w:r>
      <w:r>
        <w:t>satellite systems</w:t>
      </w:r>
      <w:r w:rsidR="00267EF5">
        <w:t xml:space="preserve"> (GNSS)</w:t>
      </w:r>
      <w:r>
        <w:t xml:space="preserve"> and Wi-Fi data. </w:t>
      </w:r>
    </w:p>
    <w:p w14:paraId="77711721" w14:textId="77777777" w:rsidR="00383F76" w:rsidRDefault="00383F76" w:rsidP="00383F76">
      <w:r>
        <w:t xml:space="preserve">Therefore, handset-derived caller location information should complement network-based location information even if the handset-derived location becomes available only after the emergency communication is set up. </w:t>
      </w:r>
    </w:p>
    <w:p w14:paraId="489136B6" w14:textId="77777777" w:rsidR="00383F76" w:rsidRDefault="00383F76" w:rsidP="00383F76">
      <w:r>
        <w:t>Caller location information obligations and provisions are specified further by the EECC, and the legislation intends to reflect on the technology and technological improvements, and furthermore also tries to reflect on issues related to emergency calls.</w:t>
      </w:r>
    </w:p>
    <w:p w14:paraId="05ECC959" w14:textId="77777777" w:rsidR="00526D5E" w:rsidRPr="00526D5E" w:rsidRDefault="00526D5E" w:rsidP="00526D5E">
      <w:r w:rsidRPr="00526D5E">
        <w:t>It is important to refer, in this context, the article 10, point b) of the Directive 2002/58, that says:</w:t>
      </w:r>
    </w:p>
    <w:p w14:paraId="67F51E04" w14:textId="77777777" w:rsidR="00526D5E" w:rsidRPr="00526D5E" w:rsidRDefault="00526D5E" w:rsidP="00526D5E">
      <w:r w:rsidRPr="00526D5E">
        <w:t>"Member States shall ensure that there are transparent procedures governing the way in which a provider of a public communications network and/or a publicly available electronic communications service may override:</w:t>
      </w:r>
    </w:p>
    <w:p w14:paraId="418D729E" w14:textId="4723AC8D" w:rsidR="00526D5E" w:rsidRPr="00526D5E" w:rsidRDefault="00526D5E" w:rsidP="00526D5E">
      <w:r w:rsidRPr="00526D5E">
        <w:t xml:space="preserve">(b) the elimination of the presentation of </w:t>
      </w:r>
      <w:r w:rsidR="002E10DD">
        <w:t>CLI</w:t>
      </w:r>
      <w:r w:rsidRPr="00526D5E">
        <w:t xml:space="preserve"> and the temporary denial or absence of consent of a subscriber or user for the processing of location data, on a per-line basis for organisations dealing with emergency calls</w:t>
      </w:r>
      <w:r>
        <w:t xml:space="preserve"> </w:t>
      </w:r>
      <w:r w:rsidRPr="00526D5E">
        <w:t>and recognised as such by a Member State, including law enforcement agencies, ambulance services and fire brigades, for the purpose of responding to such calls."</w:t>
      </w:r>
    </w:p>
    <w:p w14:paraId="6A72F834" w14:textId="3E9F6FCB" w:rsidR="00526D5E" w:rsidRPr="00526D5E" w:rsidRDefault="00526D5E" w:rsidP="00526D5E">
      <w:r w:rsidRPr="00526D5E">
        <w:t xml:space="preserve">This means that, only for the purpose of responding </w:t>
      </w:r>
      <w:r w:rsidR="00871EDA">
        <w:t xml:space="preserve">to </w:t>
      </w:r>
      <w:r w:rsidRPr="00526D5E">
        <w:t xml:space="preserve">a </w:t>
      </w:r>
      <w:r w:rsidR="009C36FE">
        <w:t>'112'</w:t>
      </w:r>
      <w:r w:rsidRPr="00526D5E">
        <w:t xml:space="preserve"> call, </w:t>
      </w:r>
      <w:r w:rsidR="00871EDA">
        <w:t xml:space="preserve">it </w:t>
      </w:r>
      <w:r w:rsidRPr="00526D5E">
        <w:t xml:space="preserve">is permitted to limit the rights of </w:t>
      </w:r>
      <w:r w:rsidR="00A35AED">
        <w:t>E</w:t>
      </w:r>
      <w:r w:rsidRPr="00526D5E">
        <w:t>uropean citizens regarding e</w:t>
      </w:r>
      <w:r w:rsidR="00B66E87">
        <w:t>P</w:t>
      </w:r>
      <w:r w:rsidRPr="00526D5E">
        <w:t>rivacy, by showing information that allows PSAP to get the location of the caller.</w:t>
      </w:r>
    </w:p>
    <w:p w14:paraId="57A8D6CE" w14:textId="77777777" w:rsidR="00383F76" w:rsidRDefault="00383F76" w:rsidP="00383F76"/>
    <w:p w14:paraId="0345769B" w14:textId="77777777" w:rsidR="00775BB8" w:rsidRPr="0055530D" w:rsidRDefault="00A92A8D" w:rsidP="00775BB8">
      <w:pPr>
        <w:pStyle w:val="Heading2"/>
        <w:rPr>
          <w:rFonts w:eastAsia="Verdana"/>
          <w:lang w:val="en-GB"/>
        </w:rPr>
      </w:pPr>
      <w:bookmarkStart w:id="53" w:name="_Toc60834828"/>
      <w:r w:rsidRPr="0055530D">
        <w:rPr>
          <w:rFonts w:eastAsia="Verdana"/>
          <w:lang w:val="en-GB"/>
        </w:rPr>
        <w:lastRenderedPageBreak/>
        <w:t xml:space="preserve">Judgement of the </w:t>
      </w:r>
      <w:r w:rsidR="005E3BE2" w:rsidRPr="0055530D">
        <w:rPr>
          <w:lang w:val="en-GB"/>
        </w:rPr>
        <w:t>Court of Justice of the European Union in case C-417/18</w:t>
      </w:r>
      <w:bookmarkEnd w:id="53"/>
    </w:p>
    <w:p w14:paraId="1AE3BCA7" w14:textId="77777777" w:rsidR="00383F76" w:rsidRDefault="00383F76" w:rsidP="00383F76">
      <w:r>
        <w:t>As highlighted in the introduction</w:t>
      </w:r>
      <w:r w:rsidR="006500A5">
        <w:t>,</w:t>
      </w:r>
      <w:r>
        <w:t xml:space="preserve"> the questions on the legislation and technical details around SIM-less calls were recently brought in front of the </w:t>
      </w:r>
      <w:r w:rsidRPr="000F6803">
        <w:t>Court of Justice of the European Union</w:t>
      </w:r>
      <w:r>
        <w:t xml:space="preserve"> in case </w:t>
      </w:r>
      <w:r w:rsidRPr="000F6803">
        <w:t>C-417/18</w:t>
      </w:r>
      <w:r w:rsidR="005E3BE2">
        <w:t xml:space="preserve"> </w:t>
      </w:r>
      <w:r w:rsidR="005E3BE2">
        <w:fldChar w:fldCharType="begin"/>
      </w:r>
      <w:r w:rsidR="005E3BE2">
        <w:instrText xml:space="preserve"> REF _Ref51665637 \r \h </w:instrText>
      </w:r>
      <w:r w:rsidR="005E3BE2">
        <w:fldChar w:fldCharType="separate"/>
      </w:r>
      <w:r w:rsidR="00701DD2">
        <w:t>[7]</w:t>
      </w:r>
      <w:r w:rsidR="005E3BE2">
        <w:fldChar w:fldCharType="end"/>
      </w:r>
      <w:r>
        <w:t xml:space="preserve">. </w:t>
      </w:r>
    </w:p>
    <w:p w14:paraId="2DC909D2" w14:textId="77777777" w:rsidR="00383F76" w:rsidRDefault="00383F76" w:rsidP="00383F76">
      <w:r>
        <w:t>Th</w:t>
      </w:r>
      <w:r w:rsidR="00CC5C21">
        <w:t xml:space="preserve">is </w:t>
      </w:r>
      <w:r>
        <w:t>case was</w:t>
      </w:r>
      <w:r w:rsidR="00CC5C21">
        <w:t xml:space="preserve"> brought before the </w:t>
      </w:r>
      <w:r w:rsidR="00963987">
        <w:t>Court following a</w:t>
      </w:r>
      <w:r w:rsidR="00EA511A">
        <w:t xml:space="preserve">n </w:t>
      </w:r>
      <w:r w:rsidR="00F96BB8">
        <w:t xml:space="preserve">incident which took place in Lithuania in </w:t>
      </w:r>
      <w:r w:rsidR="00AA37F4">
        <w:t xml:space="preserve">2013. </w:t>
      </w:r>
      <w:r w:rsidR="00936D88">
        <w:t xml:space="preserve">The victim, </w:t>
      </w:r>
      <w:r w:rsidR="00967A98">
        <w:t>a</w:t>
      </w:r>
      <w:r w:rsidR="00AA37F4" w:rsidRPr="00AA37F4">
        <w:t xml:space="preserve"> young girl</w:t>
      </w:r>
      <w:r w:rsidR="00967A98">
        <w:t>,</w:t>
      </w:r>
      <w:r w:rsidR="00AA37F4" w:rsidRPr="00AA37F4">
        <w:t xml:space="preserve"> called emergency services ten times after being abducted. </w:t>
      </w:r>
      <w:r w:rsidR="00967A98">
        <w:t>Th</w:t>
      </w:r>
      <w:r>
        <w:t>e</w:t>
      </w:r>
      <w:r w:rsidR="00967A98">
        <w:t xml:space="preserve"> PSAP received the calls but the</w:t>
      </w:r>
      <w:r>
        <w:t xml:space="preserve"> equipment in the </w:t>
      </w:r>
      <w:r w:rsidR="00967A98">
        <w:t>PSAP</w:t>
      </w:r>
      <w:r>
        <w:t xml:space="preserve"> did not show the number of the mobile telephone used, which prevented her from being located. It has not been possible to determine whether the mobile telephone used by the victim was fitted with a SIM card or why her number was not visible at the emergency call answering centre.</w:t>
      </w:r>
    </w:p>
    <w:p w14:paraId="148A7BC8" w14:textId="0A6F152C" w:rsidR="00383F76" w:rsidRDefault="00383F76" w:rsidP="00383F76">
      <w:r>
        <w:t>In support of their action during the national court case the</w:t>
      </w:r>
      <w:r w:rsidR="00734005">
        <w:t xml:space="preserve"> plai</w:t>
      </w:r>
      <w:r w:rsidR="00DC11F0">
        <w:t xml:space="preserve">ntiff </w:t>
      </w:r>
      <w:r>
        <w:t>submit</w:t>
      </w:r>
      <w:r w:rsidR="00DC11F0">
        <w:t>ted</w:t>
      </w:r>
      <w:r>
        <w:t xml:space="preserve"> that Lithuania has failed properly to ensure practical implementation of the </w:t>
      </w:r>
      <w:r w:rsidR="002E2C12">
        <w:t>USD</w:t>
      </w:r>
      <w:r>
        <w:t xml:space="preserve">, which provides that the Member States are to ensure that telecommunications undertakings make available, free of charge, to the authority handling emergency calls made to ‘112’, caller location information as soon as the call reaches that authority. That rule applies to all calls made to the single European emergency call number ‘112’. That failure meant that it was impossible to pass on to operational police </w:t>
      </w:r>
      <w:r w:rsidR="00DC11F0">
        <w:t>officers'</w:t>
      </w:r>
      <w:r>
        <w:t xml:space="preserve"> information on the </w:t>
      </w:r>
      <w:r w:rsidR="00684DCD">
        <w:t>victim's</w:t>
      </w:r>
      <w:r>
        <w:t xml:space="preserve"> location, which prevented the police from coming to her assistance.</w:t>
      </w:r>
    </w:p>
    <w:p w14:paraId="1FBB6DDE" w14:textId="24FC24B1" w:rsidR="00383F76" w:rsidRDefault="00383F76" w:rsidP="00383F76">
      <w:r>
        <w:t xml:space="preserve">The </w:t>
      </w:r>
      <w:r w:rsidRPr="00CB332D">
        <w:t>Regional Administrative Court, Vilnius, Lithuania</w:t>
      </w:r>
      <w:r w:rsidR="00C92F3B">
        <w:t xml:space="preserve"> </w:t>
      </w:r>
      <w:r>
        <w:t>ask</w:t>
      </w:r>
      <w:r w:rsidR="00B43AC6">
        <w:t>ed</w:t>
      </w:r>
      <w:r>
        <w:t xml:space="preserve"> the Court of Justice, whether the </w:t>
      </w:r>
      <w:r w:rsidR="002E2C12">
        <w:t>USD</w:t>
      </w:r>
      <w:r>
        <w:t xml:space="preserve"> requires Member States to ensure that such location information is made available even where the call is made from a mobile telephone which is not fitted with a SIM card and whether the Member States have some discretion when laying down the criteria relating to the accuracy and reliability of the information on the location of the caller to ‘112’ which enables them to limit that information to the identification of the base station which relayed the call.</w:t>
      </w:r>
    </w:p>
    <w:p w14:paraId="747298B0" w14:textId="37250DFA" w:rsidR="00383F76" w:rsidRDefault="00383F76" w:rsidP="00383F76">
      <w:r>
        <w:t xml:space="preserve">The underlying Article 26(5) of </w:t>
      </w:r>
      <w:r w:rsidR="00832F23">
        <w:t xml:space="preserve">the </w:t>
      </w:r>
      <w:r>
        <w:t>USD</w:t>
      </w:r>
      <w:r w:rsidR="00637981">
        <w:t xml:space="preserve"> from 2009</w:t>
      </w:r>
      <w:r>
        <w:t xml:space="preserve"> s</w:t>
      </w:r>
      <w:r w:rsidR="0021221A">
        <w:t>tates</w:t>
      </w:r>
      <w:r>
        <w:t>:</w:t>
      </w:r>
    </w:p>
    <w:p w14:paraId="6B589D3C" w14:textId="77777777" w:rsidR="00383F76" w:rsidRPr="00537FDC" w:rsidRDefault="00185D59" w:rsidP="00383F76">
      <w:pPr>
        <w:rPr>
          <w:rStyle w:val="Emphasis"/>
        </w:rPr>
      </w:pPr>
      <w:r w:rsidRPr="00537FDC">
        <w:rPr>
          <w:rStyle w:val="Emphasis"/>
        </w:rPr>
        <w:t>"</w:t>
      </w:r>
      <w:r w:rsidR="00383F76" w:rsidRPr="00537FDC">
        <w:rPr>
          <w:rStyle w:val="Emphasis"/>
        </w:rPr>
        <w:t>Member States shall ensure that undertakings concerned make caller location information available free of charge to the authority handling emergency calls as soon as the call reaches that authority. This shall apply to all calls to the single European emergency call number ‘112’. Member States may extend this obligation to cover calls to national emergency numbers. Competent regulatory authorities shall lay down criteria for the accuracy and reliability of the caller location information provided.”</w:t>
      </w:r>
    </w:p>
    <w:p w14:paraId="4194E608" w14:textId="05909F08" w:rsidR="00383F76" w:rsidRPr="00537FDC" w:rsidRDefault="00383F76" w:rsidP="00383F76">
      <w:pPr>
        <w:rPr>
          <w:rStyle w:val="Emphasis"/>
        </w:rPr>
      </w:pPr>
      <w:r>
        <w:t xml:space="preserve">The </w:t>
      </w:r>
      <w:r w:rsidR="00B66E87">
        <w:t xml:space="preserve">CJEU </w:t>
      </w:r>
      <w:r>
        <w:t>judgement s</w:t>
      </w:r>
      <w:r w:rsidR="0021221A">
        <w:t>tate</w:t>
      </w:r>
      <w:r w:rsidR="002C5BF7">
        <w:t>d that</w:t>
      </w:r>
      <w:r w:rsidR="00903AF1">
        <w:t xml:space="preserve"> </w:t>
      </w:r>
      <w:r w:rsidR="00903AF1" w:rsidRPr="00537FDC">
        <w:rPr>
          <w:rStyle w:val="Emphasis"/>
        </w:rPr>
        <w:t>"</w:t>
      </w:r>
      <w:r w:rsidRPr="00537FDC">
        <w:rPr>
          <w:rStyle w:val="Emphasis"/>
        </w:rPr>
        <w:t>Article 26(5) of Directive 2002/22/EC of the European Parliament and of the Council of 7 March 2002 on universal service and users’ rights relating to electronic communications networks and services (Universal Service Directive), as amended by Directive 2009/136/EC of the European Parliament and of the Council of 25 November 2009, must be interpreted as requiring the Member States, subject to technical feasibility, to ensure that the undertakings concerned make caller location information available free of charge to the authority handling emergency calls to the single European emergency call number ‘112’ as soon as the call reaches that authority, including in cases where the call is made from a mobile telephone which is not fitted with a SIM card.</w:t>
      </w:r>
    </w:p>
    <w:p w14:paraId="084995A7" w14:textId="0172020A" w:rsidR="00383F76" w:rsidRPr="00537FDC" w:rsidRDefault="00383F76" w:rsidP="00383F76">
      <w:pPr>
        <w:rPr>
          <w:rStyle w:val="Emphasis"/>
        </w:rPr>
      </w:pPr>
      <w:r w:rsidRPr="00537FDC">
        <w:rPr>
          <w:rStyle w:val="Emphasis"/>
        </w:rPr>
        <w:t>Article 26(5) of Directive 2002/22, as amended by Directive 2009/136, must be interpreted as conferring on the Member States a measure of discretion when laying down the criteria relating to the accuracy and reliability of the information on the location of the caller to the single European emergency call number ‘112’; however, the criteria which they lay down must ensure, within the limits of technical feasibility, that the caller’s position is located as reliably and accurately as is necessary to enable the emergency services usefully to come to the caller’s assistance, this being a matter for the national court to assess.</w:t>
      </w:r>
      <w:r w:rsidR="000C31E9">
        <w:rPr>
          <w:rStyle w:val="Emphasis"/>
        </w:rPr>
        <w:t>"</w:t>
      </w:r>
    </w:p>
    <w:p w14:paraId="09FEEBDB" w14:textId="1831B90B" w:rsidR="00383F76" w:rsidRPr="00537FDC" w:rsidRDefault="00383F76" w:rsidP="00832F23">
      <w:pPr>
        <w:rPr>
          <w:rStyle w:val="Emphasis"/>
        </w:rPr>
      </w:pPr>
      <w:r w:rsidRPr="00832F23">
        <w:t xml:space="preserve">The </w:t>
      </w:r>
      <w:r w:rsidR="00B66E87">
        <w:t>CJEU</w:t>
      </w:r>
      <w:r w:rsidRPr="00832F23">
        <w:t xml:space="preserve"> in its judgment notes that it is apparent from the wording of the USD, that </w:t>
      </w:r>
      <w:r w:rsidR="000C31E9">
        <w:rPr>
          <w:rStyle w:val="Emphasis"/>
        </w:rPr>
        <w:t>"</w:t>
      </w:r>
      <w:r w:rsidRPr="00537FDC">
        <w:rPr>
          <w:rStyle w:val="Emphasis"/>
        </w:rPr>
        <w:t>all calls to the single European emergency call number’ are covered by the obligation to make caller location information available</w:t>
      </w:r>
      <w:r w:rsidR="000C31E9">
        <w:rPr>
          <w:rStyle w:val="Emphasis"/>
        </w:rPr>
        <w:t>"</w:t>
      </w:r>
      <w:r w:rsidRPr="00537FDC">
        <w:rPr>
          <w:rStyle w:val="Emphasis"/>
        </w:rPr>
        <w:t xml:space="preserve">. </w:t>
      </w:r>
    </w:p>
    <w:p w14:paraId="13AAEF47" w14:textId="4694AB3F" w:rsidR="00383F76" w:rsidRPr="00537FDC" w:rsidRDefault="00383F76" w:rsidP="00383F76">
      <w:pPr>
        <w:rPr>
          <w:rStyle w:val="Emphasis"/>
        </w:rPr>
      </w:pPr>
      <w:r w:rsidRPr="00537FDC">
        <w:rPr>
          <w:rStyle w:val="Emphasis"/>
        </w:rPr>
        <w:t xml:space="preserve">Furthermore, the </w:t>
      </w:r>
      <w:r w:rsidR="00B66E87">
        <w:rPr>
          <w:rStyle w:val="Emphasis"/>
        </w:rPr>
        <w:t>CJEU</w:t>
      </w:r>
      <w:r w:rsidR="00B66E87" w:rsidRPr="00537FDC">
        <w:rPr>
          <w:rStyle w:val="Emphasis"/>
        </w:rPr>
        <w:t xml:space="preserve"> </w:t>
      </w:r>
      <w:r w:rsidR="000C31E9">
        <w:rPr>
          <w:rStyle w:val="Emphasis"/>
        </w:rPr>
        <w:t>"</w:t>
      </w:r>
      <w:r w:rsidRPr="00537FDC">
        <w:rPr>
          <w:rStyle w:val="Emphasis"/>
        </w:rPr>
        <w:t xml:space="preserve">has previously held that it followed from Article 26(3) of USD 2002/22, in its original version, which corresponds to Article 26(5) in the current version of that directive, that that </w:t>
      </w:r>
      <w:r w:rsidR="000C31E9">
        <w:rPr>
          <w:rStyle w:val="Emphasis"/>
        </w:rPr>
        <w:t xml:space="preserve">provision </w:t>
      </w:r>
      <w:r w:rsidRPr="00537FDC">
        <w:rPr>
          <w:rStyle w:val="Emphasis"/>
        </w:rPr>
        <w:t>imposes on the Member States, subject to technical feasibility, an obligation to achieve a result, which is not limited to putting in place an appropriate regulatory framework, but which requires that the information on the location of all callers to ‘112’ be actually transmitted to the emergency services.</w:t>
      </w:r>
      <w:r w:rsidR="000C31E9">
        <w:rPr>
          <w:rStyle w:val="Emphasis"/>
        </w:rPr>
        <w:t>"</w:t>
      </w:r>
      <w:r w:rsidRPr="00537FDC">
        <w:rPr>
          <w:rStyle w:val="Emphasis"/>
        </w:rPr>
        <w:t xml:space="preserve"> </w:t>
      </w:r>
    </w:p>
    <w:p w14:paraId="1FAA2B8B" w14:textId="507A57F8" w:rsidR="00383F76" w:rsidRPr="00537FDC" w:rsidRDefault="003E4529" w:rsidP="00832F23">
      <w:pPr>
        <w:rPr>
          <w:rStyle w:val="Emphasis"/>
        </w:rPr>
      </w:pPr>
      <w:r>
        <w:rPr>
          <w:rStyle w:val="Emphasis"/>
        </w:rPr>
        <w:lastRenderedPageBreak/>
        <w:t>"</w:t>
      </w:r>
      <w:r w:rsidR="00383F76" w:rsidRPr="00537FDC">
        <w:rPr>
          <w:rStyle w:val="Emphasis"/>
        </w:rPr>
        <w:t xml:space="preserve">Therefore, it cannot be accepted that calls to </w:t>
      </w:r>
      <w:r w:rsidR="009C36FE">
        <w:rPr>
          <w:rStyle w:val="Emphasis"/>
        </w:rPr>
        <w:t>'112'</w:t>
      </w:r>
      <w:r w:rsidR="00383F76" w:rsidRPr="00537FDC">
        <w:rPr>
          <w:rStyle w:val="Emphasis"/>
        </w:rPr>
        <w:t xml:space="preserve"> made from a mobile telephone not fitted with a SIM card are excluded from the scope of</w:t>
      </w:r>
      <w:r>
        <w:rPr>
          <w:rStyle w:val="Emphasis"/>
        </w:rPr>
        <w:t>"</w:t>
      </w:r>
      <w:r w:rsidR="00383F76" w:rsidRPr="00537FDC">
        <w:rPr>
          <w:rStyle w:val="Emphasis"/>
        </w:rPr>
        <w:t xml:space="preserve"> </w:t>
      </w:r>
      <w:r w:rsidR="00383F76" w:rsidRPr="00832F23">
        <w:t>the USD.</w:t>
      </w:r>
    </w:p>
    <w:p w14:paraId="5E55488A" w14:textId="5295D9D3" w:rsidR="00383F76" w:rsidRPr="00537FDC" w:rsidRDefault="00383F76" w:rsidP="00832F23">
      <w:pPr>
        <w:rPr>
          <w:rStyle w:val="Emphasis"/>
        </w:rPr>
      </w:pPr>
      <w:r w:rsidRPr="00832F23">
        <w:t xml:space="preserve">Consequently, the </w:t>
      </w:r>
      <w:r w:rsidR="00B66E87">
        <w:t>CJEU</w:t>
      </w:r>
      <w:r w:rsidRPr="00832F23">
        <w:t xml:space="preserve"> holds that the </w:t>
      </w:r>
      <w:r w:rsidR="00B1121A" w:rsidRPr="00832F23">
        <w:t>USD</w:t>
      </w:r>
      <w:r w:rsidRPr="00832F23">
        <w:t xml:space="preserve"> requires the Member States,</w:t>
      </w:r>
      <w:r w:rsidRPr="00537FDC">
        <w:rPr>
          <w:rStyle w:val="Emphasis"/>
        </w:rPr>
        <w:t xml:space="preserve"> </w:t>
      </w:r>
      <w:r w:rsidR="003E4529">
        <w:rPr>
          <w:rStyle w:val="Emphasis"/>
        </w:rPr>
        <w:t>"</w:t>
      </w:r>
      <w:r w:rsidRPr="00537FDC">
        <w:rPr>
          <w:rStyle w:val="Emphasis"/>
        </w:rPr>
        <w:t xml:space="preserve">subject to technical feasibility, to ensure that the undertakings concerned make caller location information available free of charge to the authority handling emergency calls to </w:t>
      </w:r>
      <w:r w:rsidR="009C36FE">
        <w:rPr>
          <w:rStyle w:val="Emphasis"/>
        </w:rPr>
        <w:t>'112'</w:t>
      </w:r>
      <w:r w:rsidRPr="00537FDC">
        <w:rPr>
          <w:rStyle w:val="Emphasis"/>
        </w:rPr>
        <w:t xml:space="preserve"> as soon as the call reaches that authority, including in cases where the call is made from a mobile telephone which is not fitted with a SIM card</w:t>
      </w:r>
      <w:r w:rsidR="003E4529">
        <w:rPr>
          <w:rStyle w:val="Emphasis"/>
        </w:rPr>
        <w:t>"</w:t>
      </w:r>
      <w:r w:rsidRPr="00537FDC">
        <w:rPr>
          <w:rStyle w:val="Emphasis"/>
        </w:rPr>
        <w:t>.</w:t>
      </w:r>
    </w:p>
    <w:p w14:paraId="08CCB632" w14:textId="76271E8F" w:rsidR="00775BB8" w:rsidRPr="00E2642C" w:rsidRDefault="00383F76" w:rsidP="00832F23">
      <w:r w:rsidRPr="00832F23">
        <w:t xml:space="preserve">The </w:t>
      </w:r>
      <w:r w:rsidR="00B66E87">
        <w:t>CJEU</w:t>
      </w:r>
      <w:r w:rsidR="00B66E87" w:rsidRPr="00832F23">
        <w:t xml:space="preserve"> </w:t>
      </w:r>
      <w:r w:rsidRPr="00832F23">
        <w:t>also finds that although</w:t>
      </w:r>
      <w:r w:rsidRPr="00537FDC">
        <w:rPr>
          <w:rStyle w:val="Emphasis"/>
        </w:rPr>
        <w:t xml:space="preserve"> </w:t>
      </w:r>
      <w:r w:rsidR="003E4529">
        <w:rPr>
          <w:rStyle w:val="Emphasis"/>
        </w:rPr>
        <w:t>"</w:t>
      </w:r>
      <w:r w:rsidRPr="00537FDC">
        <w:rPr>
          <w:rStyle w:val="Emphasis"/>
        </w:rPr>
        <w:t xml:space="preserve">the Member States enjoy some latitude when laying down the criteria relating to the accuracy and reliability of information on the location of the caller to </w:t>
      </w:r>
      <w:r w:rsidR="009C36FE">
        <w:rPr>
          <w:rStyle w:val="Emphasis"/>
        </w:rPr>
        <w:t>'112'</w:t>
      </w:r>
      <w:r w:rsidR="003E4529">
        <w:rPr>
          <w:rStyle w:val="Emphasis"/>
        </w:rPr>
        <w:t>"</w:t>
      </w:r>
      <w:r w:rsidRPr="00537FDC">
        <w:rPr>
          <w:rStyle w:val="Emphasis"/>
        </w:rPr>
        <w:t xml:space="preserve">, those criteria </w:t>
      </w:r>
      <w:r w:rsidR="003E4529">
        <w:rPr>
          <w:rStyle w:val="Emphasis"/>
        </w:rPr>
        <w:t>"</w:t>
      </w:r>
      <w:r w:rsidRPr="00537FDC">
        <w:rPr>
          <w:rStyle w:val="Emphasis"/>
        </w:rPr>
        <w:t>must, in any event, ensure, subject to technical feasibility, that the position of that caller is located as reliably and accurately as is necessary to enable the emergency services usefully to come to that caller’s assistance. The discretion enjoyed by the Member States in laying down those criteria is therefore limited by the need to ensure the usefulness of the information transmitted in enabling the caller to be effectively located and, therefore, in enabling the emergency services to intervene</w:t>
      </w:r>
      <w:r w:rsidR="003E4529">
        <w:rPr>
          <w:rStyle w:val="Emphasis"/>
        </w:rPr>
        <w:t>"</w:t>
      </w:r>
      <w:r w:rsidRPr="00537FDC">
        <w:rPr>
          <w:rStyle w:val="Emphasis"/>
        </w:rPr>
        <w:t xml:space="preserve">. </w:t>
      </w:r>
      <w:r w:rsidRPr="00832F23">
        <w:t>Since such an assessment is eminently technical and intimately linked to the specific characteristics of the national mobile telecommunications network,</w:t>
      </w:r>
      <w:r w:rsidRPr="00537FDC">
        <w:rPr>
          <w:rStyle w:val="Emphasis"/>
        </w:rPr>
        <w:t xml:space="preserve"> </w:t>
      </w:r>
      <w:r w:rsidR="003E4529">
        <w:rPr>
          <w:rStyle w:val="Emphasis"/>
        </w:rPr>
        <w:t>"</w:t>
      </w:r>
      <w:r w:rsidRPr="00537FDC">
        <w:rPr>
          <w:rStyle w:val="Emphasis"/>
        </w:rPr>
        <w:t>it is for the national court to carry out that assessment</w:t>
      </w:r>
      <w:r w:rsidR="00903AF1" w:rsidRPr="00537FDC">
        <w:rPr>
          <w:rStyle w:val="Emphasis"/>
        </w:rPr>
        <w:t>"</w:t>
      </w:r>
      <w:r w:rsidR="00903AF1">
        <w:rPr>
          <w:rStyle w:val="Emphasis"/>
        </w:rPr>
        <w:t>.</w:t>
      </w:r>
    </w:p>
    <w:p w14:paraId="30764A65" w14:textId="684DEA3F" w:rsidR="00775BB8" w:rsidRPr="00E2642C" w:rsidRDefault="0052303D" w:rsidP="0052303D">
      <w:pPr>
        <w:pStyle w:val="Heading2"/>
        <w:rPr>
          <w:rFonts w:eastAsia="Verdana"/>
          <w:lang w:val="en-GB"/>
        </w:rPr>
      </w:pPr>
      <w:bookmarkStart w:id="54" w:name="_Toc60834829"/>
      <w:r w:rsidRPr="00E2642C">
        <w:rPr>
          <w:lang w:val="en-GB"/>
        </w:rPr>
        <w:t>European</w:t>
      </w:r>
      <w:r w:rsidR="003E4529" w:rsidRPr="00E2642C">
        <w:rPr>
          <w:rFonts w:eastAsia="Verdana"/>
          <w:lang w:val="en-GB"/>
        </w:rPr>
        <w:t xml:space="preserve"> </w:t>
      </w:r>
      <w:r w:rsidR="00775BB8" w:rsidRPr="00E2642C">
        <w:rPr>
          <w:rFonts w:eastAsia="Verdana"/>
          <w:lang w:val="en-GB"/>
        </w:rPr>
        <w:t>C</w:t>
      </w:r>
      <w:r w:rsidRPr="00E2642C">
        <w:rPr>
          <w:lang w:val="en-GB"/>
        </w:rPr>
        <w:t>ommission</w:t>
      </w:r>
      <w:r w:rsidR="00775BB8" w:rsidRPr="00E2642C">
        <w:rPr>
          <w:rFonts w:eastAsia="Verdana"/>
          <w:lang w:val="en-GB"/>
        </w:rPr>
        <w:t xml:space="preserve"> opinion</w:t>
      </w:r>
      <w:r w:rsidR="002D55C1" w:rsidRPr="00E2642C">
        <w:rPr>
          <w:rFonts w:eastAsia="Verdana"/>
          <w:lang w:val="en-GB"/>
        </w:rPr>
        <w:t xml:space="preserve"> </w:t>
      </w:r>
      <w:r w:rsidR="002D55C1" w:rsidRPr="00E2642C">
        <w:rPr>
          <w:lang w:val="en-GB"/>
        </w:rPr>
        <w:t>on SIM-less calls to emergency</w:t>
      </w:r>
      <w:r w:rsidRPr="00E2642C">
        <w:rPr>
          <w:lang w:val="en-GB"/>
        </w:rPr>
        <w:t xml:space="preserve"> services</w:t>
      </w:r>
      <w:r w:rsidR="00AF7587" w:rsidRPr="00E2642C">
        <w:rPr>
          <w:lang w:val="en-GB"/>
        </w:rPr>
        <w:t xml:space="preserve"> </w:t>
      </w:r>
      <w:r w:rsidR="00AF7587">
        <w:fldChar w:fldCharType="begin"/>
      </w:r>
      <w:r w:rsidR="00AF7587" w:rsidRPr="00E2642C">
        <w:rPr>
          <w:lang w:val="en-GB"/>
        </w:rPr>
        <w:instrText xml:space="preserve"> REF _Ref56672094 \r \h </w:instrText>
      </w:r>
      <w:r w:rsidR="00AF7587">
        <w:fldChar w:fldCharType="separate"/>
      </w:r>
      <w:r w:rsidR="00AF7587" w:rsidRPr="00E2642C">
        <w:rPr>
          <w:lang w:val="en-GB"/>
        </w:rPr>
        <w:t>[14]</w:t>
      </w:r>
      <w:bookmarkEnd w:id="54"/>
      <w:r w:rsidR="00AF7587">
        <w:fldChar w:fldCharType="end"/>
      </w:r>
    </w:p>
    <w:p w14:paraId="4510E14E" w14:textId="092293AC" w:rsidR="00C30026" w:rsidRDefault="006E32C7" w:rsidP="00383F76">
      <w:r>
        <w:t xml:space="preserve">According to </w:t>
      </w:r>
      <w:r w:rsidRPr="006E32C7">
        <w:t xml:space="preserve">the Treaty on European Union </w:t>
      </w:r>
      <w:r w:rsidR="003E4529">
        <w:t xml:space="preserve">(TEU) </w:t>
      </w:r>
      <w:r w:rsidRPr="006E32C7">
        <w:t>and the Treaty on the Functioning of the European Union</w:t>
      </w:r>
      <w:r>
        <w:t xml:space="preserve"> (TFEU)</w:t>
      </w:r>
      <w:r w:rsidR="0003260D">
        <w:t xml:space="preserve"> </w:t>
      </w:r>
      <w:r w:rsidR="0003260D">
        <w:fldChar w:fldCharType="begin"/>
      </w:r>
      <w:r w:rsidR="0003260D">
        <w:instrText xml:space="preserve"> REF _Ref51666989 \r \h </w:instrText>
      </w:r>
      <w:r w:rsidR="0003260D">
        <w:fldChar w:fldCharType="separate"/>
      </w:r>
      <w:r w:rsidR="00701DD2">
        <w:t>[8]</w:t>
      </w:r>
      <w:r w:rsidR="0003260D">
        <w:fldChar w:fldCharType="end"/>
      </w:r>
      <w:r>
        <w:t xml:space="preserve"> the s</w:t>
      </w:r>
      <w:r w:rsidR="00C30026" w:rsidRPr="00C30026">
        <w:t>upreme authority to interpret EU law, and to review the</w:t>
      </w:r>
      <w:r>
        <w:t xml:space="preserve"> </w:t>
      </w:r>
      <w:r w:rsidR="00C30026" w:rsidRPr="00C30026">
        <w:t>compatibility of legislation with the treaties is vested in th</w:t>
      </w:r>
      <w:r w:rsidRPr="006E32C7">
        <w:t xml:space="preserve">e </w:t>
      </w:r>
      <w:r w:rsidR="00B66E87">
        <w:t>CJEU.</w:t>
      </w:r>
      <w:r w:rsidR="00AB2C86">
        <w:t xml:space="preserve"> </w:t>
      </w:r>
      <w:r>
        <w:t xml:space="preserve">Based on </w:t>
      </w:r>
      <w:r w:rsidR="002569AE" w:rsidRPr="002569AE">
        <w:t>Article 267</w:t>
      </w:r>
      <w:r w:rsidR="00D051E6">
        <w:t xml:space="preserve">, </w:t>
      </w:r>
      <w:r w:rsidR="002569AE">
        <w:t xml:space="preserve">with </w:t>
      </w:r>
      <w:r>
        <w:t>the</w:t>
      </w:r>
      <w:r w:rsidR="002569AE">
        <w:t xml:space="preserve"> </w:t>
      </w:r>
      <w:r w:rsidR="002D55C1" w:rsidRPr="00CC26F1">
        <w:rPr>
          <w:rStyle w:val="Emphasis"/>
        </w:rPr>
        <w:t>"p</w:t>
      </w:r>
      <w:r w:rsidR="002569AE" w:rsidRPr="00CC26F1">
        <w:rPr>
          <w:rStyle w:val="Emphasis"/>
        </w:rPr>
        <w:t>reliminary ruling procedure</w:t>
      </w:r>
      <w:r w:rsidR="002D55C1" w:rsidRPr="00CC26F1">
        <w:rPr>
          <w:rStyle w:val="Emphasis"/>
        </w:rPr>
        <w:t>"</w:t>
      </w:r>
      <w:r w:rsidRPr="00CC26F1">
        <w:rPr>
          <w:rStyle w:val="Emphasis"/>
        </w:rPr>
        <w:t xml:space="preserve"> </w:t>
      </w:r>
      <w:r w:rsidR="002569AE">
        <w:t xml:space="preserve">the </w:t>
      </w:r>
      <w:r w:rsidR="00B66E87">
        <w:t>CJEU</w:t>
      </w:r>
      <w:r w:rsidR="002569AE">
        <w:t xml:space="preserve"> in its Decision gives</w:t>
      </w:r>
      <w:r w:rsidR="00C30026" w:rsidRPr="00C30026">
        <w:t xml:space="preserve"> a legally binding interpretation of EU law confirming that a given Member State's laws, regulations or practices violate th</w:t>
      </w:r>
      <w:r w:rsidR="00AE496D">
        <w:t>e rule of law.</w:t>
      </w:r>
    </w:p>
    <w:p w14:paraId="33A0344B" w14:textId="39276A53" w:rsidR="00383F76" w:rsidRDefault="006E32C7" w:rsidP="00383F76">
      <w:r w:rsidRPr="006E32C7">
        <w:t xml:space="preserve">The answer provided in the </w:t>
      </w:r>
      <w:r w:rsidR="00B66E87">
        <w:t>CJEU</w:t>
      </w:r>
      <w:r w:rsidRPr="006E32C7">
        <w:t>'s ruling is not only binding on the individual national court which asked it, but as a precedent</w:t>
      </w:r>
      <w:r w:rsidR="002569AE">
        <w:t xml:space="preserve"> </w:t>
      </w:r>
      <w:r w:rsidRPr="006E32C7">
        <w:t xml:space="preserve">contains an authoritative interpretation of EU law, binding on all Member States and their authorities. </w:t>
      </w:r>
      <w:r w:rsidR="00383F76">
        <w:t xml:space="preserve">During the previously referred </w:t>
      </w:r>
      <w:r w:rsidR="00B66E87">
        <w:t>CJEU</w:t>
      </w:r>
      <w:r w:rsidR="00383F76">
        <w:t xml:space="preserve"> court case, the European Commission </w:t>
      </w:r>
      <w:r w:rsidR="003E4529">
        <w:t xml:space="preserve">(EC) </w:t>
      </w:r>
      <w:r w:rsidR="00383F76">
        <w:t>s</w:t>
      </w:r>
      <w:r w:rsidR="00383F76" w:rsidRPr="003F0231">
        <w:t>ubmit</w:t>
      </w:r>
      <w:r w:rsidR="00383F76">
        <w:t>ted</w:t>
      </w:r>
      <w:r w:rsidR="00383F76" w:rsidRPr="003F0231">
        <w:t xml:space="preserve"> observations to the </w:t>
      </w:r>
      <w:r w:rsidR="00B66E87">
        <w:t>CJEU</w:t>
      </w:r>
      <w:r w:rsidR="00383F76" w:rsidRPr="003F0231">
        <w:t>.</w:t>
      </w:r>
    </w:p>
    <w:p w14:paraId="2402FB9D" w14:textId="77777777" w:rsidR="00F37DA0" w:rsidRDefault="00AE496D" w:rsidP="00383F76">
      <w:r>
        <w:t>T</w:t>
      </w:r>
      <w:r w:rsidRPr="00AE496D">
        <w:t xml:space="preserve">he Commission as guardian of the Treaties, intervenes as </w:t>
      </w:r>
      <w:r w:rsidRPr="00537FDC">
        <w:rPr>
          <w:rStyle w:val="Emphasis"/>
        </w:rPr>
        <w:t>amicus curiae</w:t>
      </w:r>
      <w:r w:rsidRPr="00AE496D">
        <w:t xml:space="preserve"> (friend of the court – similar to an expert witness giving a court the benefit of his advice) in preliminary ruling cases.</w:t>
      </w:r>
      <w:r w:rsidR="00F37DA0">
        <w:t xml:space="preserve"> </w:t>
      </w:r>
      <w:r w:rsidR="00383F76">
        <w:t xml:space="preserve">The extract of the main points of the observations of the EC regarding SIM-less calls and the provisions of the USD could be </w:t>
      </w:r>
      <w:r w:rsidR="00B1121A">
        <w:t>highlighted</w:t>
      </w:r>
      <w:r w:rsidR="00383F76">
        <w:t xml:space="preserve"> as follow:</w:t>
      </w:r>
    </w:p>
    <w:p w14:paraId="217B6BC3" w14:textId="77777777" w:rsidR="00383F76" w:rsidRDefault="00383F76" w:rsidP="00383F76">
      <w:r>
        <w:t xml:space="preserve">The EC understands that the national court’s first question referred for preliminary ruling is aimed </w:t>
      </w:r>
      <w:r w:rsidR="002018FF">
        <w:t xml:space="preserve">at </w:t>
      </w:r>
      <w:r>
        <w:t>clarifying whether there is an obligation to ensure that end-users of services using a telephone without a SIM card can call the single European emergency call number '112'.</w:t>
      </w:r>
    </w:p>
    <w:p w14:paraId="16E1D462" w14:textId="3826B510" w:rsidR="00383F76" w:rsidRDefault="00383F76" w:rsidP="00221BF1">
      <w:r>
        <w:t xml:space="preserve">The EC was of the opinion that Article 26 (1) and (2) of </w:t>
      </w:r>
      <w:r w:rsidR="003D1F9E">
        <w:t>the USD</w:t>
      </w:r>
      <w:r>
        <w:t xml:space="preserve"> provide the obligation to ensure that all end-users of services using "an </w:t>
      </w:r>
      <w:r w:rsidRPr="00537FDC">
        <w:rPr>
          <w:rStyle w:val="Emphasis"/>
        </w:rPr>
        <w:t xml:space="preserve">electronic communications service which makes national calls by </w:t>
      </w:r>
      <w:r w:rsidR="004830C6" w:rsidRPr="00537FDC">
        <w:rPr>
          <w:rStyle w:val="Emphasis"/>
        </w:rPr>
        <w:t>dialling</w:t>
      </w:r>
      <w:r w:rsidRPr="00537FDC">
        <w:rPr>
          <w:rStyle w:val="Emphasis"/>
        </w:rPr>
        <w:t xml:space="preserve"> one or more numbers of the national telephone numbering plan" </w:t>
      </w:r>
      <w:r w:rsidRPr="00221BF1">
        <w:t xml:space="preserve">may call the number </w:t>
      </w:r>
      <w:r w:rsidR="009C36FE" w:rsidRPr="00221BF1">
        <w:t>'</w:t>
      </w:r>
      <w:r w:rsidRPr="00221BF1">
        <w:t>112</w:t>
      </w:r>
      <w:r w:rsidR="009C36FE" w:rsidRPr="00221BF1">
        <w:t>'</w:t>
      </w:r>
      <w:r w:rsidRPr="00221BF1">
        <w:t xml:space="preserve">, and also oblige undertakings providing such services to provide </w:t>
      </w:r>
      <w:r w:rsidRPr="00221BF1">
        <w:rPr>
          <w:rStyle w:val="Emphasis"/>
        </w:rPr>
        <w:t>"access to emergency services".</w:t>
      </w:r>
    </w:p>
    <w:p w14:paraId="709D8472" w14:textId="3FFD0885" w:rsidR="00383F76" w:rsidRDefault="00383F76" w:rsidP="00383F76">
      <w:r>
        <w:t xml:space="preserve">Therefore, the EC considered that the obligation laid down in Article 26 (2) of </w:t>
      </w:r>
      <w:r w:rsidR="003D1F9E">
        <w:t>the USD</w:t>
      </w:r>
      <w:r>
        <w:t xml:space="preserve"> only covers cases in which the undertaking is already actively providing a given end</w:t>
      </w:r>
      <w:r w:rsidR="002018FF">
        <w:t>-</w:t>
      </w:r>
      <w:r>
        <w:t>user with an electronic communications service for making national calls. In this respect the EC notes that an undertaking provides an electronic communications service enabling national calls to be made to an end</w:t>
      </w:r>
      <w:r w:rsidR="002018FF">
        <w:t>-</w:t>
      </w:r>
      <w:r>
        <w:t>user only if the end</w:t>
      </w:r>
      <w:r w:rsidR="002018FF">
        <w:t>-</w:t>
      </w:r>
      <w:r>
        <w:t>user uses a mobile device equipped with a SIM card and has a telephone number to call.</w:t>
      </w:r>
    </w:p>
    <w:p w14:paraId="65EF093D" w14:textId="6CF8E9EF" w:rsidR="00383F76" w:rsidRDefault="00383F76" w:rsidP="00383F76">
      <w:r>
        <w:t xml:space="preserve">Therefore, the EC is of the opinion that </w:t>
      </w:r>
      <w:r w:rsidR="00221BF1">
        <w:t xml:space="preserve">the </w:t>
      </w:r>
      <w:r>
        <w:t xml:space="preserve">USD does not preclude a Member State from enshrining in its national law the obligation for undertakings to allow access to emergency </w:t>
      </w:r>
      <w:r w:rsidR="001E6901">
        <w:t xml:space="preserve">services </w:t>
      </w:r>
      <w:r>
        <w:t xml:space="preserve">by </w:t>
      </w:r>
      <w:r w:rsidR="004830C6">
        <w:t>dialling</w:t>
      </w:r>
      <w:r>
        <w:t xml:space="preserve"> </w:t>
      </w:r>
      <w:r w:rsidR="009C36FE">
        <w:t>'</w:t>
      </w:r>
      <w:r>
        <w:t>112</w:t>
      </w:r>
      <w:r w:rsidR="009C36FE">
        <w:t>'</w:t>
      </w:r>
      <w:r>
        <w:t xml:space="preserve"> from a mobile device without a SIM card. A Member State is therefore, in principle, free to decide whether or not such access should be provided for under national law.</w:t>
      </w:r>
    </w:p>
    <w:p w14:paraId="1E4264DF" w14:textId="693CAAC2" w:rsidR="00383F76" w:rsidRDefault="00383F76" w:rsidP="00383F76">
      <w:r>
        <w:t xml:space="preserve">In other words, according to the EC’s </w:t>
      </w:r>
      <w:r w:rsidR="00B1121A">
        <w:t>opinion</w:t>
      </w:r>
      <w:r>
        <w:t xml:space="preserve">, Article 26(2), of </w:t>
      </w:r>
      <w:r w:rsidR="003D1F9E">
        <w:t>the USD</w:t>
      </w:r>
      <w:r>
        <w:t xml:space="preserve"> is to be interpreted as not imposing </w:t>
      </w:r>
      <w:r w:rsidR="000A0877">
        <w:t xml:space="preserve">an </w:t>
      </w:r>
      <w:r>
        <w:t xml:space="preserve">obligation to provide access to emergency services by dialling </w:t>
      </w:r>
      <w:r w:rsidR="009C36FE">
        <w:t>'</w:t>
      </w:r>
      <w:r>
        <w:t>112</w:t>
      </w:r>
      <w:r w:rsidR="009C36FE">
        <w:t>'</w:t>
      </w:r>
      <w:r>
        <w:t xml:space="preserve"> if the call is made from a mobile device </w:t>
      </w:r>
      <w:r w:rsidR="000A0877">
        <w:lastRenderedPageBreak/>
        <w:t xml:space="preserve">not fitted with </w:t>
      </w:r>
      <w:r>
        <w:t>a SIM card. However, that provision does not preclude Member States from establishing such a provisio</w:t>
      </w:r>
      <w:r w:rsidR="0015340A">
        <w:t>n or</w:t>
      </w:r>
      <w:r>
        <w:t xml:space="preserve"> obligation in their </w:t>
      </w:r>
      <w:r w:rsidR="0015340A">
        <w:t xml:space="preserve">national </w:t>
      </w:r>
      <w:r>
        <w:t>law.</w:t>
      </w:r>
    </w:p>
    <w:p w14:paraId="74246E37" w14:textId="576FC983" w:rsidR="00383F76" w:rsidRDefault="00383F76" w:rsidP="00383F76">
      <w:r>
        <w:t xml:space="preserve">The EC also understands, that by its second question referred for a preliminary ruling, the national court asks whether Article 26(5) of </w:t>
      </w:r>
      <w:r w:rsidR="003D1F9E">
        <w:t>the USD</w:t>
      </w:r>
      <w:r>
        <w:t xml:space="preserve"> lays down an obligation to make caller location information available where national law provides for the possibility of calling the single European emergency call number '112' without a SIM card.</w:t>
      </w:r>
    </w:p>
    <w:p w14:paraId="34A51E74" w14:textId="77226ECB" w:rsidR="00383F76" w:rsidRDefault="00383F76" w:rsidP="00383F76">
      <w:r>
        <w:t xml:space="preserve">EC points out that, according to Article 26(5) of </w:t>
      </w:r>
      <w:r w:rsidR="00221BF1">
        <w:t xml:space="preserve">the </w:t>
      </w:r>
      <w:r>
        <w:t xml:space="preserve">USD, the concerned undertakings are </w:t>
      </w:r>
      <w:r w:rsidR="00AF03C6">
        <w:t>required</w:t>
      </w:r>
      <w:r>
        <w:t xml:space="preserve"> only when an emergency call is received via </w:t>
      </w:r>
      <w:r w:rsidR="00221BF1">
        <w:t>'112'</w:t>
      </w:r>
      <w:r>
        <w:t xml:space="preserve"> to provide caller location information free of charge. It further states that </w:t>
      </w:r>
      <w:r w:rsidR="00221BF1">
        <w:t>t</w:t>
      </w:r>
      <w:r>
        <w:t xml:space="preserve">his provision shall apply to </w:t>
      </w:r>
      <w:r w:rsidR="00221BF1" w:rsidRPr="00221BF1">
        <w:rPr>
          <w:rStyle w:val="Emphasis"/>
        </w:rPr>
        <w:t>"</w:t>
      </w:r>
      <w:r w:rsidRPr="00221BF1">
        <w:rPr>
          <w:rStyle w:val="Emphasis"/>
        </w:rPr>
        <w:t xml:space="preserve">all calls to the single European emergency call number </w:t>
      </w:r>
      <w:r w:rsidR="009C36FE" w:rsidRPr="00221BF1">
        <w:rPr>
          <w:rStyle w:val="Emphasis"/>
        </w:rPr>
        <w:t>'</w:t>
      </w:r>
      <w:r w:rsidRPr="00221BF1">
        <w:rPr>
          <w:rStyle w:val="Emphasis"/>
        </w:rPr>
        <w:t>112</w:t>
      </w:r>
      <w:r w:rsidR="009C36FE" w:rsidRPr="00221BF1">
        <w:rPr>
          <w:rStyle w:val="Emphasis"/>
        </w:rPr>
        <w:t>'</w:t>
      </w:r>
      <w:r w:rsidR="00221BF1" w:rsidRPr="00221BF1">
        <w:rPr>
          <w:rStyle w:val="Emphasis"/>
        </w:rPr>
        <w:t>"</w:t>
      </w:r>
      <w:r>
        <w:t>, without distinguishing between devices with and without a SIM card.</w:t>
      </w:r>
    </w:p>
    <w:p w14:paraId="3D8E2653" w14:textId="2E3F9197" w:rsidR="00383F76" w:rsidRDefault="00383F76" w:rsidP="00383F76">
      <w:r>
        <w:t xml:space="preserve">The EC underlines, that Article 26(5) of </w:t>
      </w:r>
      <w:r w:rsidR="00832F23">
        <w:t xml:space="preserve">the </w:t>
      </w:r>
      <w:r>
        <w:t xml:space="preserve">USD is to be read and applied in conjunction with Article 26(3), of the Directive, according to which </w:t>
      </w:r>
      <w:r w:rsidR="002A798C">
        <w:t>M</w:t>
      </w:r>
      <w:r>
        <w:t xml:space="preserve">embers States </w:t>
      </w:r>
      <w:r w:rsidR="00221BF1">
        <w:t xml:space="preserve">must </w:t>
      </w:r>
      <w:r>
        <w:t xml:space="preserve">ensure that calls to the single European emergency call number </w:t>
      </w:r>
      <w:r w:rsidR="009C36FE">
        <w:t>'</w:t>
      </w:r>
      <w:r>
        <w:t>112</w:t>
      </w:r>
      <w:r w:rsidR="009C36FE">
        <w:t>'</w:t>
      </w:r>
      <w:r>
        <w:t xml:space="preserve"> are</w:t>
      </w:r>
      <w:r w:rsidR="002A798C">
        <w:t xml:space="preserve"> </w:t>
      </w:r>
      <w:r w:rsidR="00221BF1" w:rsidRPr="003D1F9E">
        <w:rPr>
          <w:rStyle w:val="Emphasis"/>
        </w:rPr>
        <w:t>"</w:t>
      </w:r>
      <w:r w:rsidR="002A798C" w:rsidRPr="003D1F9E">
        <w:rPr>
          <w:rStyle w:val="Emphasis"/>
        </w:rPr>
        <w:t xml:space="preserve">appropriately </w:t>
      </w:r>
      <w:r w:rsidRPr="003D1F9E">
        <w:rPr>
          <w:rStyle w:val="Emphasis"/>
        </w:rPr>
        <w:t>answered a</w:t>
      </w:r>
      <w:r w:rsidR="00221BF1" w:rsidRPr="003D1F9E">
        <w:rPr>
          <w:rStyle w:val="Emphasis"/>
        </w:rPr>
        <w:t>nd</w:t>
      </w:r>
      <w:r w:rsidRPr="003D1F9E">
        <w:rPr>
          <w:rStyle w:val="Emphasis"/>
        </w:rPr>
        <w:t xml:space="preserve"> handled in the manner best suited to the national organi</w:t>
      </w:r>
      <w:r w:rsidR="002A798C" w:rsidRPr="003D1F9E">
        <w:rPr>
          <w:rStyle w:val="Emphasis"/>
        </w:rPr>
        <w:t>s</w:t>
      </w:r>
      <w:r w:rsidRPr="003D1F9E">
        <w:rPr>
          <w:rStyle w:val="Emphasis"/>
        </w:rPr>
        <w:t>ations</w:t>
      </w:r>
      <w:r w:rsidR="002A798C" w:rsidRPr="003D1F9E">
        <w:rPr>
          <w:rStyle w:val="Emphasis"/>
        </w:rPr>
        <w:t xml:space="preserve"> of</w:t>
      </w:r>
      <w:r w:rsidRPr="003D1F9E">
        <w:rPr>
          <w:rStyle w:val="Emphasis"/>
        </w:rPr>
        <w:t xml:space="preserve"> emergency systems".</w:t>
      </w:r>
    </w:p>
    <w:p w14:paraId="1161245C" w14:textId="77777777" w:rsidR="00383F76" w:rsidRDefault="00383F76" w:rsidP="00383F76">
      <w:r>
        <w:t>According to the Commission, appropriate call handling means that the emergency services system is able to ensure that caller location information is transmitted and received in a timely manner, meaning, if a national law allows individuals to call '112' without a SIM card, the national emergency call centre system should have been equipped with the device enabling it to properly receive calls to '112' and to properly process caller location information.</w:t>
      </w:r>
    </w:p>
    <w:p w14:paraId="56BC879B" w14:textId="76929C26" w:rsidR="00383F76" w:rsidRDefault="00383F76" w:rsidP="00383F76">
      <w:r>
        <w:t xml:space="preserve">In view of the foregoing, the EC considered, that where the national law provides for the possibility to call the European emergency number </w:t>
      </w:r>
      <w:r w:rsidR="009C36FE">
        <w:t>'</w:t>
      </w:r>
      <w:r>
        <w:t xml:space="preserve">112' in the absence of a SIM card, Article 26(5) of </w:t>
      </w:r>
      <w:r w:rsidR="003D1F9E">
        <w:t xml:space="preserve">the </w:t>
      </w:r>
      <w:r>
        <w:t xml:space="preserve">USD is to be read as the information relating to the caller location must be made available to the authority handling the emergency calls, and Article 26(3) of </w:t>
      </w:r>
      <w:r w:rsidR="003D1F9E">
        <w:t>the USD</w:t>
      </w:r>
      <w:r>
        <w:t xml:space="preserve"> meaning that this authority must react effectively and respond to the calls to the European emergency call number </w:t>
      </w:r>
      <w:r w:rsidR="003D1F9E">
        <w:t>'112'</w:t>
      </w:r>
      <w:r>
        <w:t xml:space="preserve"> to provide </w:t>
      </w:r>
      <w:r w:rsidR="003E4529">
        <w:t xml:space="preserve">the </w:t>
      </w:r>
      <w:r>
        <w:t>assistance necessary.</w:t>
      </w:r>
    </w:p>
    <w:p w14:paraId="19AB2944" w14:textId="77777777" w:rsidR="0070280F" w:rsidRPr="00775BB8" w:rsidRDefault="0070280F" w:rsidP="009D42B8"/>
    <w:p w14:paraId="565AD504" w14:textId="1D1D58DB" w:rsidR="00775BB8" w:rsidRPr="00E2642C" w:rsidRDefault="009C618B" w:rsidP="002E10DD">
      <w:pPr>
        <w:pStyle w:val="Heading1"/>
        <w:rPr>
          <w:rFonts w:eastAsia="Verdana"/>
          <w:lang w:val="en-GB"/>
        </w:rPr>
      </w:pPr>
      <w:bookmarkStart w:id="55" w:name="_Toc60834830"/>
      <w:r w:rsidRPr="00E2642C">
        <w:rPr>
          <w:rFonts w:eastAsia="Verdana"/>
          <w:lang w:val="en-GB"/>
        </w:rPr>
        <w:lastRenderedPageBreak/>
        <w:t xml:space="preserve">Technical </w:t>
      </w:r>
      <w:r w:rsidR="002E10DD" w:rsidRPr="00E2642C">
        <w:rPr>
          <w:lang w:val="en-GB"/>
        </w:rPr>
        <w:t>c</w:t>
      </w:r>
      <w:r w:rsidR="00775BB8" w:rsidRPr="00E2642C">
        <w:rPr>
          <w:rFonts w:eastAsia="Verdana"/>
          <w:lang w:val="en-GB"/>
        </w:rPr>
        <w:t xml:space="preserve">ompliance with the legal obligations in case of </w:t>
      </w:r>
      <w:r w:rsidR="002E10DD" w:rsidRPr="00E2642C">
        <w:rPr>
          <w:lang w:val="en-GB"/>
        </w:rPr>
        <w:t>emergency calls from devices that are</w:t>
      </w:r>
      <w:r w:rsidR="006F1ABF" w:rsidRPr="00E2642C">
        <w:rPr>
          <w:rFonts w:eastAsia="Verdana"/>
          <w:lang w:val="en-GB"/>
        </w:rPr>
        <w:t xml:space="preserve"> </w:t>
      </w:r>
      <w:r w:rsidR="00775BB8" w:rsidRPr="00E2642C">
        <w:rPr>
          <w:rFonts w:eastAsia="Verdana"/>
          <w:lang w:val="en-GB"/>
        </w:rPr>
        <w:t xml:space="preserve">SIM-less </w:t>
      </w:r>
      <w:r w:rsidR="002E10DD" w:rsidRPr="00E2642C">
        <w:rPr>
          <w:lang w:val="en-GB"/>
        </w:rPr>
        <w:t xml:space="preserve">from devices in </w:t>
      </w:r>
      <w:r w:rsidR="006F1ABF" w:rsidRPr="00E2642C">
        <w:rPr>
          <w:rFonts w:eastAsia="Verdana"/>
          <w:lang w:val="en-GB"/>
        </w:rPr>
        <w:t>LSS</w:t>
      </w:r>
      <w:r w:rsidR="002E10DD" w:rsidRPr="00E2642C">
        <w:rPr>
          <w:lang w:val="en-GB"/>
        </w:rPr>
        <w:t xml:space="preserve"> for another reason</w:t>
      </w:r>
      <w:bookmarkEnd w:id="55"/>
    </w:p>
    <w:p w14:paraId="75AAE6F2" w14:textId="717D5DC8" w:rsidR="00085843" w:rsidRPr="00537FDC" w:rsidRDefault="00085843" w:rsidP="00537FDC">
      <w:r>
        <w:t>ECC Report 225</w:t>
      </w:r>
      <w:r w:rsidR="000317E1">
        <w:t xml:space="preserve"> </w:t>
      </w:r>
      <w:r w:rsidR="000317E1">
        <w:fldChar w:fldCharType="begin"/>
      </w:r>
      <w:r w:rsidR="000317E1">
        <w:instrText xml:space="preserve"> REF _Ref51667684 \r \h </w:instrText>
      </w:r>
      <w:r w:rsidR="000317E1">
        <w:fldChar w:fldCharType="separate"/>
      </w:r>
      <w:r w:rsidR="00701DD2">
        <w:t>[9]</w:t>
      </w:r>
      <w:r w:rsidR="000317E1">
        <w:fldChar w:fldCharType="end"/>
      </w:r>
      <w:r>
        <w:t xml:space="preserve"> provides a comprehensive overview of the </w:t>
      </w:r>
      <w:r w:rsidR="00AB4A21">
        <w:t xml:space="preserve">various methods to obtain </w:t>
      </w:r>
      <w:r w:rsidR="00AB4A21" w:rsidRPr="00AB4A21">
        <w:t>emergency caller location information</w:t>
      </w:r>
      <w:r w:rsidR="00AB4A21">
        <w:t xml:space="preserve"> and provide</w:t>
      </w:r>
      <w:r w:rsidR="002018FF">
        <w:t xml:space="preserve"> that information</w:t>
      </w:r>
      <w:r w:rsidR="00AB4A21">
        <w:t xml:space="preserve"> to the PSAP. </w:t>
      </w:r>
      <w:r w:rsidR="00AC47A5">
        <w:t xml:space="preserve">Following consideration of the </w:t>
      </w:r>
      <w:r w:rsidR="00B66E87">
        <w:t>CJEU</w:t>
      </w:r>
      <w:r w:rsidR="00AC47A5">
        <w:t xml:space="preserve"> ruling and the EC opinion</w:t>
      </w:r>
      <w:r w:rsidR="00AF1969">
        <w:t xml:space="preserve">, this section considers the </w:t>
      </w:r>
      <w:r w:rsidR="003E24FE">
        <w:t>technical feasibility and options for</w:t>
      </w:r>
      <w:r w:rsidR="00AF1969">
        <w:t xml:space="preserve"> </w:t>
      </w:r>
      <w:r w:rsidR="003E24FE">
        <w:t xml:space="preserve">obtaining and </w:t>
      </w:r>
      <w:r w:rsidR="00AF1969">
        <w:t xml:space="preserve">providing caller location information </w:t>
      </w:r>
      <w:r w:rsidR="003E24FE">
        <w:t>from devices</w:t>
      </w:r>
      <w:r w:rsidR="003E4529">
        <w:t xml:space="preserve"> that are SIM-less or in LSS</w:t>
      </w:r>
      <w:r w:rsidR="00121052">
        <w:t xml:space="preserve"> for another reason</w:t>
      </w:r>
      <w:r w:rsidR="003E24FE">
        <w:t>.</w:t>
      </w:r>
    </w:p>
    <w:p w14:paraId="386AD2B7" w14:textId="0E87DF2A" w:rsidR="00775BB8" w:rsidRPr="00E2642C" w:rsidRDefault="00CD25E6" w:rsidP="00775BB8">
      <w:pPr>
        <w:pStyle w:val="Heading2"/>
        <w:rPr>
          <w:rFonts w:eastAsia="Verdana"/>
          <w:lang w:val="en-GB"/>
        </w:rPr>
      </w:pPr>
      <w:bookmarkStart w:id="56" w:name="_Toc60834831"/>
      <w:r w:rsidRPr="00E2642C">
        <w:rPr>
          <w:rFonts w:eastAsia="Verdana"/>
          <w:lang w:val="en-GB"/>
        </w:rPr>
        <w:t>Network-based Location Information (</w:t>
      </w:r>
      <w:r w:rsidR="002018FF" w:rsidRPr="00E2642C">
        <w:rPr>
          <w:rFonts w:eastAsia="Verdana"/>
          <w:lang w:val="en-GB"/>
        </w:rPr>
        <w:t>Cell-ID</w:t>
      </w:r>
      <w:r w:rsidRPr="00E2642C">
        <w:rPr>
          <w:rFonts w:eastAsia="Verdana"/>
          <w:lang w:val="en-GB"/>
        </w:rPr>
        <w:t>)</w:t>
      </w:r>
      <w:bookmarkEnd w:id="56"/>
    </w:p>
    <w:p w14:paraId="7522999C" w14:textId="77777777" w:rsidR="00CD25E6" w:rsidRDefault="00704965" w:rsidP="00151195">
      <w:r>
        <w:t xml:space="preserve">The most universally available location information for any emergency </w:t>
      </w:r>
      <w:r w:rsidR="009F20BA">
        <w:t>call originating on a mobile device is C</w:t>
      </w:r>
      <w:r w:rsidR="009E798A">
        <w:t>ell</w:t>
      </w:r>
      <w:r w:rsidR="009F20BA">
        <w:t>-ID</w:t>
      </w:r>
      <w:r w:rsidR="00AE3791">
        <w:t xml:space="preserve">. </w:t>
      </w:r>
      <w:r w:rsidR="00CD25E6">
        <w:t xml:space="preserve">With </w:t>
      </w:r>
      <w:r w:rsidR="00AE3791" w:rsidRPr="00AE3791">
        <w:t>Cell</w:t>
      </w:r>
      <w:r w:rsidR="002018FF">
        <w:t>-</w:t>
      </w:r>
      <w:r w:rsidR="00AE3791" w:rsidRPr="00AE3791">
        <w:t>ID, the position of a mobile terminal is estimated with the knowledge of the geographic position of its serving radio equipment</w:t>
      </w:r>
      <w:r w:rsidR="00CD25E6">
        <w:t xml:space="preserve"> (e.g. cell tower)</w:t>
      </w:r>
      <w:r w:rsidR="00AE3791" w:rsidRPr="00AE3791">
        <w:t>. Many location</w:t>
      </w:r>
      <w:r w:rsidR="00CD25E6">
        <w:t>-</w:t>
      </w:r>
      <w:r w:rsidR="00AE3791" w:rsidRPr="00AE3791">
        <w:t xml:space="preserve">based services applications establish the location of the user by simply identifying which base station the user is connected to when making the emergency call. This basic form of location </w:t>
      </w:r>
      <w:r w:rsidR="00CD25E6">
        <w:t>information</w:t>
      </w:r>
      <w:r w:rsidR="00AE3791" w:rsidRPr="00AE3791">
        <w:t xml:space="preserve"> is independent of the mobile terminal</w:t>
      </w:r>
      <w:r w:rsidR="00DB7AFE">
        <w:t xml:space="preserve"> and, therefore, can be provided for emergency calls originating from </w:t>
      </w:r>
      <w:r w:rsidR="002018FF">
        <w:t xml:space="preserve">SIM-less </w:t>
      </w:r>
      <w:r w:rsidR="00DB7AFE">
        <w:t>devices or</w:t>
      </w:r>
      <w:r w:rsidR="002018FF">
        <w:t xml:space="preserve"> devices</w:t>
      </w:r>
      <w:r w:rsidR="00DB7AFE">
        <w:t xml:space="preserve"> in LSS for another reason.</w:t>
      </w:r>
      <w:r w:rsidR="00576AD5">
        <w:t xml:space="preserve"> </w:t>
      </w:r>
    </w:p>
    <w:p w14:paraId="4B6BDB6D" w14:textId="77777777" w:rsidR="00704965" w:rsidRDefault="00E9243C" w:rsidP="00151195">
      <w:r>
        <w:t xml:space="preserve">One of the main disadvantages of Cell-ID is that </w:t>
      </w:r>
      <w:r w:rsidRPr="00E9243C">
        <w:t>in large cell areas</w:t>
      </w:r>
      <w:r w:rsidR="002973B4">
        <w:t xml:space="preserve"> </w:t>
      </w:r>
      <w:r w:rsidR="002018FF">
        <w:t xml:space="preserve">(e.g. </w:t>
      </w:r>
      <w:r w:rsidR="002973B4">
        <w:t xml:space="preserve">with a radius of up to </w:t>
      </w:r>
      <w:r w:rsidRPr="00E9243C">
        <w:t>35km</w:t>
      </w:r>
      <w:r w:rsidR="002018FF">
        <w:t>)</w:t>
      </w:r>
      <w:r w:rsidRPr="00E9243C">
        <w:t xml:space="preserve"> </w:t>
      </w:r>
      <w:r w:rsidR="002973B4">
        <w:t xml:space="preserve">the </w:t>
      </w:r>
      <w:r w:rsidR="008725AF">
        <w:t>location information may not be very helpful in pinpointing the caller.</w:t>
      </w:r>
    </w:p>
    <w:p w14:paraId="03CDB1DA" w14:textId="77777777" w:rsidR="0034641E" w:rsidRDefault="0034641E" w:rsidP="00151195">
      <w:r>
        <w:t xml:space="preserve">Enhanced versions of Cell-ID offering greater precision in large cell areas are available. These include </w:t>
      </w:r>
      <w:r w:rsidR="001B0FCC" w:rsidRPr="001B0FCC">
        <w:t>Cell</w:t>
      </w:r>
      <w:r w:rsidR="002018FF">
        <w:t>-</w:t>
      </w:r>
      <w:r w:rsidR="001B0FCC" w:rsidRPr="001B0FCC">
        <w:t>ID with Timing Advance</w:t>
      </w:r>
      <w:r w:rsidR="00DE0B27">
        <w:t xml:space="preserve"> (2G)</w:t>
      </w:r>
      <w:r w:rsidR="001B0FCC">
        <w:t xml:space="preserve">, </w:t>
      </w:r>
      <w:r w:rsidR="00BB5F07" w:rsidRPr="00BB5F07">
        <w:t>Cell</w:t>
      </w:r>
      <w:r w:rsidR="002018FF">
        <w:t>-</w:t>
      </w:r>
      <w:r w:rsidR="00BB5F07" w:rsidRPr="00BB5F07">
        <w:t xml:space="preserve">ID with </w:t>
      </w:r>
      <w:r w:rsidR="00BB5F07">
        <w:t>Round Trip Time</w:t>
      </w:r>
      <w:r w:rsidR="00DE0B27">
        <w:t xml:space="preserve"> (3G)</w:t>
      </w:r>
      <w:r w:rsidR="00BB5F07">
        <w:t xml:space="preserve">, </w:t>
      </w:r>
      <w:r w:rsidR="008C0126" w:rsidRPr="008C0126">
        <w:t>Cell</w:t>
      </w:r>
      <w:r w:rsidR="002018FF">
        <w:t>-</w:t>
      </w:r>
      <w:r w:rsidR="008C0126" w:rsidRPr="008C0126">
        <w:t>ID with Path loss and Related Measurements</w:t>
      </w:r>
      <w:r w:rsidR="001D2151">
        <w:t xml:space="preserve">, </w:t>
      </w:r>
      <w:r w:rsidR="001D2151" w:rsidRPr="001D2151">
        <w:t>Cell</w:t>
      </w:r>
      <w:r w:rsidR="002018FF">
        <w:t>-</w:t>
      </w:r>
      <w:r w:rsidR="001D2151" w:rsidRPr="001D2151">
        <w:t>ID with Angle of Arrival</w:t>
      </w:r>
      <w:r w:rsidR="008C0126">
        <w:t xml:space="preserve"> and Radio Frequency (RF) Pattern Matching. </w:t>
      </w:r>
      <w:r w:rsidR="001D2151">
        <w:t xml:space="preserve">These methods are all described in </w:t>
      </w:r>
      <w:r w:rsidR="006B1F9F">
        <w:t>Chapter 7 of ECC Report 225. I</w:t>
      </w:r>
      <w:r w:rsidR="002018FF">
        <w:t>f</w:t>
      </w:r>
      <w:r w:rsidR="006B1F9F">
        <w:t xml:space="preserve"> a mobile network supports an enhanced version of Cell</w:t>
      </w:r>
      <w:r w:rsidR="002018FF">
        <w:t>-</w:t>
      </w:r>
      <w:r w:rsidR="006B1F9F">
        <w:t>ID then</w:t>
      </w:r>
      <w:r w:rsidR="002018FF">
        <w:t xml:space="preserve"> it may be technically possible to provide enhanced location information</w:t>
      </w:r>
      <w:r w:rsidR="007514C5">
        <w:t xml:space="preserve"> for </w:t>
      </w:r>
      <w:r w:rsidR="00CD25E6">
        <w:t xml:space="preserve">emergency calls from </w:t>
      </w:r>
      <w:r w:rsidR="007514C5">
        <w:t xml:space="preserve">SIM-less </w:t>
      </w:r>
      <w:r w:rsidR="00CD25E6">
        <w:t>devices or devices in LSS for other reasons</w:t>
      </w:r>
      <w:r w:rsidR="007514C5">
        <w:t xml:space="preserve">. </w:t>
      </w:r>
      <w:r w:rsidR="00DE0B27" w:rsidRPr="00DE0B27">
        <w:t xml:space="preserve"> </w:t>
      </w:r>
      <w:r w:rsidR="00DE0B27">
        <w:t>In Lithuania for example, more enhanced location information is made available for such calls. This provides a more precise breakdown of the location of the device with the whole cell area as illustrated in Figure 1 below:</w:t>
      </w:r>
    </w:p>
    <w:p w14:paraId="052CB617" w14:textId="77777777" w:rsidR="00DE0B27" w:rsidRPr="00BD62E7" w:rsidRDefault="00DE0B27" w:rsidP="00DE0B27">
      <w:pPr>
        <w:pStyle w:val="ECCFiguregraphcentered"/>
      </w:pPr>
      <w:r w:rsidRPr="00BD62E7">
        <w:rPr>
          <w:lang w:val="en-GB" w:eastAsia="en-GB"/>
        </w:rPr>
        <w:drawing>
          <wp:inline distT="0" distB="0" distL="0" distR="0" wp14:anchorId="3A23ABDE" wp14:editId="05853972">
            <wp:extent cx="2883536" cy="21476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96923" cy="2157590"/>
                    </a:xfrm>
                    <a:prstGeom prst="rect">
                      <a:avLst/>
                    </a:prstGeom>
                    <a:noFill/>
                    <a:ln>
                      <a:noFill/>
                    </a:ln>
                  </pic:spPr>
                </pic:pic>
              </a:graphicData>
            </a:graphic>
          </wp:inline>
        </w:drawing>
      </w:r>
    </w:p>
    <w:p w14:paraId="1F52452F" w14:textId="5E89DEA5" w:rsidR="00DE0B27" w:rsidRPr="00E2642C" w:rsidRDefault="00DF2E0B" w:rsidP="00DF2E0B">
      <w:pPr>
        <w:pStyle w:val="Caption"/>
        <w:rPr>
          <w:lang w:val="en-GB"/>
        </w:rPr>
      </w:pPr>
      <w:r w:rsidRPr="00200249">
        <w:rPr>
          <w:lang w:val="en-GB"/>
        </w:rPr>
        <w:t xml:space="preserve">Figure </w:t>
      </w:r>
      <w:r>
        <w:fldChar w:fldCharType="begin"/>
      </w:r>
      <w:r w:rsidRPr="00673A07">
        <w:rPr>
          <w:lang w:val="en-GB"/>
        </w:rPr>
        <w:instrText xml:space="preserve"> SEQ Figure \* ARABIC </w:instrText>
      </w:r>
      <w:r>
        <w:fldChar w:fldCharType="separate"/>
      </w:r>
      <w:r w:rsidR="00200249">
        <w:rPr>
          <w:noProof/>
          <w:lang w:val="en-GB"/>
        </w:rPr>
        <w:t>1</w:t>
      </w:r>
      <w:r>
        <w:fldChar w:fldCharType="end"/>
      </w:r>
      <w:r w:rsidR="00DE0B27" w:rsidRPr="00E2642C">
        <w:rPr>
          <w:lang w:val="en-GB"/>
        </w:rPr>
        <w:t>: More precise location using enhanced Cell-ID techniques (Source: LT 112)</w:t>
      </w:r>
    </w:p>
    <w:p w14:paraId="3234D1B9" w14:textId="5ADD0867" w:rsidR="00DF3CD0" w:rsidRPr="00E2642C" w:rsidRDefault="00DF3CD0" w:rsidP="00405775">
      <w:pPr>
        <w:pStyle w:val="Heading2"/>
        <w:rPr>
          <w:lang w:val="en-GB"/>
        </w:rPr>
      </w:pPr>
      <w:bookmarkStart w:id="57" w:name="_Toc60834832"/>
      <w:r w:rsidRPr="00E2642C">
        <w:rPr>
          <w:lang w:val="en-GB"/>
        </w:rPr>
        <w:t>Handset-based Location Information (Advanced Mobile Location)</w:t>
      </w:r>
      <w:bookmarkEnd w:id="57"/>
    </w:p>
    <w:p w14:paraId="2F5E8225" w14:textId="7F31663A" w:rsidR="00DF3CD0" w:rsidRDefault="005133D6" w:rsidP="00DF3CD0">
      <w:r>
        <w:t xml:space="preserve">Modern mobile devices with </w:t>
      </w:r>
      <w:r w:rsidRPr="005133D6">
        <w:t>Global Navigation Satellite System</w:t>
      </w:r>
      <w:r>
        <w:t xml:space="preserve"> (GNSS) </w:t>
      </w:r>
      <w:r w:rsidR="00885D16">
        <w:t xml:space="preserve">capabilities </w:t>
      </w:r>
      <w:r>
        <w:t xml:space="preserve">can calculate a very accurate location. In </w:t>
      </w:r>
      <w:r w:rsidR="00684DCD">
        <w:t>Europe,</w:t>
      </w:r>
      <w:r>
        <w:t xml:space="preserve"> a technology called </w:t>
      </w:r>
      <w:r w:rsidR="00DF3CD0">
        <w:t>A</w:t>
      </w:r>
      <w:r w:rsidR="00DF3CD0" w:rsidRPr="00E2642C">
        <w:t>dvanced Mobile Location</w:t>
      </w:r>
      <w:r w:rsidR="00DF3CD0">
        <w:t xml:space="preserve"> (AML) </w:t>
      </w:r>
      <w:r>
        <w:t xml:space="preserve">has been widely deployed. </w:t>
      </w:r>
      <w:r w:rsidR="00DF3CD0" w:rsidRPr="00E2642C">
        <w:t xml:space="preserve">In the event of an emergency call, an AML-enabled </w:t>
      </w:r>
      <w:r w:rsidR="00885D16">
        <w:t>device</w:t>
      </w:r>
      <w:r w:rsidR="00DF3CD0" w:rsidRPr="00E2642C">
        <w:t xml:space="preserve"> (all Android and iOS devices worldwide</w:t>
      </w:r>
      <w:r w:rsidR="00885D16">
        <w:t xml:space="preserve"> support AML</w:t>
      </w:r>
      <w:r w:rsidR="00DF3CD0" w:rsidRPr="00E2642C">
        <w:t xml:space="preserve">) </w:t>
      </w:r>
      <w:r>
        <w:t xml:space="preserve">will </w:t>
      </w:r>
      <w:r w:rsidRPr="005133D6">
        <w:t xml:space="preserve">automatically </w:t>
      </w:r>
      <w:r>
        <w:t xml:space="preserve">calculate its position and </w:t>
      </w:r>
      <w:r w:rsidR="00DF3CD0" w:rsidRPr="00E2642C">
        <w:t>send</w:t>
      </w:r>
      <w:r>
        <w:t xml:space="preserve"> this location information to the emergency services.</w:t>
      </w:r>
      <w:r w:rsidR="00DF3CD0" w:rsidRPr="00E2642C">
        <w:t xml:space="preserve"> </w:t>
      </w:r>
      <w:r>
        <w:t>The device also has the capability to augment GNSS location information with Cell</w:t>
      </w:r>
      <w:r w:rsidR="00885D16">
        <w:t>-</w:t>
      </w:r>
      <w:r>
        <w:t xml:space="preserve">ID and location information obtained from nearby </w:t>
      </w:r>
      <w:r w:rsidR="009301E0">
        <w:t>Wi</w:t>
      </w:r>
      <w:r w:rsidR="00885D16">
        <w:t>-</w:t>
      </w:r>
      <w:r w:rsidR="009301E0">
        <w:t xml:space="preserve">Fi devices to further verify the accuracy and reliability of the location information received. </w:t>
      </w:r>
      <w:r w:rsidR="00885D16" w:rsidRPr="00885D16">
        <w:t>It should be noted that even though almost all smartphones in the world support AML, the infrastructure for supporting it may not yet be available in all countries.</w:t>
      </w:r>
      <w:r w:rsidR="00885D16">
        <w:t xml:space="preserve"> </w:t>
      </w:r>
      <w:r w:rsidR="00B27B2D">
        <w:t xml:space="preserve">AML is currently deployed in </w:t>
      </w:r>
      <w:r w:rsidR="00E161F0">
        <w:t>23</w:t>
      </w:r>
      <w:r w:rsidR="00121052">
        <w:t xml:space="preserve"> </w:t>
      </w:r>
      <w:r w:rsidR="00B27B2D">
        <w:t>CEPT countries (Austria, Belgium,</w:t>
      </w:r>
      <w:r w:rsidR="002D56BB">
        <w:t xml:space="preserve"> Croatia, Denmark,</w:t>
      </w:r>
      <w:r w:rsidR="00B27B2D">
        <w:t xml:space="preserve"> Estonia, Finland,</w:t>
      </w:r>
      <w:r w:rsidR="002D56BB">
        <w:t xml:space="preserve"> France, Germany, Greece,</w:t>
      </w:r>
      <w:r w:rsidR="00121052">
        <w:t xml:space="preserve"> Hungary,</w:t>
      </w:r>
      <w:r w:rsidR="00B27B2D">
        <w:t xml:space="preserve"> Iceland, </w:t>
      </w:r>
      <w:r w:rsidR="00B27B2D">
        <w:lastRenderedPageBreak/>
        <w:t xml:space="preserve">Ireland, </w:t>
      </w:r>
      <w:r w:rsidR="002D56BB">
        <w:t xml:space="preserve">Latvia, </w:t>
      </w:r>
      <w:r w:rsidR="00B27B2D">
        <w:t xml:space="preserve">Lithuania, </w:t>
      </w:r>
      <w:r w:rsidR="00121052">
        <w:t>Malta</w:t>
      </w:r>
      <w:r w:rsidR="00E161F0">
        <w:t xml:space="preserve"> </w:t>
      </w:r>
      <w:r w:rsidR="00E161F0">
        <w:fldChar w:fldCharType="begin"/>
      </w:r>
      <w:r w:rsidR="00E161F0">
        <w:instrText xml:space="preserve"> REF _Ref56684095 \r \h </w:instrText>
      </w:r>
      <w:r w:rsidR="00E161F0">
        <w:fldChar w:fldCharType="separate"/>
      </w:r>
      <w:r w:rsidR="00E161F0">
        <w:t>[15]</w:t>
      </w:r>
      <w:r w:rsidR="00E161F0">
        <w:fldChar w:fldCharType="end"/>
      </w:r>
      <w:r w:rsidR="00121052">
        <w:t xml:space="preserve">, </w:t>
      </w:r>
      <w:r w:rsidR="00B27B2D">
        <w:t>Moldova,</w:t>
      </w:r>
      <w:r w:rsidR="004E1413">
        <w:t xml:space="preserve"> </w:t>
      </w:r>
      <w:r w:rsidR="00B27B2D">
        <w:t xml:space="preserve">The Netherlands, Norway, </w:t>
      </w:r>
      <w:r w:rsidR="004E1413">
        <w:t xml:space="preserve"> </w:t>
      </w:r>
      <w:r w:rsidR="008454E0">
        <w:t xml:space="preserve">Romania, </w:t>
      </w:r>
      <w:r w:rsidR="00B27B2D">
        <w:t>Slovenia,</w:t>
      </w:r>
      <w:r w:rsidR="004E1413">
        <w:t xml:space="preserve"> Sweden,</w:t>
      </w:r>
      <w:r w:rsidR="00B27B2D">
        <w:t xml:space="preserve"> United Kingdom) as well as in New </w:t>
      </w:r>
      <w:r w:rsidR="004830C6">
        <w:t>Zealand</w:t>
      </w:r>
      <w:r w:rsidR="00B27B2D">
        <w:t xml:space="preserve">, United Arab Emirates and the US </w:t>
      </w:r>
      <w:r w:rsidR="00B27B2D">
        <w:fldChar w:fldCharType="begin"/>
      </w:r>
      <w:r w:rsidR="00B27B2D">
        <w:instrText xml:space="preserve"> REF _Ref51741284 \r \h </w:instrText>
      </w:r>
      <w:r w:rsidR="00B27B2D">
        <w:fldChar w:fldCharType="separate"/>
      </w:r>
      <w:r w:rsidR="00701DD2">
        <w:t>[10]</w:t>
      </w:r>
      <w:r w:rsidR="00B27B2D">
        <w:fldChar w:fldCharType="end"/>
      </w:r>
      <w:r w:rsidR="00B27B2D">
        <w:t xml:space="preserve">. </w:t>
      </w:r>
    </w:p>
    <w:p w14:paraId="57B39A69" w14:textId="252BBD8D" w:rsidR="00D02EFA" w:rsidRPr="00121052" w:rsidRDefault="00885D16" w:rsidP="00722A5E">
      <w:pPr>
        <w:rPr>
          <w:rStyle w:val="ECCParagraph"/>
        </w:rPr>
      </w:pPr>
      <w:r w:rsidRPr="00885D16">
        <w:t xml:space="preserve">The transport mechanism used to </w:t>
      </w:r>
      <w:r w:rsidR="00D12F25">
        <w:t xml:space="preserve">send </w:t>
      </w:r>
      <w:r w:rsidRPr="00885D16">
        <w:t xml:space="preserve">the location information </w:t>
      </w:r>
      <w:r w:rsidR="00D12F25">
        <w:t xml:space="preserve">of the caller </w:t>
      </w:r>
      <w:r w:rsidRPr="00885D16">
        <w:t xml:space="preserve">to the PSAP is either by SMS or HTTPS. </w:t>
      </w:r>
      <w:r w:rsidR="00722A5E">
        <w:t xml:space="preserve">ETSI has produced a </w:t>
      </w:r>
      <w:r>
        <w:t>t</w:t>
      </w:r>
      <w:r w:rsidR="00D02EFA">
        <w:t xml:space="preserve">echnical </w:t>
      </w:r>
      <w:r>
        <w:t>s</w:t>
      </w:r>
      <w:r w:rsidR="00D02EFA">
        <w:t>pecification describing the transport mechanism for AML</w:t>
      </w:r>
      <w:r w:rsidR="00722A5E">
        <w:t xml:space="preserve">. It states that </w:t>
      </w:r>
      <w:r w:rsidR="00722A5E" w:rsidRPr="00537FDC">
        <w:rPr>
          <w:rStyle w:val="Emphasis"/>
        </w:rPr>
        <w:t>"in case the citizen initiates an emergency call but the handset has no coverage from the home MNO, the call is handled by another mobile network operator with signal coverage in that area. In this limited service state it is currently not possible to send an SMS, as the technical standards only allow emergency voice calls (normally without it being possible to supply an MSISDN), nor would transport using HTTPS always be possible (which requires a data subscription to be verified on home network or a Wi-Fi connection)"</w:t>
      </w:r>
      <w:r>
        <w:rPr>
          <w:rStyle w:val="Emphasis"/>
        </w:rPr>
        <w:t xml:space="preserve"> </w:t>
      </w:r>
      <w:r w:rsidRPr="00121052">
        <w:rPr>
          <w:rStyle w:val="ECCParagraph"/>
        </w:rPr>
        <w:fldChar w:fldCharType="begin"/>
      </w:r>
      <w:r w:rsidRPr="00121052">
        <w:rPr>
          <w:rStyle w:val="ECCParagraph"/>
        </w:rPr>
        <w:instrText xml:space="preserve"> REF _Ref51836067 \r \h </w:instrText>
      </w:r>
      <w:r w:rsidR="000275ED">
        <w:rPr>
          <w:rStyle w:val="ECCParagraph"/>
        </w:rPr>
        <w:instrText xml:space="preserve"> \* MERGEFORMAT </w:instrText>
      </w:r>
      <w:r w:rsidRPr="00121052">
        <w:rPr>
          <w:rStyle w:val="ECCParagraph"/>
        </w:rPr>
      </w:r>
      <w:r w:rsidRPr="00121052">
        <w:rPr>
          <w:rStyle w:val="ECCParagraph"/>
        </w:rPr>
        <w:fldChar w:fldCharType="separate"/>
      </w:r>
      <w:r w:rsidR="00701DD2">
        <w:rPr>
          <w:rStyle w:val="ECCParagraph"/>
        </w:rPr>
        <w:t>[11]</w:t>
      </w:r>
      <w:r w:rsidRPr="00121052">
        <w:rPr>
          <w:rStyle w:val="ECCParagraph"/>
        </w:rPr>
        <w:fldChar w:fldCharType="end"/>
      </w:r>
      <w:r w:rsidR="00722A5E" w:rsidRPr="00121052">
        <w:rPr>
          <w:rStyle w:val="ECCParagraph"/>
        </w:rPr>
        <w:t>.</w:t>
      </w:r>
    </w:p>
    <w:p w14:paraId="1851869A" w14:textId="77777777" w:rsidR="003B3C2B" w:rsidRDefault="00121052" w:rsidP="003B3C2B">
      <w:r w:rsidRPr="003B3C2B">
        <w:t>Mobile handsets in LSS would thus not be able to transport AML location information from the handset to the PSAP.</w:t>
      </w:r>
    </w:p>
    <w:p w14:paraId="0D4BE184" w14:textId="746656AF" w:rsidR="005133D6" w:rsidRDefault="00A074A2" w:rsidP="003B3C2B">
      <w:pPr>
        <w:pStyle w:val="Heading2"/>
      </w:pPr>
      <w:bookmarkStart w:id="58" w:name="_Toc60834833"/>
      <w:r>
        <w:t>Caller LOCATION THROUGH imei</w:t>
      </w:r>
      <w:bookmarkEnd w:id="58"/>
    </w:p>
    <w:p w14:paraId="33173AD4" w14:textId="57328303" w:rsidR="005133D6" w:rsidRDefault="00F60966" w:rsidP="007932CC">
      <w:r>
        <w:t xml:space="preserve">CLI is a very important parameter for </w:t>
      </w:r>
      <w:r w:rsidR="00AF6F9A">
        <w:t>the emergency services</w:t>
      </w:r>
      <w:r w:rsidR="005276EA">
        <w:t>.</w:t>
      </w:r>
      <w:r>
        <w:t xml:space="preserve"> </w:t>
      </w:r>
      <w:r w:rsidR="005276EA">
        <w:t xml:space="preserve">Firstly, with a valid and diallable CLI, a </w:t>
      </w:r>
      <w:r w:rsidR="003B3C2B">
        <w:t>call-back</w:t>
      </w:r>
      <w:r w:rsidR="005276EA">
        <w:t xml:space="preserve"> can be initiated </w:t>
      </w:r>
      <w:r w:rsidR="00D12DF3">
        <w:t xml:space="preserve">by the PSAP </w:t>
      </w:r>
      <w:r w:rsidR="005276EA">
        <w:t>and, secondly, t</w:t>
      </w:r>
      <w:r>
        <w:t xml:space="preserve">he PSAP </w:t>
      </w:r>
      <w:r w:rsidR="005276EA">
        <w:t>call taker</w:t>
      </w:r>
      <w:r w:rsidR="00526D5E">
        <w:t xml:space="preserve"> </w:t>
      </w:r>
      <w:r>
        <w:t xml:space="preserve"> </w:t>
      </w:r>
      <w:r w:rsidR="009C26C6">
        <w:t xml:space="preserve">may be </w:t>
      </w:r>
      <w:r w:rsidR="005276EA">
        <w:t>able to</w:t>
      </w:r>
      <w:r>
        <w:t xml:space="preserve"> determine</w:t>
      </w:r>
      <w:r w:rsidR="005276EA">
        <w:t xml:space="preserve"> or assume</w:t>
      </w:r>
      <w:r>
        <w:t xml:space="preserve"> from the CLI if the call </w:t>
      </w:r>
      <w:r w:rsidR="009C26C6">
        <w:t>originates</w:t>
      </w:r>
      <w:r>
        <w:t xml:space="preserve"> from a fixed</w:t>
      </w:r>
      <w:r w:rsidR="009C26C6">
        <w:t>, mobile or nomadic</w:t>
      </w:r>
      <w:r>
        <w:t xml:space="preserve">  </w:t>
      </w:r>
      <w:r w:rsidR="00526D5E">
        <w:t>service</w:t>
      </w:r>
      <w:r w:rsidR="005276EA">
        <w:t>. The CLI also provides a unique reference for subsequent call queries including recordings.</w:t>
      </w:r>
    </w:p>
    <w:p w14:paraId="1D38A17F" w14:textId="1A4D073D" w:rsidR="008C1E32" w:rsidRDefault="00AF6F9A" w:rsidP="00F451BD">
      <w:r>
        <w:t xml:space="preserve">Calls from devices </w:t>
      </w:r>
      <w:r w:rsidR="00F8259E">
        <w:t>that are</w:t>
      </w:r>
      <w:r>
        <w:t xml:space="preserve"> SIM</w:t>
      </w:r>
      <w:r w:rsidR="00F8259E">
        <w:t>-less</w:t>
      </w:r>
      <w:r>
        <w:t xml:space="preserve"> or</w:t>
      </w:r>
      <w:r w:rsidR="00F8259E">
        <w:t xml:space="preserve"> from devices</w:t>
      </w:r>
      <w:r>
        <w:t xml:space="preserve"> in LSS for another reason will not provide a CLI to the PSAP. </w:t>
      </w:r>
      <w:r w:rsidR="00F451BD">
        <w:t>Therefore,</w:t>
      </w:r>
      <w:r>
        <w:t xml:space="preserve"> a </w:t>
      </w:r>
      <w:r w:rsidR="0052303D">
        <w:t>call-back</w:t>
      </w:r>
      <w:r>
        <w:t xml:space="preserve"> will not be possible.</w:t>
      </w:r>
      <w:r w:rsidR="00F451BD">
        <w:t xml:space="preserve"> </w:t>
      </w:r>
    </w:p>
    <w:p w14:paraId="4DF870F6" w14:textId="77777777" w:rsidR="00E52067" w:rsidRDefault="00330412" w:rsidP="00330412">
      <w:r w:rsidRPr="00330412">
        <w:t xml:space="preserve">Under normal circumstances, a valid CLI does make it easier to identify the subscription associated with the device and in many cases the subscriber will also be the caller. </w:t>
      </w:r>
    </w:p>
    <w:p w14:paraId="1BF20F1F" w14:textId="328E7FB1" w:rsidR="00330412" w:rsidRPr="00330412" w:rsidRDefault="00E52067" w:rsidP="00330412">
      <w:r w:rsidRPr="00E52067">
        <w:t>In some CEPT countries</w:t>
      </w:r>
      <w:r w:rsidR="00D91C2C">
        <w:t xml:space="preserve"> </w:t>
      </w:r>
      <w:r w:rsidR="005547C0" w:rsidRPr="005547C0">
        <w:t>(e.g. The Netherlands, Norway and Romania)</w:t>
      </w:r>
      <w:r w:rsidR="00330412" w:rsidRPr="00330412">
        <w:t>, databases exist and are available to the PSAPs which allow them access to information related to a subscription which could include an address</w:t>
      </w:r>
      <w:r w:rsidR="0032732B">
        <w:t xml:space="preserve"> associated with the number</w:t>
      </w:r>
      <w:r w:rsidR="0028477E">
        <w:t xml:space="preserve"> presented as CLI</w:t>
      </w:r>
      <w:r w:rsidR="00330412" w:rsidRPr="00330412">
        <w:t>. This c</w:t>
      </w:r>
      <w:r w:rsidR="00235448">
        <w:t>ould</w:t>
      </w:r>
      <w:r w:rsidR="00330412" w:rsidRPr="00330412">
        <w:t xml:space="preserve"> be useful in helping to </w:t>
      </w:r>
      <w:r w:rsidR="00331462">
        <w:t xml:space="preserve">complement </w:t>
      </w:r>
      <w:r w:rsidR="00330412" w:rsidRPr="00330412">
        <w:t>caller location information received automatically from the network or from the handset.</w:t>
      </w:r>
      <w:r w:rsidR="005547C0" w:rsidRPr="005547C0">
        <w:t xml:space="preserve"> Th</w:t>
      </w:r>
      <w:r w:rsidR="009F5F0B">
        <w:t>ese</w:t>
      </w:r>
      <w:r w:rsidR="005547C0" w:rsidRPr="005547C0">
        <w:t xml:space="preserve"> </w:t>
      </w:r>
      <w:r w:rsidR="009F5F0B">
        <w:t xml:space="preserve">databases will not be </w:t>
      </w:r>
      <w:r w:rsidR="007269DF">
        <w:t>effective</w:t>
      </w:r>
      <w:r w:rsidR="007269DF" w:rsidRPr="005547C0">
        <w:t xml:space="preserve"> for</w:t>
      </w:r>
      <w:r w:rsidR="005547C0" w:rsidRPr="005547C0">
        <w:t xml:space="preserve"> </w:t>
      </w:r>
      <w:r w:rsidR="00D1344D">
        <w:t xml:space="preserve">emergency </w:t>
      </w:r>
      <w:r w:rsidR="005547C0" w:rsidRPr="005547C0">
        <w:t>calls from devices that are SIM-less or for calls from devices which may be in LSS for another reason.</w:t>
      </w:r>
    </w:p>
    <w:p w14:paraId="0DEB4C3E" w14:textId="2E00CD16" w:rsidR="009C532A" w:rsidRDefault="00F451BD" w:rsidP="005133D6">
      <w:r w:rsidRPr="00151195">
        <w:t xml:space="preserve">In </w:t>
      </w:r>
      <w:r>
        <w:t xml:space="preserve">such </w:t>
      </w:r>
      <w:r w:rsidRPr="00151195">
        <w:t xml:space="preserve">cases where </w:t>
      </w:r>
      <w:r>
        <w:t xml:space="preserve">the </w:t>
      </w:r>
      <w:r w:rsidRPr="00151195">
        <w:t>CLI cannot be determined and transmitted to the PSAP by the originating network</w:t>
      </w:r>
      <w:r>
        <w:t xml:space="preserve">, </w:t>
      </w:r>
      <w:r w:rsidRPr="00151195">
        <w:t>the originating network should provide alternative information to the PSAP</w:t>
      </w:r>
      <w:r>
        <w:t xml:space="preserve"> </w:t>
      </w:r>
      <w:r>
        <w:fldChar w:fldCharType="begin"/>
      </w:r>
      <w:r>
        <w:instrText xml:space="preserve"> REF _Ref51746863 \r \h </w:instrText>
      </w:r>
      <w:r>
        <w:fldChar w:fldCharType="separate"/>
      </w:r>
      <w:r w:rsidR="00701DD2">
        <w:t>[12]</w:t>
      </w:r>
      <w:r>
        <w:fldChar w:fldCharType="end"/>
      </w:r>
      <w:r w:rsidRPr="00151195">
        <w:t>.</w:t>
      </w:r>
      <w:r w:rsidR="008C1E32">
        <w:t xml:space="preserve"> </w:t>
      </w:r>
      <w:r w:rsidR="004E5114">
        <w:t>In this situation</w:t>
      </w:r>
      <w:r w:rsidR="00A6265D">
        <w:t>,</w:t>
      </w:r>
      <w:r w:rsidR="004E5114" w:rsidRPr="004E5114">
        <w:t xml:space="preserve"> </w:t>
      </w:r>
      <w:r w:rsidR="004E5114">
        <w:t xml:space="preserve">an </w:t>
      </w:r>
      <w:r w:rsidR="00AC5052">
        <w:t>identifier of the device</w:t>
      </w:r>
      <w:r w:rsidR="00AF6F9A">
        <w:t xml:space="preserve"> (</w:t>
      </w:r>
      <w:r w:rsidR="00885D16">
        <w:t xml:space="preserve">i.e. </w:t>
      </w:r>
      <w:r w:rsidR="00AF6F9A">
        <w:t>IMEI) or the SIM in the case of a device with a valid SIM in LSS</w:t>
      </w:r>
      <w:r w:rsidR="00885D16">
        <w:t xml:space="preserve"> for another reason</w:t>
      </w:r>
      <w:r w:rsidR="00AF6F9A">
        <w:t xml:space="preserve"> (</w:t>
      </w:r>
      <w:r w:rsidR="00885D16">
        <w:t xml:space="preserve">i.e. </w:t>
      </w:r>
      <w:r w:rsidR="00AF6F9A">
        <w:t>IMSI)</w:t>
      </w:r>
      <w:r w:rsidR="008C1E32">
        <w:t>,</w:t>
      </w:r>
      <w:r w:rsidR="004E5114" w:rsidRPr="004E5114">
        <w:t xml:space="preserve"> may be transmitted by the originating network</w:t>
      </w:r>
      <w:r w:rsidR="00AF6F9A">
        <w:t xml:space="preserve">. </w:t>
      </w:r>
      <w:r w:rsidR="00E62B8C">
        <w:t xml:space="preserve">When only the </w:t>
      </w:r>
      <w:r w:rsidR="00AF6F9A">
        <w:t>IMEI</w:t>
      </w:r>
      <w:r w:rsidR="00E62B8C">
        <w:t xml:space="preserve"> is received</w:t>
      </w:r>
      <w:r w:rsidR="00AF6F9A">
        <w:t xml:space="preserve">, the PSAP </w:t>
      </w:r>
      <w:r w:rsidR="003B3C2B">
        <w:t xml:space="preserve">call taker </w:t>
      </w:r>
      <w:r w:rsidR="00AF6F9A">
        <w:t>can deduce that the call is from a device in LSS and possibly does not have a valid SIM.</w:t>
      </w:r>
      <w:r w:rsidR="003B3C2B">
        <w:t xml:space="preserve"> </w:t>
      </w:r>
      <w:r w:rsidR="008E08A3">
        <w:t>Some examples follow:</w:t>
      </w:r>
    </w:p>
    <w:p w14:paraId="16D88E50" w14:textId="6C47C28C" w:rsidR="009C532A" w:rsidRDefault="009C532A" w:rsidP="009C532A">
      <w:r w:rsidRPr="00DF2E0B">
        <w:t xml:space="preserve">In October 2020, Finland decided to implement an Alternative Identity (A-id) for an emergency call from a SIM-less device using the following notation based on the originating network: </w:t>
      </w:r>
    </w:p>
    <w:p w14:paraId="17FF7477" w14:textId="2C0FC57D" w:rsidR="00200249" w:rsidRPr="00200249" w:rsidRDefault="00200249" w:rsidP="00200249">
      <w:pPr>
        <w:pStyle w:val="Caption"/>
        <w:rPr>
          <w:lang w:val="en-GB"/>
        </w:rPr>
      </w:pPr>
      <w:r w:rsidRPr="00200249">
        <w:rPr>
          <w:lang w:val="en-GB"/>
        </w:rPr>
        <w:t xml:space="preserve">Table </w:t>
      </w:r>
      <w:r>
        <w:fldChar w:fldCharType="begin"/>
      </w:r>
      <w:r w:rsidRPr="00200249">
        <w:rPr>
          <w:lang w:val="en-GB"/>
        </w:rPr>
        <w:instrText xml:space="preserve"> SEQ Table \* ARABIC </w:instrText>
      </w:r>
      <w:r>
        <w:fldChar w:fldCharType="separate"/>
      </w:r>
      <w:r w:rsidRPr="00200249">
        <w:rPr>
          <w:noProof/>
          <w:lang w:val="en-GB"/>
        </w:rPr>
        <w:t>1</w:t>
      </w:r>
      <w:r>
        <w:fldChar w:fldCharType="end"/>
      </w:r>
      <w:r w:rsidRPr="00200249">
        <w:rPr>
          <w:lang w:val="en-GB"/>
        </w:rPr>
        <w:t>: A-id for a</w:t>
      </w:r>
      <w:r>
        <w:rPr>
          <w:lang w:val="en-GB"/>
        </w:rPr>
        <w:t xml:space="preserve"> SIM-less emergency call</w:t>
      </w:r>
    </w:p>
    <w:tbl>
      <w:tblPr>
        <w:tblStyle w:val="ECCTable-redheader"/>
        <w:tblW w:w="0" w:type="auto"/>
        <w:tblInd w:w="0" w:type="dxa"/>
        <w:tblLook w:val="0020" w:firstRow="1" w:lastRow="0" w:firstColumn="0" w:lastColumn="0" w:noHBand="0" w:noVBand="0"/>
      </w:tblPr>
      <w:tblGrid>
        <w:gridCol w:w="2830"/>
        <w:gridCol w:w="6799"/>
      </w:tblGrid>
      <w:tr w:rsidR="009C532A" w:rsidRPr="00B73505" w14:paraId="6C375DF7" w14:textId="77777777" w:rsidTr="00FF733B">
        <w:trPr>
          <w:cnfStyle w:val="100000000000" w:firstRow="1" w:lastRow="0" w:firstColumn="0" w:lastColumn="0" w:oddVBand="0" w:evenVBand="0" w:oddHBand="0" w:evenHBand="0" w:firstRowFirstColumn="0" w:firstRowLastColumn="0" w:lastRowFirstColumn="0" w:lastRowLastColumn="0"/>
        </w:trPr>
        <w:tc>
          <w:tcPr>
            <w:tcW w:w="2830" w:type="dxa"/>
          </w:tcPr>
          <w:p w14:paraId="0CD857DA" w14:textId="77777777" w:rsidR="009C532A" w:rsidRPr="00DF2E0B" w:rsidRDefault="009C532A" w:rsidP="009C532A">
            <w:r w:rsidRPr="00DF2E0B">
              <w:t>Originating MNO</w:t>
            </w:r>
          </w:p>
        </w:tc>
        <w:tc>
          <w:tcPr>
            <w:tcW w:w="6799" w:type="dxa"/>
          </w:tcPr>
          <w:p w14:paraId="62AEEFEE" w14:textId="77777777" w:rsidR="009C532A" w:rsidRPr="00DF2E0B" w:rsidRDefault="009C532A" w:rsidP="009C532A">
            <w:r w:rsidRPr="00DF2E0B">
              <w:t>A-id for a SIM-less emergency call</w:t>
            </w:r>
          </w:p>
        </w:tc>
      </w:tr>
      <w:tr w:rsidR="009C532A" w:rsidRPr="00B73505" w14:paraId="6577DA05" w14:textId="77777777" w:rsidTr="00FF733B">
        <w:tc>
          <w:tcPr>
            <w:tcW w:w="2830" w:type="dxa"/>
          </w:tcPr>
          <w:p w14:paraId="231CCB23" w14:textId="77777777" w:rsidR="009C532A" w:rsidRPr="00DF2E0B" w:rsidRDefault="009C532A" w:rsidP="009C532A">
            <w:r w:rsidRPr="00DF2E0B">
              <w:t>MNO 1</w:t>
            </w:r>
          </w:p>
        </w:tc>
        <w:tc>
          <w:tcPr>
            <w:tcW w:w="6799" w:type="dxa"/>
          </w:tcPr>
          <w:p w14:paraId="22A9C1AD" w14:textId="77777777" w:rsidR="009C532A" w:rsidRPr="00DF2E0B" w:rsidRDefault="009C532A" w:rsidP="009C532A">
            <w:r w:rsidRPr="00DF2E0B">
              <w:t>+358 112 &lt;IMEI7&gt;</w:t>
            </w:r>
          </w:p>
        </w:tc>
      </w:tr>
      <w:tr w:rsidR="009C532A" w:rsidRPr="00B73505" w14:paraId="3C01C3E2" w14:textId="77777777" w:rsidTr="00FF733B">
        <w:tc>
          <w:tcPr>
            <w:tcW w:w="2830" w:type="dxa"/>
          </w:tcPr>
          <w:p w14:paraId="41F3D94B" w14:textId="77777777" w:rsidR="009C532A" w:rsidRPr="00DF2E0B" w:rsidRDefault="009C532A" w:rsidP="009C532A">
            <w:r w:rsidRPr="00DF2E0B">
              <w:t>MNO 2</w:t>
            </w:r>
          </w:p>
        </w:tc>
        <w:tc>
          <w:tcPr>
            <w:tcW w:w="6799" w:type="dxa"/>
          </w:tcPr>
          <w:p w14:paraId="42E3E62A" w14:textId="77777777" w:rsidR="009C532A" w:rsidRPr="00DF2E0B" w:rsidRDefault="009C532A" w:rsidP="009C532A">
            <w:r w:rsidRPr="00DF2E0B">
              <w:t>+358 113 &lt;IMEI7&gt;</w:t>
            </w:r>
          </w:p>
        </w:tc>
      </w:tr>
      <w:tr w:rsidR="009C532A" w:rsidRPr="00B73505" w14:paraId="02827083" w14:textId="77777777" w:rsidTr="00FF733B">
        <w:tc>
          <w:tcPr>
            <w:tcW w:w="2830" w:type="dxa"/>
          </w:tcPr>
          <w:p w14:paraId="2AC47AC9" w14:textId="77777777" w:rsidR="009C532A" w:rsidRPr="00DF2E0B" w:rsidRDefault="009C532A" w:rsidP="009C532A">
            <w:r w:rsidRPr="00DF2E0B">
              <w:t>MNO 3</w:t>
            </w:r>
          </w:p>
        </w:tc>
        <w:tc>
          <w:tcPr>
            <w:tcW w:w="6799" w:type="dxa"/>
          </w:tcPr>
          <w:p w14:paraId="4EA74803" w14:textId="77777777" w:rsidR="009C532A" w:rsidRPr="00DF2E0B" w:rsidRDefault="009C532A" w:rsidP="009C532A">
            <w:r w:rsidRPr="00DF2E0B">
              <w:t>+358 114 &lt;IMEI7&gt;</w:t>
            </w:r>
          </w:p>
        </w:tc>
      </w:tr>
      <w:tr w:rsidR="009C532A" w:rsidRPr="00B73505" w14:paraId="13A70F4B" w14:textId="77777777" w:rsidTr="00FF733B">
        <w:tc>
          <w:tcPr>
            <w:tcW w:w="2830" w:type="dxa"/>
          </w:tcPr>
          <w:p w14:paraId="612307C3" w14:textId="77777777" w:rsidR="009C532A" w:rsidRPr="00DF2E0B" w:rsidRDefault="009C532A" w:rsidP="009C532A">
            <w:r w:rsidRPr="00DF2E0B">
              <w:t>MNO 4</w:t>
            </w:r>
          </w:p>
        </w:tc>
        <w:tc>
          <w:tcPr>
            <w:tcW w:w="6799" w:type="dxa"/>
          </w:tcPr>
          <w:p w14:paraId="17EDAA32" w14:textId="77777777" w:rsidR="009C532A" w:rsidRPr="00DF2E0B" w:rsidRDefault="009C532A" w:rsidP="009C532A">
            <w:r w:rsidRPr="00DF2E0B">
              <w:t>+358 115 &lt;IMEI7&gt;</w:t>
            </w:r>
          </w:p>
        </w:tc>
      </w:tr>
      <w:tr w:rsidR="009C532A" w14:paraId="0BFEA2D4" w14:textId="77777777" w:rsidTr="00FF733B">
        <w:tc>
          <w:tcPr>
            <w:tcW w:w="9629" w:type="dxa"/>
            <w:gridSpan w:val="2"/>
          </w:tcPr>
          <w:p w14:paraId="0B025C88" w14:textId="77777777" w:rsidR="009C532A" w:rsidRPr="00DF2E0B" w:rsidRDefault="009C532A" w:rsidP="00200249">
            <w:pPr>
              <w:pStyle w:val="ECCTablenote"/>
            </w:pPr>
            <w:r w:rsidRPr="00DF2E0B">
              <w:t>Notes:</w:t>
            </w:r>
          </w:p>
          <w:p w14:paraId="74A48E4B" w14:textId="77777777" w:rsidR="009C532A" w:rsidRPr="00DF2E0B" w:rsidRDefault="009C532A" w:rsidP="00200249">
            <w:pPr>
              <w:pStyle w:val="ECCTablenote"/>
            </w:pPr>
            <w:r w:rsidRPr="00DF2E0B">
              <w:t>+358 11X is defined as emergency "A-id-range" in the national numbering plan</w:t>
            </w:r>
          </w:p>
          <w:p w14:paraId="67F3B89F" w14:textId="77777777" w:rsidR="009C532A" w:rsidRPr="00DF2E0B" w:rsidRDefault="009C532A" w:rsidP="00200249">
            <w:pPr>
              <w:pStyle w:val="ECCTablenote"/>
            </w:pPr>
            <w:r w:rsidRPr="00DF2E0B">
              <w:t>IMEI7 is the last seven (7) digits of the device's IMEI-code</w:t>
            </w:r>
          </w:p>
        </w:tc>
      </w:tr>
    </w:tbl>
    <w:p w14:paraId="42B9442E" w14:textId="2F6F2E36" w:rsidR="009C532A" w:rsidRDefault="009C532A" w:rsidP="009C532A">
      <w:r w:rsidRPr="003D434D">
        <w:lastRenderedPageBreak/>
        <w:t>Based on the range +358 11X</w:t>
      </w:r>
      <w:r>
        <w:t xml:space="preserve">, </w:t>
      </w:r>
      <w:r w:rsidRPr="003D434D">
        <w:t xml:space="preserve">the PSAPs </w:t>
      </w:r>
      <w:r>
        <w:t xml:space="preserve">in Finland are immediately able to identify incoming emergency calls from SIM-less devices. They are also immediately able to identify the originating operator and to immediately conclude that the A-id presented is not a diallable number. </w:t>
      </w:r>
    </w:p>
    <w:p w14:paraId="58797625" w14:textId="77777777" w:rsidR="00AF6F9A" w:rsidRDefault="00AF6F9A" w:rsidP="005133D6">
      <w:r>
        <w:t>With the IMSI, the PSAP operator can deduce that the call is from a device with a valid SIM but in LSS for another reason. In the UK, the IMEI and IMSI are used together to differentiate between calls from SIM-less devices which are prohibited on the network and calls from devices fitted with a valid SIM but in LSS for another reason</w:t>
      </w:r>
      <w:r w:rsidR="00885D16">
        <w:t xml:space="preserve"> which are allowed</w:t>
      </w:r>
      <w:r>
        <w:t>.</w:t>
      </w:r>
      <w:r w:rsidR="008C1E32">
        <w:t xml:space="preserve"> </w:t>
      </w:r>
      <w:r w:rsidR="00AC5052">
        <w:t>T</w:t>
      </w:r>
      <w:r w:rsidR="008C1E32">
        <w:t xml:space="preserve">he IMEI/IMSI </w:t>
      </w:r>
      <w:r w:rsidR="00AC5052">
        <w:t>can be</w:t>
      </w:r>
      <w:r w:rsidR="008C1E32">
        <w:t xml:space="preserve"> used by the PSAP to link the voice call and the location information received.</w:t>
      </w:r>
    </w:p>
    <w:p w14:paraId="46D9F086" w14:textId="7BBDBF96" w:rsidR="00491494" w:rsidRPr="00AF5A5A" w:rsidRDefault="00526D5E" w:rsidP="00491494">
      <w:r w:rsidRPr="00F03CE7">
        <w:t xml:space="preserve">Depending on the solution </w:t>
      </w:r>
      <w:r w:rsidR="005D6C61">
        <w:t>implemented by</w:t>
      </w:r>
      <w:r w:rsidR="0047025C" w:rsidRPr="00F03CE7">
        <w:t xml:space="preserve"> PSAPs</w:t>
      </w:r>
      <w:r w:rsidR="005D6C61">
        <w:t xml:space="preserve"> ("push" or "pull" method)</w:t>
      </w:r>
      <w:r w:rsidR="0047025C" w:rsidRPr="005D6C61">
        <w:t xml:space="preserve">, </w:t>
      </w:r>
      <w:r w:rsidR="005D6C61">
        <w:t>the</w:t>
      </w:r>
      <w:r w:rsidR="00AF6F9A" w:rsidRPr="005D6C61">
        <w:t xml:space="preserve"> IMEI and IMSI </w:t>
      </w:r>
      <w:r w:rsidR="00AF6F9A" w:rsidRPr="00F03CE7">
        <w:t xml:space="preserve">may also be useful to </w:t>
      </w:r>
      <w:r w:rsidR="00F03CE7">
        <w:t>interrogate</w:t>
      </w:r>
      <w:r w:rsidR="0047025C" w:rsidRPr="00F03CE7">
        <w:t xml:space="preserve"> </w:t>
      </w:r>
      <w:r w:rsidR="00AF6F9A" w:rsidRPr="00F03CE7">
        <w:t>databases containing</w:t>
      </w:r>
      <w:r w:rsidR="0047025C" w:rsidRPr="00F03CE7">
        <w:t xml:space="preserve"> location</w:t>
      </w:r>
      <w:r w:rsidR="00AF6F9A" w:rsidRPr="00F03CE7">
        <w:t xml:space="preserve"> information</w:t>
      </w:r>
      <w:r w:rsidR="0047025C" w:rsidRPr="00F03CE7">
        <w:t>.</w:t>
      </w:r>
      <w:r w:rsidR="0047025C" w:rsidRPr="00F03CE7" w:rsidDel="0047025C">
        <w:t xml:space="preserve"> </w:t>
      </w:r>
      <w:bookmarkStart w:id="59" w:name="_Hlk54169534"/>
    </w:p>
    <w:p w14:paraId="0282DD66" w14:textId="2DF7ECCC" w:rsidR="00775BB8" w:rsidRDefault="00AB7380" w:rsidP="00775BB8">
      <w:pPr>
        <w:pStyle w:val="Heading2"/>
        <w:rPr>
          <w:rFonts w:eastAsia="Verdana"/>
        </w:rPr>
      </w:pPr>
      <w:bookmarkStart w:id="60" w:name="_Toc60834834"/>
      <w:bookmarkEnd w:id="59"/>
      <w:r w:rsidRPr="00775BB8">
        <w:rPr>
          <w:rFonts w:eastAsia="Verdana"/>
        </w:rPr>
        <w:t>Prioriti</w:t>
      </w:r>
      <w:r>
        <w:rPr>
          <w:rFonts w:eastAsia="Verdana"/>
        </w:rPr>
        <w:t>s</w:t>
      </w:r>
      <w:r w:rsidRPr="00775BB8">
        <w:rPr>
          <w:rFonts w:eastAsia="Verdana"/>
        </w:rPr>
        <w:t xml:space="preserve">ation </w:t>
      </w:r>
      <w:r w:rsidR="00775BB8" w:rsidRPr="00775BB8">
        <w:rPr>
          <w:rFonts w:eastAsia="Verdana"/>
        </w:rPr>
        <w:t>on telecom networks</w:t>
      </w:r>
      <w:bookmarkEnd w:id="60"/>
    </w:p>
    <w:p w14:paraId="71745257" w14:textId="4C9A7324" w:rsidR="00151195" w:rsidRPr="00151195" w:rsidRDefault="00151195" w:rsidP="00151195">
      <w:r w:rsidRPr="00151195">
        <w:t xml:space="preserve">All network operators should give priority to emergency calls over all other calls. This priority should be maintained across public communications networks but does not imply a privilege of pre-emption. In case of mobile networks priority should be given </w:t>
      </w:r>
      <w:r w:rsidR="0041385B">
        <w:t xml:space="preserve">by </w:t>
      </w:r>
      <w:r w:rsidRPr="00151195">
        <w:t xml:space="preserve">the MSC </w:t>
      </w:r>
      <w:r w:rsidR="0041385B">
        <w:t xml:space="preserve">to calls </w:t>
      </w:r>
      <w:r w:rsidRPr="00151195">
        <w:t>to</w:t>
      </w:r>
      <w:r w:rsidR="0041385B">
        <w:t>wards</w:t>
      </w:r>
      <w:r w:rsidRPr="00151195">
        <w:t xml:space="preserve"> the network termination point (PSAP).</w:t>
      </w:r>
    </w:p>
    <w:p w14:paraId="1687CDF8" w14:textId="08DB39F0" w:rsidR="00151195" w:rsidRPr="00151195" w:rsidRDefault="00151195" w:rsidP="00151195">
      <w:pPr>
        <w:rPr>
          <w:lang w:val="en-US"/>
        </w:rPr>
      </w:pPr>
      <w:r w:rsidRPr="00151195">
        <w:t xml:space="preserve">Calls to </w:t>
      </w:r>
      <w:r w:rsidR="009C36FE">
        <w:t>'112'</w:t>
      </w:r>
      <w:r w:rsidRPr="00151195">
        <w:t xml:space="preserve"> from devices </w:t>
      </w:r>
      <w:r w:rsidR="0041385B">
        <w:t xml:space="preserve">that are SIM-less or in LSS </w:t>
      </w:r>
      <w:r w:rsidR="00F8259E">
        <w:t xml:space="preserve">for another reason </w:t>
      </w:r>
      <w:r w:rsidRPr="00151195">
        <w:t xml:space="preserve">have the same prioritisation on networks as other calls to </w:t>
      </w:r>
      <w:r w:rsidR="009C36FE">
        <w:t>'112'</w:t>
      </w:r>
      <w:r w:rsidRPr="00151195">
        <w:t xml:space="preserve">. </w:t>
      </w:r>
      <w:r w:rsidR="00885D16">
        <w:t xml:space="preserve">This is because the priority is given on the </w:t>
      </w:r>
      <w:r w:rsidR="00BE1EEF">
        <w:t>type of call placed</w:t>
      </w:r>
      <w:r w:rsidR="00885D16">
        <w:t xml:space="preserve"> (</w:t>
      </w:r>
      <w:r w:rsidR="004830C6">
        <w:t>i.e.</w:t>
      </w:r>
      <w:r w:rsidR="00885D16">
        <w:t xml:space="preserve"> </w:t>
      </w:r>
      <w:r w:rsidR="009C36FE">
        <w:t>'112'</w:t>
      </w:r>
      <w:r w:rsidR="00885D16">
        <w:t xml:space="preserve"> or a national short code). </w:t>
      </w:r>
      <w:r w:rsidRPr="00151195">
        <w:rPr>
          <w:lang w:val="en-US"/>
        </w:rPr>
        <w:t xml:space="preserve">The </w:t>
      </w:r>
      <w:r w:rsidR="00D12DF3">
        <w:t xml:space="preserve">emergency </w:t>
      </w:r>
      <w:r w:rsidRPr="00151195">
        <w:rPr>
          <w:lang w:val="en-US"/>
        </w:rPr>
        <w:t xml:space="preserve">calls </w:t>
      </w:r>
      <w:r w:rsidR="0041385B">
        <w:t xml:space="preserve">to </w:t>
      </w:r>
      <w:r w:rsidR="009C36FE">
        <w:t>'112'</w:t>
      </w:r>
      <w:r w:rsidR="0041385B">
        <w:t xml:space="preserve"> from devices that are SIM-less or in LSS </w:t>
      </w:r>
      <w:r w:rsidR="00F8259E">
        <w:t xml:space="preserve">for another reason </w:t>
      </w:r>
      <w:r w:rsidRPr="00151195">
        <w:rPr>
          <w:lang w:val="en-US"/>
        </w:rPr>
        <w:t xml:space="preserve">are handled in the same way in the network as normal emergency calls. </w:t>
      </w:r>
    </w:p>
    <w:p w14:paraId="4A48E23A" w14:textId="45A13CA8" w:rsidR="00775BB8" w:rsidRDefault="00775BB8" w:rsidP="00775BB8">
      <w:pPr>
        <w:pStyle w:val="Heading2"/>
        <w:rPr>
          <w:rFonts w:eastAsia="Verdana"/>
        </w:rPr>
      </w:pPr>
      <w:bookmarkStart w:id="61" w:name="_Toc60834835"/>
      <w:r w:rsidRPr="00775BB8">
        <w:rPr>
          <w:rFonts w:eastAsia="Verdana"/>
        </w:rPr>
        <w:t>Technical feasibility</w:t>
      </w:r>
      <w:bookmarkEnd w:id="61"/>
    </w:p>
    <w:p w14:paraId="691BA369" w14:textId="79AD2168" w:rsidR="00151195" w:rsidRPr="00151195" w:rsidRDefault="00885D16" w:rsidP="00151195">
      <w:r>
        <w:t>The USD,</w:t>
      </w:r>
      <w:r w:rsidR="00151195" w:rsidRPr="00151195">
        <w:t xml:space="preserve"> in its original version, imposes on the Member States, subject to technical feasibility</w:t>
      </w:r>
      <w:r w:rsidR="00537FDC">
        <w:t xml:space="preserve"> </w:t>
      </w:r>
      <w:r w:rsidR="00537FDC">
        <w:fldChar w:fldCharType="begin"/>
      </w:r>
      <w:r w:rsidR="00537FDC">
        <w:instrText xml:space="preserve"> REF _Ref51827996 \r \h </w:instrText>
      </w:r>
      <w:r w:rsidR="00537FDC">
        <w:fldChar w:fldCharType="separate"/>
      </w:r>
      <w:r w:rsidR="00701DD2">
        <w:t>[13]</w:t>
      </w:r>
      <w:r w:rsidR="00537FDC">
        <w:fldChar w:fldCharType="end"/>
      </w:r>
      <w:r w:rsidR="00151195" w:rsidRPr="00151195">
        <w:t xml:space="preserve">, an obligation to achieve a result, which is not limited to putting in place an appropriate regulatory framework, but which requires that the information on the </w:t>
      </w:r>
      <w:r w:rsidR="0041385B">
        <w:t xml:space="preserve">caller </w:t>
      </w:r>
      <w:r w:rsidR="00151195" w:rsidRPr="00151195">
        <w:t xml:space="preserve">location </w:t>
      </w:r>
      <w:r w:rsidR="0041385B">
        <w:t xml:space="preserve">for </w:t>
      </w:r>
      <w:r w:rsidR="00151195" w:rsidRPr="00151195">
        <w:t xml:space="preserve">all calls to ‘112’ be </w:t>
      </w:r>
      <w:proofErr w:type="gramStart"/>
      <w:r w:rsidR="00151195" w:rsidRPr="00151195">
        <w:t>actually transmitted</w:t>
      </w:r>
      <w:proofErr w:type="gramEnd"/>
      <w:r w:rsidR="00151195" w:rsidRPr="00151195">
        <w:t xml:space="preserve"> to the emergency services. Therefore, calls to ‘112’ made from a mobile telephone not fitted with a SIM cannot be excluded from the scope of the </w:t>
      </w:r>
      <w:r w:rsidR="002E2C12">
        <w:t>USD</w:t>
      </w:r>
      <w:r w:rsidR="00151195" w:rsidRPr="00151195">
        <w:t>.</w:t>
      </w:r>
    </w:p>
    <w:p w14:paraId="6458D2E7" w14:textId="77777777" w:rsidR="00151195" w:rsidRPr="00151195" w:rsidRDefault="00151195" w:rsidP="00151195">
      <w:r w:rsidRPr="00151195">
        <w:t xml:space="preserve">According to the recital 284 from EECC, </w:t>
      </w:r>
      <w:r w:rsidRPr="001505F9">
        <w:rPr>
          <w:rStyle w:val="Emphasis"/>
        </w:rPr>
        <w:t>“Providers of number-based interpersonal communications services have an obligation to provide access to emergency services through emergency communications. In exceptional circumstances, namely due to a lack of technical feasibility, they might not be able to provide access to emergency services or caller location, or to both. In such cases, they should inform their customers adequately in the contract. Such providers should provide their customers with clear and transparent information in the initial contract and update it in the event of any change in the provision of access to emergency services, for example in invoices. That information should include any limitations on territorial coverage, on the basis of the planned technical operating parameters of the communications service and the available infrastructure. Where the service is not provided over a connection which is managed to give a specified quality of service, the information should also include the level of reliability of the access and of caller location information compared to a service that is provided over such a connection, taking into account current technology and quality standards, as well as any quality of service parameters specified under this Directive.”</w:t>
      </w:r>
    </w:p>
    <w:p w14:paraId="12A23819" w14:textId="4CF15739" w:rsidR="00151195" w:rsidRPr="00151195" w:rsidRDefault="00151195" w:rsidP="00151195">
      <w:r w:rsidRPr="00151195">
        <w:t>The criteria relating to the accuracy and reliability of information on caller location must, in any event, ensure, subject to technical feasibility,</w:t>
      </w:r>
      <w:r w:rsidR="0092541F">
        <w:t xml:space="preserve"> </w:t>
      </w:r>
      <w:r w:rsidRPr="00151195">
        <w:t xml:space="preserve">that the position of that caller is located as reliably and </w:t>
      </w:r>
      <w:r w:rsidR="00763D58">
        <w:t xml:space="preserve">as </w:t>
      </w:r>
      <w:r w:rsidRPr="00151195">
        <w:t>accurately as is necessary to enable the emergency services usefully to come to that caller’s assistance.</w:t>
      </w:r>
      <w:r w:rsidR="00D817A8">
        <w:t xml:space="preserve"> </w:t>
      </w:r>
      <w:r w:rsidR="00AB7380" w:rsidRPr="001F558A">
        <w:t xml:space="preserve">Therefore, it cannot be accepted that calls to </w:t>
      </w:r>
      <w:r w:rsidR="009C36FE">
        <w:t>'112'</w:t>
      </w:r>
      <w:r w:rsidR="00AB7380" w:rsidRPr="001F558A">
        <w:t xml:space="preserve"> made from a mobile telephone not fitted with a SIM are excluded from the scope of that provision</w:t>
      </w:r>
      <w:r w:rsidR="0076238D">
        <w:t xml:space="preserve">, as is stated in the </w:t>
      </w:r>
      <w:r w:rsidR="00B66E87">
        <w:rPr>
          <w:rStyle w:val="ECCParagraph"/>
        </w:rPr>
        <w:t>CJEU</w:t>
      </w:r>
      <w:r w:rsidR="0076238D">
        <w:rPr>
          <w:rStyle w:val="ECCParagraph"/>
        </w:rPr>
        <w:t xml:space="preserve"> court ruling </w:t>
      </w:r>
      <w:r w:rsidR="0076238D">
        <w:t xml:space="preserve">in case </w:t>
      </w:r>
      <w:r w:rsidR="0076238D" w:rsidRPr="000F6803">
        <w:t>C-417/18</w:t>
      </w:r>
      <w:r w:rsidR="0076238D">
        <w:rPr>
          <w:rStyle w:val="ECCParagraph"/>
        </w:rPr>
        <w:t>.</w:t>
      </w:r>
    </w:p>
    <w:p w14:paraId="744EDC8A" w14:textId="77777777" w:rsidR="00151195" w:rsidRPr="00151195" w:rsidRDefault="00151195" w:rsidP="00151195"/>
    <w:p w14:paraId="20F17010" w14:textId="77777777" w:rsidR="009C618B" w:rsidRPr="00E2642C" w:rsidRDefault="009C618B" w:rsidP="009C618B"/>
    <w:p w14:paraId="608203D1" w14:textId="77777777" w:rsidR="006637C4" w:rsidRPr="006637C4" w:rsidRDefault="006637C4" w:rsidP="006637C4">
      <w:pPr>
        <w:pStyle w:val="Heading1"/>
        <w:rPr>
          <w:rFonts w:eastAsia="Verdana"/>
        </w:rPr>
      </w:pPr>
      <w:bookmarkStart w:id="62" w:name="_Ref60741275"/>
      <w:bookmarkStart w:id="63" w:name="_Toc60834836"/>
      <w:r w:rsidRPr="006637C4">
        <w:rPr>
          <w:rFonts w:eastAsia="Verdana"/>
        </w:rPr>
        <w:lastRenderedPageBreak/>
        <w:t>Situation in CEPT countries</w:t>
      </w:r>
      <w:bookmarkEnd w:id="62"/>
      <w:bookmarkEnd w:id="63"/>
    </w:p>
    <w:p w14:paraId="5CDDF2C8" w14:textId="1F975564" w:rsidR="000B0FC8" w:rsidRDefault="000B0FC8" w:rsidP="000B0FC8">
      <w:r>
        <w:t xml:space="preserve">This section of the report provides a summary of the responses received to a questionnaire on </w:t>
      </w:r>
      <w:r w:rsidR="00E161F0">
        <w:t xml:space="preserve">calls to emergency services from devices that are </w:t>
      </w:r>
      <w:r>
        <w:t>SIM-less. The questionnaire was circulated in September 2019 and 23 responses were received from 18 CEPT countries.</w:t>
      </w:r>
      <w:r w:rsidR="00763D58">
        <w:t xml:space="preserve"> </w:t>
      </w:r>
    </w:p>
    <w:p w14:paraId="49B7D958" w14:textId="32B13FAB" w:rsidR="005F065F" w:rsidRPr="00E2642C" w:rsidRDefault="005F065F" w:rsidP="00537FDC">
      <w:pPr>
        <w:pStyle w:val="Heading2"/>
        <w:rPr>
          <w:lang w:val="en-GB"/>
        </w:rPr>
      </w:pPr>
      <w:bookmarkStart w:id="64" w:name="_Toc60834837"/>
      <w:r w:rsidRPr="00E2642C">
        <w:rPr>
          <w:lang w:val="en-GB"/>
        </w:rPr>
        <w:t xml:space="preserve">Countries that permit </w:t>
      </w:r>
      <w:r w:rsidR="00E161F0" w:rsidRPr="00E2642C">
        <w:rPr>
          <w:lang w:val="en-GB"/>
        </w:rPr>
        <w:t>emergency</w:t>
      </w:r>
      <w:r w:rsidRPr="00E2642C">
        <w:rPr>
          <w:lang w:val="en-GB"/>
        </w:rPr>
        <w:t xml:space="preserve"> calls</w:t>
      </w:r>
      <w:r w:rsidR="00E161F0" w:rsidRPr="00E2642C">
        <w:rPr>
          <w:lang w:val="en-GB"/>
        </w:rPr>
        <w:t xml:space="preserve"> from devices that are SIM-less</w:t>
      </w:r>
      <w:bookmarkEnd w:id="64"/>
    </w:p>
    <w:p w14:paraId="2D19D405" w14:textId="5109556E" w:rsidR="000B0FC8" w:rsidRDefault="0041385B" w:rsidP="000B0FC8">
      <w:r>
        <w:t xml:space="preserve">From the submissions received, it appears that </w:t>
      </w:r>
      <w:r w:rsidR="005F065F">
        <w:t>Austria, Cyprus,</w:t>
      </w:r>
      <w:r w:rsidR="00A50A29" w:rsidDel="00A50A29">
        <w:t xml:space="preserve"> </w:t>
      </w:r>
      <w:r w:rsidR="005F065F">
        <w:t xml:space="preserve">Finland, Hungary, Iceland, Ireland, Latvia, </w:t>
      </w:r>
      <w:r w:rsidR="000B0FC8">
        <w:t xml:space="preserve">Lithuania, Poland, </w:t>
      </w:r>
      <w:r w:rsidR="005F065F">
        <w:t xml:space="preserve">Portugal, Russian Federation, </w:t>
      </w:r>
      <w:r w:rsidR="000B0FC8">
        <w:t>Spain</w:t>
      </w:r>
      <w:r w:rsidR="00D43842">
        <w:t xml:space="preserve"> and</w:t>
      </w:r>
      <w:r w:rsidR="000B0FC8">
        <w:t xml:space="preserve"> </w:t>
      </w:r>
      <w:r w:rsidR="005F065F">
        <w:t>Sweden</w:t>
      </w:r>
      <w:r w:rsidR="00D43842">
        <w:t xml:space="preserve"> all permit calls to </w:t>
      </w:r>
      <w:r w:rsidR="0068573E">
        <w:t>emergency services</w:t>
      </w:r>
      <w:r w:rsidR="009F4084">
        <w:t xml:space="preserve"> </w:t>
      </w:r>
      <w:r w:rsidR="00E161F0">
        <w:t xml:space="preserve">from devices that are </w:t>
      </w:r>
      <w:r w:rsidR="00E161F0" w:rsidRPr="00E161F0">
        <w:t xml:space="preserve">SIM-less </w:t>
      </w:r>
      <w:r w:rsidR="0068573E">
        <w:t xml:space="preserve">while </w:t>
      </w:r>
      <w:r w:rsidR="00D43842">
        <w:t xml:space="preserve">Bulgaria, </w:t>
      </w:r>
      <w:r w:rsidR="000B0FC8">
        <w:t xml:space="preserve">France, Germany, </w:t>
      </w:r>
      <w:r w:rsidR="005F065F">
        <w:t>Romania</w:t>
      </w:r>
      <w:r w:rsidR="00D43842">
        <w:t xml:space="preserve"> and Switzerland do not. </w:t>
      </w:r>
    </w:p>
    <w:p w14:paraId="52E78F7E" w14:textId="77777777" w:rsidR="00D43842" w:rsidRDefault="00D74DE3" w:rsidP="00D43842">
      <w:pPr>
        <w:pStyle w:val="Heading2"/>
      </w:pPr>
      <w:bookmarkStart w:id="65" w:name="_Toc60834838"/>
      <w:r>
        <w:t>Number of emergency calls received</w:t>
      </w:r>
      <w:bookmarkEnd w:id="65"/>
      <w:r w:rsidR="00D43842">
        <w:t xml:space="preserve"> </w:t>
      </w:r>
    </w:p>
    <w:p w14:paraId="1878C026" w14:textId="77777777" w:rsidR="00D43842" w:rsidRDefault="00D74DE3" w:rsidP="00D43842">
      <w:r>
        <w:t>Not every respondent provided information on the total number of emergency calls received. The table below provides an overview of the information received</w:t>
      </w:r>
      <w:r w:rsidR="0068573E">
        <w:t xml:space="preserve"> from some respondents</w:t>
      </w:r>
      <w:r>
        <w:t>.</w:t>
      </w:r>
      <w:r w:rsidR="00363BD0">
        <w:t xml:space="preserve"> </w:t>
      </w:r>
      <w:bookmarkStart w:id="66" w:name="_Hlk51836643"/>
      <w:r w:rsidR="00763D58">
        <w:t xml:space="preserve">The number of calls ranges from </w:t>
      </w:r>
      <w:r w:rsidR="00763D58" w:rsidRPr="00763D58">
        <w:t>200,896</w:t>
      </w:r>
      <w:r w:rsidR="00763D58">
        <w:t xml:space="preserve"> in Iceland to 20,000,000 in Spain</w:t>
      </w:r>
      <w:bookmarkEnd w:id="66"/>
      <w:r w:rsidR="009A1241">
        <w:t xml:space="preserve"> (The Spanish figure of 20,000,000 is for emergency calls originating on mobile devices only).</w:t>
      </w:r>
    </w:p>
    <w:p w14:paraId="6B703071" w14:textId="77777777" w:rsidR="00D74DE3" w:rsidRDefault="00363BD0" w:rsidP="00363BD0">
      <w:pPr>
        <w:pStyle w:val="ECCFiguregraphcentered"/>
        <w:rPr>
          <w:lang w:val="en-GB"/>
        </w:rPr>
      </w:pPr>
      <w:r>
        <w:rPr>
          <w:lang w:val="en-GB" w:eastAsia="en-GB"/>
        </w:rPr>
        <w:drawing>
          <wp:inline distT="0" distB="0" distL="0" distR="0" wp14:anchorId="62F97D10" wp14:editId="46FE7BCE">
            <wp:extent cx="5276478" cy="2838893"/>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713" t="14132" r="4841" b="4069"/>
                    <a:stretch/>
                  </pic:blipFill>
                  <pic:spPr bwMode="auto">
                    <a:xfrm>
                      <a:off x="0" y="0"/>
                      <a:ext cx="5316529" cy="2860441"/>
                    </a:xfrm>
                    <a:prstGeom prst="rect">
                      <a:avLst/>
                    </a:prstGeom>
                    <a:ln>
                      <a:noFill/>
                    </a:ln>
                    <a:extLst>
                      <a:ext uri="{53640926-AAD7-44D8-BBD7-CCE9431645EC}">
                        <a14:shadowObscured xmlns:a14="http://schemas.microsoft.com/office/drawing/2010/main"/>
                      </a:ext>
                    </a:extLst>
                  </pic:spPr>
                </pic:pic>
              </a:graphicData>
            </a:graphic>
          </wp:inline>
        </w:drawing>
      </w:r>
    </w:p>
    <w:p w14:paraId="49FF598F" w14:textId="0C27B9BE" w:rsidR="00363BD0" w:rsidRPr="00E2642C" w:rsidRDefault="00884622" w:rsidP="00537FDC">
      <w:pPr>
        <w:pStyle w:val="Caption"/>
        <w:rPr>
          <w:lang w:val="en-GB"/>
        </w:rPr>
      </w:pPr>
      <w:r w:rsidRPr="00673A07">
        <w:rPr>
          <w:lang w:val="en-GB"/>
        </w:rPr>
        <w:t xml:space="preserve">Figure </w:t>
      </w:r>
      <w:r>
        <w:rPr>
          <w:b w:val="0"/>
          <w:bCs w:val="0"/>
        </w:rPr>
        <w:fldChar w:fldCharType="begin"/>
      </w:r>
      <w:r w:rsidRPr="00673A07">
        <w:rPr>
          <w:lang w:val="en-GB"/>
        </w:rPr>
        <w:instrText xml:space="preserve"> SEQ Figure \* ARABIC </w:instrText>
      </w:r>
      <w:r>
        <w:rPr>
          <w:b w:val="0"/>
          <w:bCs w:val="0"/>
        </w:rPr>
        <w:fldChar w:fldCharType="separate"/>
      </w:r>
      <w:r w:rsidR="00200249" w:rsidRPr="0059309F">
        <w:rPr>
          <w:noProof/>
          <w:lang w:val="en-GB"/>
        </w:rPr>
        <w:t>2</w:t>
      </w:r>
      <w:r>
        <w:rPr>
          <w:b w:val="0"/>
          <w:bCs w:val="0"/>
        </w:rPr>
        <w:fldChar w:fldCharType="end"/>
      </w:r>
      <w:r w:rsidRPr="00B513A8">
        <w:rPr>
          <w:lang w:val="en-GB"/>
        </w:rPr>
        <w:t>:</w:t>
      </w:r>
      <w:r w:rsidR="0020212A" w:rsidRPr="00B513A8">
        <w:rPr>
          <w:lang w:val="en-GB"/>
        </w:rPr>
        <w:t xml:space="preserve"> </w:t>
      </w:r>
      <w:r w:rsidR="00363BD0" w:rsidRPr="00E2642C">
        <w:rPr>
          <w:rFonts w:eastAsiaTheme="minorEastAsia"/>
          <w:lang w:val="en-GB"/>
        </w:rPr>
        <w:t xml:space="preserve">Estimated </w:t>
      </w:r>
      <w:r w:rsidR="00957F64" w:rsidRPr="00E2642C">
        <w:rPr>
          <w:rFonts w:eastAsiaTheme="minorEastAsia"/>
          <w:lang w:val="en-GB"/>
        </w:rPr>
        <w:t>n</w:t>
      </w:r>
      <w:r w:rsidR="00363BD0" w:rsidRPr="00E2642C">
        <w:rPr>
          <w:rFonts w:eastAsiaTheme="minorEastAsia"/>
          <w:lang w:val="en-GB"/>
        </w:rPr>
        <w:t xml:space="preserve">o. of </w:t>
      </w:r>
      <w:r w:rsidR="00957F64" w:rsidRPr="00E2642C">
        <w:rPr>
          <w:rFonts w:eastAsiaTheme="minorEastAsia"/>
          <w:lang w:val="en-GB"/>
        </w:rPr>
        <w:t>e</w:t>
      </w:r>
      <w:r w:rsidR="00363BD0" w:rsidRPr="00E2642C">
        <w:rPr>
          <w:rFonts w:eastAsiaTheme="minorEastAsia"/>
          <w:lang w:val="en-GB"/>
        </w:rPr>
        <w:t xml:space="preserve">mergency </w:t>
      </w:r>
      <w:r w:rsidR="00957F64" w:rsidRPr="00E2642C">
        <w:rPr>
          <w:rFonts w:eastAsiaTheme="minorEastAsia"/>
          <w:lang w:val="en-GB"/>
        </w:rPr>
        <w:t>c</w:t>
      </w:r>
      <w:r w:rsidR="00363BD0" w:rsidRPr="00E2642C">
        <w:rPr>
          <w:rFonts w:eastAsiaTheme="minorEastAsia"/>
          <w:lang w:val="en-GB"/>
        </w:rPr>
        <w:t>alls per country (2018)</w:t>
      </w:r>
    </w:p>
    <w:p w14:paraId="641B9C30" w14:textId="7478C359" w:rsidR="000B0FC8" w:rsidRDefault="00363BD0" w:rsidP="000B0FC8">
      <w:r>
        <w:t xml:space="preserve">Of those countries that support </w:t>
      </w:r>
      <w:r w:rsidR="00E161F0">
        <w:t xml:space="preserve">emergency </w:t>
      </w:r>
      <w:r w:rsidR="00E161F0" w:rsidRPr="00E161F0">
        <w:t>calls</w:t>
      </w:r>
      <w:r w:rsidR="00E161F0">
        <w:t xml:space="preserve"> from devices that are</w:t>
      </w:r>
      <w:r w:rsidR="00E161F0" w:rsidRPr="00E161F0">
        <w:t xml:space="preserve"> </w:t>
      </w:r>
      <w:r>
        <w:t xml:space="preserve">SIM-less to </w:t>
      </w:r>
      <w:r w:rsidR="009C36FE">
        <w:t>'112'</w:t>
      </w:r>
      <w:r>
        <w:t xml:space="preserve">, some respondents were able to provide </w:t>
      </w:r>
      <w:r w:rsidR="007E2379">
        <w:t>an</w:t>
      </w:r>
      <w:r>
        <w:t xml:space="preserve"> </w:t>
      </w:r>
      <w:r w:rsidR="000D7A74">
        <w:t>estimate</w:t>
      </w:r>
      <w:r w:rsidR="007E2379">
        <w:t xml:space="preserve"> on the </w:t>
      </w:r>
      <w:r>
        <w:t>number of calls they received from SIM-less devices.</w:t>
      </w:r>
      <w:r w:rsidR="0068573E">
        <w:t xml:space="preserve"> </w:t>
      </w:r>
      <w:r w:rsidR="00763D58" w:rsidRPr="00763D58">
        <w:t xml:space="preserve">The number of </w:t>
      </w:r>
      <w:r w:rsidR="00763D58">
        <w:t xml:space="preserve">SIM-less </w:t>
      </w:r>
      <w:r w:rsidR="00763D58" w:rsidRPr="00763D58">
        <w:t xml:space="preserve">calls ranges from </w:t>
      </w:r>
      <w:r w:rsidR="00763D58" w:rsidRPr="00884622">
        <w:t>5,550</w:t>
      </w:r>
      <w:r w:rsidR="00763D58" w:rsidRPr="00763D58">
        <w:t xml:space="preserve"> in Iceland to</w:t>
      </w:r>
      <w:r w:rsidR="00763D58">
        <w:t xml:space="preserve"> less than 10%</w:t>
      </w:r>
      <w:r w:rsidR="002978C6">
        <w:t xml:space="preserve"> </w:t>
      </w:r>
      <w:r w:rsidR="00763D58">
        <w:t xml:space="preserve">of the total number of emergency calls received </w:t>
      </w:r>
      <w:r w:rsidR="00763D58" w:rsidRPr="00763D58">
        <w:t xml:space="preserve">in Spain </w:t>
      </w:r>
      <w:r w:rsidR="00763D58">
        <w:t xml:space="preserve">(i.e. less than </w:t>
      </w:r>
      <w:r w:rsidR="00763D58" w:rsidRPr="00884622">
        <w:t>2,000,000</w:t>
      </w:r>
      <w:r w:rsidR="00763D58">
        <w:t>)</w:t>
      </w:r>
      <w:r w:rsidR="00763D58" w:rsidRPr="00763D58">
        <w:t>.</w:t>
      </w:r>
      <w:r w:rsidR="00763D58">
        <w:t xml:space="preserve"> </w:t>
      </w:r>
      <w:r w:rsidR="0068573E" w:rsidRPr="0068573E">
        <w:t xml:space="preserve">It should be noted that Poland, Ireland and Spain qualified the figures provided by stating that they could not differentiate between calls from </w:t>
      </w:r>
      <w:r w:rsidR="00F8259E" w:rsidRPr="0068573E">
        <w:t xml:space="preserve">devices </w:t>
      </w:r>
      <w:r w:rsidR="00F8259E">
        <w:t xml:space="preserve">that are </w:t>
      </w:r>
      <w:r w:rsidR="0068573E" w:rsidRPr="0068573E">
        <w:t>SIM-less and calls from devices in LSS for another reason.</w:t>
      </w:r>
    </w:p>
    <w:p w14:paraId="1243C418" w14:textId="71AC9B17" w:rsidR="000D7A74" w:rsidRDefault="007755DE" w:rsidP="000D7A74">
      <w:pPr>
        <w:pStyle w:val="ECCFiguregraphcentered"/>
      </w:pPr>
      <w:r>
        <w:lastRenderedPageBreak/>
        <w:drawing>
          <wp:inline distT="0" distB="0" distL="0" distR="0" wp14:anchorId="3409E619" wp14:editId="57816581">
            <wp:extent cx="4572000" cy="2743200"/>
            <wp:effectExtent l="0" t="0" r="10795" b="10160"/>
            <wp:docPr id="19" name="Chart 19">
              <a:extLst xmlns:a="http://schemas.openxmlformats.org/drawingml/2006/main">
                <a:ext uri="{FF2B5EF4-FFF2-40B4-BE49-F238E27FC236}">
                  <a16:creationId xmlns:a16="http://schemas.microsoft.com/office/drawing/2014/main" id="{D25CD1CE-286D-4F14-8D36-4F86096CF7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DED1D3" w14:textId="6B0D5908" w:rsidR="00200249" w:rsidRPr="00D12257" w:rsidRDefault="00200249" w:rsidP="00200249">
      <w:pPr>
        <w:pStyle w:val="Caption"/>
        <w:rPr>
          <w:lang w:val="en-GB"/>
        </w:rPr>
      </w:pPr>
      <w:r w:rsidRPr="00D12257">
        <w:rPr>
          <w:lang w:val="en-GB"/>
        </w:rPr>
        <w:t xml:space="preserve">Figure </w:t>
      </w:r>
      <w:r>
        <w:fldChar w:fldCharType="begin"/>
      </w:r>
      <w:r w:rsidRPr="00D12257">
        <w:rPr>
          <w:lang w:val="en-GB"/>
        </w:rPr>
        <w:instrText xml:space="preserve"> SEQ Figure \* ARABIC </w:instrText>
      </w:r>
      <w:r>
        <w:fldChar w:fldCharType="separate"/>
      </w:r>
      <w:r w:rsidRPr="00D12257">
        <w:rPr>
          <w:noProof/>
          <w:lang w:val="en-GB"/>
        </w:rPr>
        <w:t>3</w:t>
      </w:r>
      <w:r>
        <w:fldChar w:fldCharType="end"/>
      </w:r>
      <w:r w:rsidRPr="00D12257">
        <w:rPr>
          <w:lang w:val="en-GB"/>
        </w:rPr>
        <w:t>:</w:t>
      </w:r>
    </w:p>
    <w:p w14:paraId="4CC67A5A" w14:textId="5C9DE3DD" w:rsidR="00957F64" w:rsidRPr="00200249" w:rsidRDefault="00957F64" w:rsidP="00884622">
      <w:pPr>
        <w:pStyle w:val="Caption"/>
        <w:rPr>
          <w:lang w:val="en-GB"/>
        </w:rPr>
      </w:pPr>
      <w:r w:rsidRPr="00200249">
        <w:rPr>
          <w:lang w:val="en-GB"/>
        </w:rPr>
        <w:t xml:space="preserve"> Estimated </w:t>
      </w:r>
      <w:r w:rsidR="007755DE" w:rsidRPr="00200249">
        <w:rPr>
          <w:lang w:val="en-GB"/>
        </w:rPr>
        <w:t>%</w:t>
      </w:r>
      <w:r w:rsidRPr="00200249">
        <w:rPr>
          <w:lang w:val="en-GB"/>
        </w:rPr>
        <w:t xml:space="preserve"> of </w:t>
      </w:r>
      <w:r w:rsidR="007755DE" w:rsidRPr="00200249">
        <w:rPr>
          <w:lang w:val="en-GB"/>
        </w:rPr>
        <w:t xml:space="preserve">total </w:t>
      </w:r>
      <w:r w:rsidRPr="00200249">
        <w:rPr>
          <w:lang w:val="en-GB"/>
        </w:rPr>
        <w:t xml:space="preserve">emergency calls </w:t>
      </w:r>
      <w:r w:rsidR="007755DE" w:rsidRPr="00200249">
        <w:rPr>
          <w:lang w:val="en-GB"/>
        </w:rPr>
        <w:t>that originate from devices that are</w:t>
      </w:r>
      <w:r w:rsidR="00D12257">
        <w:rPr>
          <w:lang w:val="en-GB"/>
        </w:rPr>
        <w:t xml:space="preserve"> </w:t>
      </w:r>
      <w:r w:rsidRPr="00200249">
        <w:rPr>
          <w:lang w:val="en-GB"/>
        </w:rPr>
        <w:t>SIM-less per country (2018)</w:t>
      </w:r>
    </w:p>
    <w:p w14:paraId="755099EC" w14:textId="77777777" w:rsidR="007E2379" w:rsidRDefault="007E2379" w:rsidP="000D7A74">
      <w:r>
        <w:t>Some respondents were also able to provide an estimate as to how many emergency calls from SIM-less devices received were legitimate emergency calls.</w:t>
      </w:r>
      <w:r w:rsidR="00763D58">
        <w:t xml:space="preserve"> </w:t>
      </w:r>
      <w:r w:rsidR="00763D58" w:rsidRPr="00763D58">
        <w:t xml:space="preserve">The number of </w:t>
      </w:r>
      <w:r w:rsidR="00763D58">
        <w:t xml:space="preserve">legitimate </w:t>
      </w:r>
      <w:r w:rsidR="00763D58" w:rsidRPr="00763D58">
        <w:t xml:space="preserve">SIM-less calls ranges from </w:t>
      </w:r>
      <w:r w:rsidR="00763D58">
        <w:t>551</w:t>
      </w:r>
      <w:r w:rsidR="00763D58" w:rsidRPr="00763D58">
        <w:t xml:space="preserve"> in Iceland to</w:t>
      </w:r>
      <w:r w:rsidR="004830C6">
        <w:t xml:space="preserve"> an estimated</w:t>
      </w:r>
      <w:r w:rsidR="00763D58" w:rsidRPr="00763D58">
        <w:t xml:space="preserve"> </w:t>
      </w:r>
      <w:r w:rsidR="004830C6">
        <w:t>135,000 in Finland.</w:t>
      </w:r>
    </w:p>
    <w:p w14:paraId="302DDAA9" w14:textId="59BB3D29" w:rsidR="00957F64" w:rsidRDefault="00D43DDB" w:rsidP="00537FDC">
      <w:pPr>
        <w:pStyle w:val="ECCFiguregraphcentered"/>
      </w:pPr>
      <w:r>
        <w:drawing>
          <wp:inline distT="0" distB="0" distL="0" distR="0" wp14:anchorId="7F263B83" wp14:editId="1E059713">
            <wp:extent cx="4572000" cy="2743200"/>
            <wp:effectExtent l="0" t="0" r="0" b="0"/>
            <wp:docPr id="20" name="Chart 20">
              <a:extLst xmlns:a="http://schemas.openxmlformats.org/drawingml/2006/main">
                <a:ext uri="{FF2B5EF4-FFF2-40B4-BE49-F238E27FC236}">
                  <a16:creationId xmlns:a16="http://schemas.microsoft.com/office/drawing/2014/main" id="{E521685F-B545-4B57-872C-2B3B58CD0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2A5CD5" w14:textId="459A3CD0" w:rsidR="000D7A74" w:rsidRPr="00E2642C" w:rsidRDefault="00200249" w:rsidP="00200249">
      <w:pPr>
        <w:pStyle w:val="Caption"/>
        <w:rPr>
          <w:lang w:val="en-GB"/>
        </w:rPr>
      </w:pPr>
      <w:r w:rsidRPr="00B513A8">
        <w:rPr>
          <w:lang w:val="en-GB"/>
        </w:rPr>
        <w:t xml:space="preserve">Figure </w:t>
      </w:r>
      <w:r>
        <w:fldChar w:fldCharType="begin"/>
      </w:r>
      <w:r w:rsidRPr="00673A07">
        <w:rPr>
          <w:lang w:val="en-GB"/>
        </w:rPr>
        <w:instrText xml:space="preserve"> SEQ Figure \* ARABIC </w:instrText>
      </w:r>
      <w:r>
        <w:fldChar w:fldCharType="separate"/>
      </w:r>
      <w:r w:rsidRPr="00B513A8">
        <w:rPr>
          <w:noProof/>
          <w:lang w:val="en-GB"/>
        </w:rPr>
        <w:t>4</w:t>
      </w:r>
      <w:r>
        <w:fldChar w:fldCharType="end"/>
      </w:r>
      <w:r w:rsidRPr="00B513A8">
        <w:rPr>
          <w:lang w:val="en-GB"/>
        </w:rPr>
        <w:t>:</w:t>
      </w:r>
      <w:r w:rsidR="00673A07">
        <w:rPr>
          <w:lang w:val="en-GB"/>
        </w:rPr>
        <w:t xml:space="preserve"> </w:t>
      </w:r>
      <w:r w:rsidR="000D7A74" w:rsidRPr="00E2642C">
        <w:rPr>
          <w:rFonts w:eastAsiaTheme="minorEastAsia"/>
          <w:lang w:val="en-GB"/>
        </w:rPr>
        <w:t xml:space="preserve">Estimated </w:t>
      </w:r>
      <w:r w:rsidR="007755DE" w:rsidRPr="00E2642C">
        <w:rPr>
          <w:rFonts w:eastAsiaTheme="minorEastAsia"/>
          <w:lang w:val="en-GB"/>
        </w:rPr>
        <w:t>%</w:t>
      </w:r>
      <w:r w:rsidR="000D7A74" w:rsidRPr="00E2642C">
        <w:rPr>
          <w:rFonts w:eastAsiaTheme="minorEastAsia"/>
          <w:lang w:val="en-GB"/>
        </w:rPr>
        <w:t xml:space="preserve"> of </w:t>
      </w:r>
      <w:r w:rsidR="007755DE" w:rsidRPr="00E2642C">
        <w:rPr>
          <w:rFonts w:eastAsiaTheme="minorEastAsia"/>
          <w:lang w:val="en-GB"/>
        </w:rPr>
        <w:t>total emergency calls from devices</w:t>
      </w:r>
      <w:r w:rsidR="000D7A74" w:rsidRPr="00E2642C">
        <w:rPr>
          <w:rFonts w:eastAsiaTheme="minorEastAsia"/>
          <w:lang w:val="en-GB"/>
        </w:rPr>
        <w:t xml:space="preserve"> </w:t>
      </w:r>
      <w:r w:rsidR="007755DE" w:rsidRPr="00E2642C">
        <w:rPr>
          <w:rFonts w:eastAsiaTheme="minorEastAsia"/>
          <w:lang w:val="en-GB"/>
        </w:rPr>
        <w:t xml:space="preserve">that are </w:t>
      </w:r>
      <w:r w:rsidR="000D7A74" w:rsidRPr="00E2642C">
        <w:rPr>
          <w:rFonts w:eastAsiaTheme="minorEastAsia"/>
          <w:lang w:val="en-GB"/>
        </w:rPr>
        <w:t>SIM-less</w:t>
      </w:r>
      <w:r w:rsidR="007755DE" w:rsidRPr="00E2642C">
        <w:rPr>
          <w:rFonts w:eastAsiaTheme="minorEastAsia"/>
          <w:lang w:val="en-GB"/>
        </w:rPr>
        <w:t xml:space="preserve"> which are considered legitimate emergency calls</w:t>
      </w:r>
      <w:r w:rsidR="000D7A74" w:rsidRPr="00E2642C">
        <w:rPr>
          <w:rFonts w:eastAsiaTheme="minorEastAsia"/>
          <w:lang w:val="en-GB"/>
        </w:rPr>
        <w:t xml:space="preserve"> per country (2018)</w:t>
      </w:r>
    </w:p>
    <w:p w14:paraId="7638569B" w14:textId="63CD29DB" w:rsidR="00775BB8" w:rsidRPr="00E2642C" w:rsidRDefault="009F4084" w:rsidP="002D7AE9">
      <w:pPr>
        <w:pStyle w:val="Heading1"/>
        <w:rPr>
          <w:rFonts w:eastAsia="Verdana"/>
          <w:lang w:val="en-GB"/>
        </w:rPr>
      </w:pPr>
      <w:bookmarkStart w:id="67" w:name="_Toc60834839"/>
      <w:r w:rsidRPr="00E2642C">
        <w:rPr>
          <w:rFonts w:eastAsia="Verdana"/>
          <w:lang w:val="en-GB"/>
        </w:rPr>
        <w:lastRenderedPageBreak/>
        <w:t xml:space="preserve">Provision of Caller Location information </w:t>
      </w:r>
      <w:r w:rsidR="002D7AE9" w:rsidRPr="00E2642C">
        <w:rPr>
          <w:lang w:val="en-GB"/>
        </w:rPr>
        <w:t>for e</w:t>
      </w:r>
      <w:r w:rsidRPr="00E2642C">
        <w:rPr>
          <w:rFonts w:eastAsia="Verdana"/>
          <w:lang w:val="en-GB"/>
        </w:rPr>
        <w:t>mergency</w:t>
      </w:r>
      <w:r w:rsidR="002D7AE9" w:rsidRPr="00E2642C">
        <w:rPr>
          <w:lang w:val="en-GB"/>
        </w:rPr>
        <w:t xml:space="preserve"> calls from devices that are</w:t>
      </w:r>
      <w:r w:rsidRPr="00E2642C">
        <w:rPr>
          <w:rFonts w:eastAsia="Verdana"/>
          <w:lang w:val="en-GB"/>
        </w:rPr>
        <w:t xml:space="preserve"> SIM-less</w:t>
      </w:r>
      <w:bookmarkEnd w:id="67"/>
    </w:p>
    <w:p w14:paraId="6A5F627B" w14:textId="3A935080" w:rsidR="00EA703B" w:rsidRDefault="00951A20" w:rsidP="00951A20">
      <w:r>
        <w:t xml:space="preserve">All CEPT countries that allow SIM-less calls to emergency services responded that caller location information for such calls was provided </w:t>
      </w:r>
      <w:r w:rsidR="004E6800" w:rsidRPr="004E6800">
        <w:t xml:space="preserve">(Cyprus, </w:t>
      </w:r>
      <w:r w:rsidRPr="00951A20">
        <w:t>Finland</w:t>
      </w:r>
      <w:r>
        <w:t xml:space="preserve">, </w:t>
      </w:r>
      <w:r w:rsidRPr="00951A20">
        <w:t>Hungary</w:t>
      </w:r>
      <w:r>
        <w:t xml:space="preserve">, </w:t>
      </w:r>
      <w:r w:rsidRPr="00951A20">
        <w:t>Iceland</w:t>
      </w:r>
      <w:r>
        <w:t xml:space="preserve">, </w:t>
      </w:r>
      <w:r w:rsidRPr="00951A20">
        <w:t>Ireland</w:t>
      </w:r>
      <w:r>
        <w:t xml:space="preserve">, </w:t>
      </w:r>
      <w:r w:rsidRPr="00951A20">
        <w:t>Latvia</w:t>
      </w:r>
      <w:r>
        <w:t xml:space="preserve">, </w:t>
      </w:r>
      <w:r w:rsidRPr="00951A20">
        <w:t>Lithuania</w:t>
      </w:r>
      <w:r>
        <w:t xml:space="preserve">, </w:t>
      </w:r>
      <w:r w:rsidRPr="00951A20">
        <w:t>Poland</w:t>
      </w:r>
      <w:r>
        <w:t xml:space="preserve">, </w:t>
      </w:r>
      <w:r w:rsidRPr="00951A20">
        <w:t>Portugal</w:t>
      </w:r>
      <w:r>
        <w:t xml:space="preserve">, </w:t>
      </w:r>
      <w:r w:rsidRPr="00951A20">
        <w:t>Spain</w:t>
      </w:r>
      <w:r>
        <w:t xml:space="preserve">, </w:t>
      </w:r>
      <w:r w:rsidRPr="00951A20">
        <w:t xml:space="preserve">Sweden </w:t>
      </w:r>
      <w:r>
        <w:t>and R</w:t>
      </w:r>
      <w:r w:rsidRPr="00951A20">
        <w:t>ussian Federation</w:t>
      </w:r>
      <w:r w:rsidR="006642DE">
        <w:t>).</w:t>
      </w:r>
      <w:r w:rsidRPr="00951A20">
        <w:t xml:space="preserve"> </w:t>
      </w:r>
      <w:r w:rsidR="006642DE">
        <w:t>Cell</w:t>
      </w:r>
      <w:r w:rsidR="004830C6">
        <w:t>-</w:t>
      </w:r>
      <w:r w:rsidR="006642DE">
        <w:t xml:space="preserve">ID (or GNSS coordinates for the cell) is automatically provided in almost all cases. </w:t>
      </w:r>
      <w:r w:rsidR="00EA703B" w:rsidRPr="00EA703B">
        <w:t xml:space="preserve">In Austria, the automatic pull system solution based on CLI has been implemented for caller location. This solution needs the CLI of the caller for retrieval and delivery of caller location data to the PSAPs. Therefore, it is at present not possible to </w:t>
      </w:r>
      <w:r w:rsidR="0032414E" w:rsidRPr="00EA703B">
        <w:t>automatically provide</w:t>
      </w:r>
      <w:r w:rsidR="00EA703B" w:rsidRPr="00EA703B">
        <w:t xml:space="preserve"> the caller location information for SIM-</w:t>
      </w:r>
      <w:r w:rsidR="00CF083F">
        <w:t>l</w:t>
      </w:r>
      <w:r w:rsidR="00EA703B" w:rsidRPr="00EA703B">
        <w:t>ess calls. As part of the implementation of the EECC in Austria it is planned to establish an explicit obligation to provide caller location for SIM-less calls.</w:t>
      </w:r>
    </w:p>
    <w:p w14:paraId="2AA526BF" w14:textId="77777777" w:rsidR="00951A20" w:rsidRDefault="006642DE" w:rsidP="00951A20">
      <w:r>
        <w:t>Some respondents mentioned that caller location information is requested from the caller but this is not relevant for the purposes of this Report or the relevant obligations contained in European Legislation</w:t>
      </w:r>
      <w:r w:rsidR="004830C6">
        <w:t xml:space="preserve"> regarding the provision of caller location information</w:t>
      </w:r>
      <w:r>
        <w:t>. Some respondents also stated that they receive the IMEI number for SIM-less calls which can be useful for follow up.</w:t>
      </w:r>
    </w:p>
    <w:p w14:paraId="0D89A5EB" w14:textId="4A19FF8E" w:rsidR="006642DE" w:rsidRPr="00E2642C" w:rsidRDefault="006642DE" w:rsidP="002D7AE9">
      <w:pPr>
        <w:pStyle w:val="Heading2"/>
        <w:rPr>
          <w:rFonts w:eastAsia="Verdana"/>
          <w:lang w:val="en-GB"/>
        </w:rPr>
      </w:pPr>
      <w:bookmarkStart w:id="68" w:name="_Toc60834840"/>
      <w:r w:rsidRPr="00E2642C">
        <w:rPr>
          <w:rFonts w:eastAsia="Verdana"/>
          <w:lang w:val="en-GB"/>
        </w:rPr>
        <w:t xml:space="preserve">Priority on Networks for </w:t>
      </w:r>
      <w:r w:rsidR="002D7AE9" w:rsidRPr="00E2642C">
        <w:rPr>
          <w:lang w:val="en-GB"/>
        </w:rPr>
        <w:t xml:space="preserve">emergency calls from devices that are </w:t>
      </w:r>
      <w:r w:rsidRPr="00E2642C">
        <w:rPr>
          <w:rFonts w:eastAsia="Verdana"/>
          <w:lang w:val="en-GB"/>
        </w:rPr>
        <w:t>SI</w:t>
      </w:r>
      <w:r w:rsidR="002D7AE9" w:rsidRPr="00E2642C">
        <w:rPr>
          <w:lang w:val="en-GB"/>
        </w:rPr>
        <w:t>M</w:t>
      </w:r>
      <w:r w:rsidRPr="00E2642C">
        <w:rPr>
          <w:rFonts w:eastAsia="Verdana"/>
          <w:lang w:val="en-GB"/>
        </w:rPr>
        <w:t>-less</w:t>
      </w:r>
      <w:r w:rsidR="002D7AE9" w:rsidRPr="00E2642C">
        <w:rPr>
          <w:lang w:val="en-GB"/>
        </w:rPr>
        <w:t xml:space="preserve"> and availability of call-back</w:t>
      </w:r>
      <w:bookmarkEnd w:id="68"/>
    </w:p>
    <w:p w14:paraId="74AEE6AC" w14:textId="7C648511" w:rsidR="006642DE" w:rsidRDefault="00FA5ACB" w:rsidP="006642DE">
      <w:r>
        <w:t xml:space="preserve">All respondents in countries where SIM-less calls to emergency services </w:t>
      </w:r>
      <w:r w:rsidR="0041385B">
        <w:t xml:space="preserve">are permitted </w:t>
      </w:r>
      <w:r>
        <w:t xml:space="preserve">confirmed that </w:t>
      </w:r>
      <w:r w:rsidR="005A62EB">
        <w:t xml:space="preserve">such calls receive the same priority as other emergency calls on mobile networks and that </w:t>
      </w:r>
      <w:r w:rsidR="0052303D">
        <w:t>call-back</w:t>
      </w:r>
      <w:r>
        <w:t xml:space="preserve"> </w:t>
      </w:r>
      <w:r w:rsidR="005A62EB">
        <w:t xml:space="preserve">would </w:t>
      </w:r>
      <w:r>
        <w:t xml:space="preserve">not </w:t>
      </w:r>
      <w:r w:rsidR="001359B3">
        <w:t xml:space="preserve">be </w:t>
      </w:r>
      <w:r w:rsidR="008D3A72">
        <w:t xml:space="preserve">possible </w:t>
      </w:r>
      <w:r w:rsidR="005A62EB">
        <w:t xml:space="preserve">as </w:t>
      </w:r>
      <w:r>
        <w:t xml:space="preserve">no CLI </w:t>
      </w:r>
      <w:r w:rsidR="005A62EB">
        <w:t xml:space="preserve">would be </w:t>
      </w:r>
      <w:r>
        <w:t>available</w:t>
      </w:r>
      <w:r w:rsidR="005A62EB">
        <w:t>.</w:t>
      </w:r>
    </w:p>
    <w:p w14:paraId="74D442D0" w14:textId="77777777" w:rsidR="00FA5ACB" w:rsidRPr="00E2642C" w:rsidRDefault="00FA5ACB" w:rsidP="00537FDC">
      <w:pPr>
        <w:pStyle w:val="Heading2"/>
        <w:rPr>
          <w:lang w:val="en-GB"/>
        </w:rPr>
      </w:pPr>
      <w:bookmarkStart w:id="69" w:name="_Toc60834841"/>
      <w:r w:rsidRPr="00E2642C">
        <w:rPr>
          <w:lang w:val="en-GB"/>
        </w:rPr>
        <w:t>Changes in policy regarding SIM-less calls - Past and Future</w:t>
      </w:r>
      <w:bookmarkEnd w:id="69"/>
    </w:p>
    <w:p w14:paraId="0E142492" w14:textId="7651F242" w:rsidR="00FA5ACB" w:rsidRDefault="00FA5ACB" w:rsidP="006642DE">
      <w:r>
        <w:t>Several respondents stated that permitting SIM-less calls to emergency services has always been policy</w:t>
      </w:r>
      <w:r w:rsidR="00F5757F">
        <w:t>.</w:t>
      </w:r>
      <w:r>
        <w:t xml:space="preserve"> </w:t>
      </w:r>
      <w:r w:rsidR="004925CE">
        <w:t xml:space="preserve">On the other hand, </w:t>
      </w:r>
      <w:r>
        <w:t xml:space="preserve">Switzerland, France, Bulgaria and Germany introduced </w:t>
      </w:r>
      <w:r w:rsidR="004925CE">
        <w:t xml:space="preserve">a </w:t>
      </w:r>
      <w:r>
        <w:t xml:space="preserve">policy </w:t>
      </w:r>
      <w:r w:rsidR="00F5757F">
        <w:t xml:space="preserve">to prohibit such calls </w:t>
      </w:r>
      <w:r>
        <w:t>due to a high number of false calls or hoax calls</w:t>
      </w:r>
      <w:r w:rsidR="007C41BE">
        <w:t>. Also</w:t>
      </w:r>
      <w:r>
        <w:t xml:space="preserve"> calls</w:t>
      </w:r>
      <w:r w:rsidR="007C41BE">
        <w:t xml:space="preserve"> to emergency services from SIM-less devices</w:t>
      </w:r>
      <w:r>
        <w:t xml:space="preserve"> to test the functionality of devices when stolen or purchased second-hand</w:t>
      </w:r>
      <w:r w:rsidR="007C41BE">
        <w:t xml:space="preserve"> was cited as a reason</w:t>
      </w:r>
      <w:r w:rsidR="00F5757F">
        <w:t xml:space="preserve"> for prohibition</w:t>
      </w:r>
      <w:r w:rsidR="007C41BE">
        <w:t>.</w:t>
      </w:r>
    </w:p>
    <w:p w14:paraId="35CBA405" w14:textId="77777777" w:rsidR="007C41BE" w:rsidRPr="00537FDC" w:rsidRDefault="007C41BE" w:rsidP="006642DE">
      <w:r>
        <w:t xml:space="preserve">Finally, of the countries that responded that </w:t>
      </w:r>
      <w:r w:rsidR="004925CE">
        <w:t xml:space="preserve">they </w:t>
      </w:r>
      <w:r>
        <w:t xml:space="preserve">do not currently permit SIM-less calls to emergency services, </w:t>
      </w:r>
      <w:r w:rsidR="004830C6">
        <w:t>none of them have plans to change that policy.</w:t>
      </w:r>
    </w:p>
    <w:p w14:paraId="60602962" w14:textId="77777777" w:rsidR="00FA5ACB" w:rsidRPr="00537FDC" w:rsidRDefault="00FA5ACB" w:rsidP="00537FDC"/>
    <w:p w14:paraId="64207F13" w14:textId="77777777" w:rsidR="00951A20" w:rsidRPr="00E2642C" w:rsidRDefault="00951A20" w:rsidP="00951A20"/>
    <w:p w14:paraId="4DB7DA03" w14:textId="77777777" w:rsidR="0092541F" w:rsidRPr="00E2642C" w:rsidRDefault="0092541F" w:rsidP="00F5757F">
      <w:pPr>
        <w:jc w:val="center"/>
      </w:pPr>
    </w:p>
    <w:p w14:paraId="45F11B66" w14:textId="0678B342" w:rsidR="004E6800" w:rsidRPr="004E6800" w:rsidRDefault="004E6800" w:rsidP="004E6800">
      <w:pPr>
        <w:pStyle w:val="Heading1"/>
      </w:pPr>
      <w:bookmarkStart w:id="70" w:name="_Toc380056507"/>
      <w:bookmarkStart w:id="71" w:name="_Toc380059757"/>
      <w:bookmarkStart w:id="72" w:name="_Toc380059795"/>
      <w:bookmarkStart w:id="73" w:name="_Toc396153645"/>
      <w:bookmarkStart w:id="74" w:name="_Toc396383873"/>
      <w:bookmarkStart w:id="75" w:name="_Toc396917306"/>
      <w:bookmarkStart w:id="76" w:name="_Toc396917417"/>
      <w:bookmarkStart w:id="77" w:name="_Toc396917637"/>
      <w:bookmarkStart w:id="78" w:name="_Toc396917652"/>
      <w:bookmarkStart w:id="79" w:name="_Toc396917757"/>
      <w:bookmarkStart w:id="80" w:name="_Toc60834842"/>
      <w:r w:rsidRPr="004E6800">
        <w:lastRenderedPageBreak/>
        <w:t>Conclusions</w:t>
      </w:r>
      <w:bookmarkEnd w:id="70"/>
      <w:bookmarkEnd w:id="71"/>
      <w:bookmarkEnd w:id="72"/>
      <w:bookmarkEnd w:id="73"/>
      <w:bookmarkEnd w:id="74"/>
      <w:bookmarkEnd w:id="75"/>
      <w:bookmarkEnd w:id="76"/>
      <w:bookmarkEnd w:id="77"/>
      <w:bookmarkEnd w:id="78"/>
      <w:bookmarkEnd w:id="79"/>
      <w:bookmarkEnd w:id="80"/>
    </w:p>
    <w:p w14:paraId="6AF934D8" w14:textId="4D3463CE" w:rsidR="00BF5224" w:rsidRPr="00200249" w:rsidRDefault="002D1CD0" w:rsidP="00673A07">
      <w:pPr>
        <w:pStyle w:val="ECCBulletsLv1"/>
        <w:rPr>
          <w:rStyle w:val="ECCParagraph"/>
          <w:rFonts w:cs="Arial"/>
          <w:b/>
          <w:bCs/>
          <w:caps/>
          <w:color w:val="D2232A"/>
          <w:kern w:val="32"/>
          <w:szCs w:val="32"/>
        </w:rPr>
      </w:pPr>
      <w:r w:rsidRPr="00200249">
        <w:rPr>
          <w:rStyle w:val="ECCParagraph"/>
        </w:rPr>
        <w:t>The information presented in the COCOM report from 2013</w:t>
      </w:r>
      <w:r w:rsidR="009523BA" w:rsidRPr="00200249">
        <w:rPr>
          <w:rStyle w:val="ECCParagraph"/>
        </w:rPr>
        <w:t>,</w:t>
      </w:r>
      <w:r w:rsidRPr="00200249">
        <w:rPr>
          <w:rStyle w:val="ECCParagraph"/>
        </w:rPr>
        <w:t xml:space="preserve"> as well as the responses to the ECC questionnaire in 2019</w:t>
      </w:r>
      <w:r w:rsidR="009523BA" w:rsidRPr="00200249">
        <w:rPr>
          <w:rStyle w:val="ECCParagraph"/>
        </w:rPr>
        <w:t>,</w:t>
      </w:r>
      <w:r w:rsidRPr="00200249">
        <w:rPr>
          <w:rStyle w:val="ECCParagraph"/>
        </w:rPr>
        <w:t xml:space="preserve"> </w:t>
      </w:r>
      <w:r w:rsidR="00F5757F" w:rsidRPr="00200249">
        <w:rPr>
          <w:rStyle w:val="ECCParagraph"/>
        </w:rPr>
        <w:t>shows no change in</w:t>
      </w:r>
      <w:r w:rsidRPr="00200249">
        <w:rPr>
          <w:rStyle w:val="ECCParagraph"/>
        </w:rPr>
        <w:t xml:space="preserve"> the situation regarding </w:t>
      </w:r>
      <w:r w:rsidR="00BF5224" w:rsidRPr="00200249">
        <w:rPr>
          <w:rStyle w:val="ECCParagraph"/>
        </w:rPr>
        <w:t xml:space="preserve">calls to emergency services </w:t>
      </w:r>
      <w:r w:rsidR="002D7AE9" w:rsidRPr="00200249">
        <w:rPr>
          <w:rStyle w:val="ECCParagraph"/>
        </w:rPr>
        <w:t xml:space="preserve">from devices that are SIM-less </w:t>
      </w:r>
      <w:r w:rsidR="00BF5224" w:rsidRPr="00200249">
        <w:rPr>
          <w:rStyle w:val="ECCParagraph"/>
        </w:rPr>
        <w:t>in the last 10 years. 21 CEPT countries allow</w:t>
      </w:r>
      <w:r w:rsidR="002D7AE9" w:rsidRPr="00200249">
        <w:rPr>
          <w:rStyle w:val="ECCParagraph"/>
        </w:rPr>
        <w:t xml:space="preserve"> calls from devices that are</w:t>
      </w:r>
      <w:r w:rsidR="00BF5224" w:rsidRPr="00200249">
        <w:rPr>
          <w:rStyle w:val="ECCParagraph"/>
        </w:rPr>
        <w:t xml:space="preserve"> SIM-less and 8 CEPT countries prohibit it. There are also no known plans by </w:t>
      </w:r>
      <w:r w:rsidR="00F5757F" w:rsidRPr="00200249">
        <w:rPr>
          <w:rStyle w:val="ECCParagraph"/>
        </w:rPr>
        <w:t xml:space="preserve">the respondents to the </w:t>
      </w:r>
      <w:r w:rsidR="007C3E8A" w:rsidRPr="00200249">
        <w:rPr>
          <w:rStyle w:val="ECCParagraph"/>
        </w:rPr>
        <w:t xml:space="preserve">ECC </w:t>
      </w:r>
      <w:r w:rsidR="00F5757F" w:rsidRPr="00200249">
        <w:rPr>
          <w:rStyle w:val="ECCParagraph"/>
        </w:rPr>
        <w:t>question</w:t>
      </w:r>
      <w:r w:rsidR="007C3E8A" w:rsidRPr="00200249">
        <w:rPr>
          <w:rStyle w:val="ECCParagraph"/>
        </w:rPr>
        <w:t>n</w:t>
      </w:r>
      <w:r w:rsidR="00F5757F" w:rsidRPr="00200249">
        <w:rPr>
          <w:rStyle w:val="ECCParagraph"/>
        </w:rPr>
        <w:t>aire</w:t>
      </w:r>
      <w:r w:rsidR="00BF5224" w:rsidRPr="00200249">
        <w:rPr>
          <w:rStyle w:val="ECCParagraph"/>
        </w:rPr>
        <w:t xml:space="preserve"> to change their policies in the </w:t>
      </w:r>
      <w:r w:rsidR="007269DF" w:rsidRPr="00200249">
        <w:rPr>
          <w:rStyle w:val="ECCParagraph"/>
        </w:rPr>
        <w:t>future. The</w:t>
      </w:r>
      <w:r w:rsidR="00BF5224" w:rsidRPr="00200249">
        <w:rPr>
          <w:rStyle w:val="ECCParagraph"/>
        </w:rPr>
        <w:t xml:space="preserve"> </w:t>
      </w:r>
      <w:r w:rsidR="00B66E87" w:rsidRPr="00200249">
        <w:rPr>
          <w:rStyle w:val="ECCParagraph"/>
        </w:rPr>
        <w:t xml:space="preserve">CJEU </w:t>
      </w:r>
      <w:r w:rsidR="00BF5224" w:rsidRPr="00200249">
        <w:rPr>
          <w:rStyle w:val="ECCParagraph"/>
        </w:rPr>
        <w:t xml:space="preserve">court ruling clarifies that if </w:t>
      </w:r>
      <w:r w:rsidR="002D7AE9" w:rsidRPr="00200249">
        <w:rPr>
          <w:rStyle w:val="ECCParagraph"/>
        </w:rPr>
        <w:t xml:space="preserve">calls </w:t>
      </w:r>
      <w:r w:rsidR="00BF5224" w:rsidRPr="00200249">
        <w:rPr>
          <w:rStyle w:val="ECCParagraph"/>
        </w:rPr>
        <w:t xml:space="preserve">to emergency services </w:t>
      </w:r>
      <w:r w:rsidR="002D7AE9" w:rsidRPr="00200249">
        <w:rPr>
          <w:rStyle w:val="ECCParagraph"/>
        </w:rPr>
        <w:t>from devices that are SIM-less are</w:t>
      </w:r>
      <w:r w:rsidR="00BF5224" w:rsidRPr="00200249">
        <w:rPr>
          <w:rStyle w:val="ECCParagraph"/>
        </w:rPr>
        <w:t xml:space="preserve"> supported in a Member State of the EU, then caller location information must also be provided to the emergency services with the call</w:t>
      </w:r>
      <w:r w:rsidR="005A62EB" w:rsidRPr="00200249">
        <w:rPr>
          <w:rStyle w:val="ECCParagraph"/>
        </w:rPr>
        <w:t>, subject that this is technically feasible</w:t>
      </w:r>
      <w:r w:rsidR="00BF5224" w:rsidRPr="00200249">
        <w:rPr>
          <w:rStyle w:val="ECCParagraph"/>
        </w:rPr>
        <w:t xml:space="preserve">. </w:t>
      </w:r>
    </w:p>
    <w:p w14:paraId="756D4391" w14:textId="265BE8C2" w:rsidR="00BF5224" w:rsidRPr="00200249" w:rsidRDefault="00BF5224" w:rsidP="00673A07">
      <w:pPr>
        <w:pStyle w:val="ECCBulletsLv1"/>
        <w:rPr>
          <w:rStyle w:val="ECCParagraph"/>
        </w:rPr>
      </w:pPr>
      <w:r w:rsidRPr="00200249">
        <w:rPr>
          <w:rStyle w:val="ECCParagraph"/>
        </w:rPr>
        <w:t xml:space="preserve">The EC opinion clarifies that a Member State of the EU is, in principle, free to decide whether or not to permit calls to emergency services from devices </w:t>
      </w:r>
      <w:r w:rsidR="002D7AE9" w:rsidRPr="00200249">
        <w:rPr>
          <w:rStyle w:val="ECCParagraph"/>
        </w:rPr>
        <w:t xml:space="preserve">that are SIM-less </w:t>
      </w:r>
      <w:r w:rsidRPr="00200249">
        <w:rPr>
          <w:rStyle w:val="ECCParagraph"/>
        </w:rPr>
        <w:t>in national law.</w:t>
      </w:r>
    </w:p>
    <w:p w14:paraId="7BC610AD" w14:textId="29FCD825" w:rsidR="00BF5224" w:rsidRPr="00200249" w:rsidRDefault="004E6800" w:rsidP="00673A07">
      <w:pPr>
        <w:pStyle w:val="ECCBulletsLv1"/>
        <w:rPr>
          <w:rStyle w:val="ECCParagraph"/>
        </w:rPr>
      </w:pPr>
      <w:r w:rsidRPr="00200249">
        <w:rPr>
          <w:rStyle w:val="ECCParagraph"/>
        </w:rPr>
        <w:t xml:space="preserve">Network-provided </w:t>
      </w:r>
      <w:r w:rsidR="00DB4A77" w:rsidRPr="00200249">
        <w:rPr>
          <w:rStyle w:val="ECCParagraph"/>
        </w:rPr>
        <w:t>location information</w:t>
      </w:r>
      <w:r w:rsidRPr="00200249">
        <w:rPr>
          <w:rStyle w:val="ECCParagraph"/>
        </w:rPr>
        <w:t xml:space="preserve"> is </w:t>
      </w:r>
      <w:r w:rsidR="00DB4A77" w:rsidRPr="00200249">
        <w:rPr>
          <w:rStyle w:val="ECCParagraph"/>
        </w:rPr>
        <w:t>available</w:t>
      </w:r>
      <w:r w:rsidRPr="00200249">
        <w:rPr>
          <w:rStyle w:val="ECCParagraph"/>
        </w:rPr>
        <w:t xml:space="preserve"> to the emergency services in those countries which permit calls to </w:t>
      </w:r>
      <w:r w:rsidR="009C36FE" w:rsidRPr="00200249">
        <w:rPr>
          <w:rStyle w:val="ECCParagraph"/>
        </w:rPr>
        <w:t>'112'</w:t>
      </w:r>
      <w:r w:rsidRPr="00200249">
        <w:rPr>
          <w:rStyle w:val="ECCParagraph"/>
        </w:rPr>
        <w:t xml:space="preserve"> from </w:t>
      </w:r>
      <w:r w:rsidR="002D7AE9" w:rsidRPr="00200249">
        <w:rPr>
          <w:rStyle w:val="ECCParagraph"/>
        </w:rPr>
        <w:t xml:space="preserve">devices that are </w:t>
      </w:r>
      <w:r w:rsidRPr="00200249">
        <w:rPr>
          <w:rStyle w:val="ECCParagraph"/>
        </w:rPr>
        <w:t xml:space="preserve">SIM-less. </w:t>
      </w:r>
    </w:p>
    <w:p w14:paraId="787AB88D" w14:textId="5413AEB6" w:rsidR="009523BA" w:rsidRPr="00200249" w:rsidRDefault="004925CE" w:rsidP="00673A07">
      <w:pPr>
        <w:pStyle w:val="ECCBulletsLv1"/>
        <w:rPr>
          <w:rStyle w:val="ECCParagraph"/>
        </w:rPr>
      </w:pPr>
      <w:r w:rsidRPr="00200249">
        <w:rPr>
          <w:rStyle w:val="ECCParagraph"/>
        </w:rPr>
        <w:t xml:space="preserve">For emergency calls from </w:t>
      </w:r>
      <w:r w:rsidR="002D7AE9" w:rsidRPr="00200249">
        <w:rPr>
          <w:rStyle w:val="ECCParagraph"/>
        </w:rPr>
        <w:t xml:space="preserve">devices that are </w:t>
      </w:r>
      <w:r w:rsidRPr="00200249">
        <w:rPr>
          <w:rStyle w:val="ECCParagraph"/>
        </w:rPr>
        <w:t xml:space="preserve">SIM-less or </w:t>
      </w:r>
      <w:r w:rsidR="002D7AE9" w:rsidRPr="00200249">
        <w:rPr>
          <w:rStyle w:val="ECCParagraph"/>
        </w:rPr>
        <w:t xml:space="preserve">from </w:t>
      </w:r>
      <w:r w:rsidRPr="00200249">
        <w:rPr>
          <w:rStyle w:val="ECCParagraph"/>
        </w:rPr>
        <w:t>devices in LSS for another reason, h</w:t>
      </w:r>
      <w:r w:rsidR="009523BA" w:rsidRPr="00200249">
        <w:rPr>
          <w:rStyle w:val="ECCParagraph"/>
        </w:rPr>
        <w:t xml:space="preserve">andset-provided location information cannot currently be sent to the emergency services by SMS (as an MSISDN is required) or by HTTPS (as a data connection is required). </w:t>
      </w:r>
    </w:p>
    <w:p w14:paraId="5B75A694" w14:textId="63FCD0FE" w:rsidR="00DB4A77" w:rsidRPr="00200249" w:rsidRDefault="004E6800" w:rsidP="00673A07">
      <w:pPr>
        <w:pStyle w:val="ECCBulletsLv1"/>
      </w:pPr>
      <w:r w:rsidRPr="00200249">
        <w:t xml:space="preserve">Depending on the solution for PSAPs, </w:t>
      </w:r>
      <w:r w:rsidR="000D1CF1" w:rsidRPr="00200249">
        <w:t>receiving the</w:t>
      </w:r>
      <w:r w:rsidR="002D7AE9" w:rsidRPr="00200249">
        <w:t xml:space="preserve"> </w:t>
      </w:r>
      <w:r w:rsidRPr="00200249">
        <w:t xml:space="preserve">IMEI and IMSI may also be useful if one of these parameters </w:t>
      </w:r>
      <w:r w:rsidR="002D7AE9" w:rsidRPr="00200249">
        <w:t xml:space="preserve">can be used </w:t>
      </w:r>
      <w:r w:rsidRPr="00200249">
        <w:t>to access the operator databases containing location information.</w:t>
      </w:r>
    </w:p>
    <w:p w14:paraId="6ED91361" w14:textId="56BD1E80" w:rsidR="004E6800" w:rsidRPr="00200249" w:rsidRDefault="004E6800" w:rsidP="00673A07">
      <w:pPr>
        <w:pStyle w:val="ECCBulletsLv1"/>
        <w:rPr>
          <w:rStyle w:val="ECCParagraph"/>
        </w:rPr>
      </w:pPr>
      <w:r w:rsidRPr="00200249">
        <w:rPr>
          <w:rStyle w:val="ECCParagraph"/>
        </w:rPr>
        <w:t xml:space="preserve">Currently available and potential future technical solutions for the provision of caller location information should be examined to determine if it would be feasible to improve the accuracy and reliability of caller location information for emergency calls from </w:t>
      </w:r>
      <w:r w:rsidR="002D7AE9" w:rsidRPr="00200249">
        <w:rPr>
          <w:rStyle w:val="ECCParagraph"/>
        </w:rPr>
        <w:t xml:space="preserve">devices that are </w:t>
      </w:r>
      <w:r w:rsidRPr="00200249">
        <w:rPr>
          <w:rStyle w:val="ECCParagraph"/>
        </w:rPr>
        <w:t>SIM-less and for</w:t>
      </w:r>
      <w:r w:rsidR="00DB4A77" w:rsidRPr="00200249">
        <w:rPr>
          <w:rStyle w:val="ECCParagraph"/>
        </w:rPr>
        <w:t xml:space="preserve"> emergency calls</w:t>
      </w:r>
      <w:r w:rsidRPr="00200249">
        <w:rPr>
          <w:rStyle w:val="ECCParagraph"/>
        </w:rPr>
        <w:t xml:space="preserve"> from devices in LSS for another reason.</w:t>
      </w:r>
    </w:p>
    <w:p w14:paraId="1DC1AF50" w14:textId="77777777" w:rsidR="004E6800" w:rsidRDefault="004E6800" w:rsidP="004E6800">
      <w:pPr>
        <w:pStyle w:val="ECCBulletsLv2"/>
        <w:numPr>
          <w:ilvl w:val="0"/>
          <w:numId w:val="0"/>
        </w:numPr>
        <w:ind w:left="680"/>
        <w:rPr>
          <w:rStyle w:val="ECCParagraph"/>
        </w:rPr>
      </w:pPr>
    </w:p>
    <w:p w14:paraId="2A629273" w14:textId="77777777" w:rsidR="00163A7D" w:rsidRPr="00BC03FD" w:rsidRDefault="00163A7D" w:rsidP="00537FDC">
      <w:pPr>
        <w:tabs>
          <w:tab w:val="left" w:pos="2480"/>
        </w:tabs>
        <w:rPr>
          <w:rStyle w:val="ECCParagraph"/>
        </w:rPr>
      </w:pPr>
      <w:bookmarkStart w:id="81" w:name="_Toc169147730"/>
      <w:bookmarkStart w:id="82" w:name="_Toc380059616"/>
      <w:bookmarkStart w:id="83" w:name="_Toc380059758"/>
    </w:p>
    <w:p w14:paraId="22992145" w14:textId="77777777" w:rsidR="007037B0" w:rsidRPr="00BC03FD" w:rsidRDefault="007037B0" w:rsidP="00264464">
      <w:pPr>
        <w:rPr>
          <w:rStyle w:val="ECCParagraph"/>
        </w:rPr>
      </w:pPr>
    </w:p>
    <w:p w14:paraId="679E0AB9" w14:textId="77777777" w:rsidR="007037B0" w:rsidRPr="00BC03FD" w:rsidRDefault="007037B0" w:rsidP="00264464">
      <w:pPr>
        <w:rPr>
          <w:rStyle w:val="ECCParagraph"/>
        </w:rPr>
      </w:pPr>
    </w:p>
    <w:bookmarkEnd w:id="81"/>
    <w:bookmarkEnd w:id="82"/>
    <w:bookmarkEnd w:id="83"/>
    <w:p w14:paraId="350E5BAC" w14:textId="77777777" w:rsidR="00431162" w:rsidRPr="00BC03FD" w:rsidRDefault="00431162" w:rsidP="00264464">
      <w:pPr>
        <w:rPr>
          <w:rStyle w:val="ECCParagraph"/>
        </w:rPr>
      </w:pPr>
    </w:p>
    <w:p w14:paraId="02DFAC68" w14:textId="77777777" w:rsidR="0070148E" w:rsidRPr="00BC03FD" w:rsidRDefault="0070148E" w:rsidP="00264464">
      <w:pPr>
        <w:rPr>
          <w:rStyle w:val="ECCParagraph"/>
        </w:rPr>
      </w:pPr>
      <w:bookmarkStart w:id="84" w:name="_Toc380059620"/>
      <w:bookmarkStart w:id="85" w:name="_Toc380059762"/>
    </w:p>
    <w:p w14:paraId="59E5B9DE" w14:textId="495317AB" w:rsidR="008A54FC" w:rsidRPr="00BC03FD" w:rsidRDefault="008A54FC" w:rsidP="00E2303A">
      <w:pPr>
        <w:pStyle w:val="ECCAnnexheading1"/>
        <w:rPr>
          <w:lang w:val="en-GB"/>
        </w:rPr>
      </w:pPr>
      <w:bookmarkStart w:id="86" w:name="_Toc396383876"/>
      <w:bookmarkStart w:id="87" w:name="_Toc396917309"/>
      <w:bookmarkStart w:id="88" w:name="_Toc396917420"/>
      <w:bookmarkStart w:id="89" w:name="_Toc396917640"/>
      <w:bookmarkStart w:id="90" w:name="_Toc396917655"/>
      <w:bookmarkStart w:id="91" w:name="_Toc396917760"/>
      <w:bookmarkStart w:id="92" w:name="_Toc60834843"/>
      <w:r w:rsidRPr="00BC03FD">
        <w:rPr>
          <w:lang w:val="en-GB"/>
        </w:rPr>
        <w:lastRenderedPageBreak/>
        <w:t xml:space="preserve">List of </w:t>
      </w:r>
      <w:r w:rsidR="00C72D9E" w:rsidRPr="00BC03FD">
        <w:rPr>
          <w:lang w:val="en-GB"/>
        </w:rPr>
        <w:t>R</w:t>
      </w:r>
      <w:r w:rsidRPr="00BC03FD">
        <w:rPr>
          <w:lang w:val="en-GB"/>
        </w:rPr>
        <w:t>eference</w:t>
      </w:r>
      <w:bookmarkEnd w:id="84"/>
      <w:bookmarkEnd w:id="85"/>
      <w:bookmarkEnd w:id="86"/>
      <w:bookmarkEnd w:id="87"/>
      <w:bookmarkEnd w:id="88"/>
      <w:bookmarkEnd w:id="89"/>
      <w:bookmarkEnd w:id="90"/>
      <w:bookmarkEnd w:id="91"/>
      <w:r w:rsidR="00B73505">
        <w:rPr>
          <w:lang w:val="en-GB"/>
        </w:rPr>
        <w:t>s</w:t>
      </w:r>
      <w:bookmarkEnd w:id="92"/>
    </w:p>
    <w:p w14:paraId="5D185A4F" w14:textId="77777777" w:rsidR="005D55B8" w:rsidRDefault="005D55B8" w:rsidP="002978C6">
      <w:pPr>
        <w:pStyle w:val="ECCReference"/>
      </w:pPr>
      <w:bookmarkStart w:id="93" w:name="_Ref51833078"/>
      <w:r w:rsidRPr="005D55B8">
        <w:t>ETSI TS 123 271 V7.10.0</w:t>
      </w:r>
      <w:r>
        <w:t xml:space="preserve"> - </w:t>
      </w:r>
      <w:r w:rsidRPr="005D55B8">
        <w:t>Digital cellular telecommunications system (Phase 2+);</w:t>
      </w:r>
      <w:r>
        <w:t xml:space="preserve"> </w:t>
      </w:r>
      <w:r w:rsidRPr="005D55B8">
        <w:t>Universal Mobile Telecommunications System (UMTS);</w:t>
      </w:r>
      <w:r>
        <w:t xml:space="preserve"> </w:t>
      </w:r>
      <w:r w:rsidRPr="005D55B8">
        <w:t>LTE;</w:t>
      </w:r>
      <w:r>
        <w:t xml:space="preserve"> </w:t>
      </w:r>
      <w:r w:rsidRPr="005D55B8">
        <w:t>Functional stage 2 description of Location Services (LCS)</w:t>
      </w:r>
      <w:r>
        <w:t xml:space="preserve"> </w:t>
      </w:r>
      <w:r w:rsidRPr="005D55B8">
        <w:t>(3GPP TS 23.271 version 7.10.0 Release 7)</w:t>
      </w:r>
      <w:r>
        <w:t xml:space="preserve"> - January 2010.</w:t>
      </w:r>
      <w:bookmarkEnd w:id="93"/>
    </w:p>
    <w:p w14:paraId="0A4D5F52" w14:textId="68914165" w:rsidR="008A54FC" w:rsidRPr="00BC03FD" w:rsidRDefault="00E47491">
      <w:pPr>
        <w:pStyle w:val="ECCReference"/>
      </w:pPr>
      <w:bookmarkStart w:id="94" w:name="_Ref51322062"/>
      <w:r w:rsidRPr="00E47491">
        <w:t>Non-Access-Stratum functions related</w:t>
      </w:r>
      <w:r>
        <w:t xml:space="preserve"> </w:t>
      </w:r>
      <w:r w:rsidRPr="00E47491">
        <w:t>to Mobile Station (MS) in idle mode</w:t>
      </w:r>
      <w:r>
        <w:t xml:space="preserve"> </w:t>
      </w:r>
      <w:r w:rsidRPr="00E47491">
        <w:t>(3GPP TS 23.122</w:t>
      </w:r>
      <w:r w:rsidR="008A54FC" w:rsidRPr="00BC03FD">
        <w:t>)</w:t>
      </w:r>
      <w:bookmarkEnd w:id="94"/>
    </w:p>
    <w:p w14:paraId="554E7F5D" w14:textId="2A439979" w:rsidR="00F45F00" w:rsidRDefault="00F45F00" w:rsidP="004930E1">
      <w:pPr>
        <w:pStyle w:val="ECCReference"/>
      </w:pPr>
      <w:r w:rsidRPr="00F45F00">
        <w:t>COCOM 13-04 REV1</w:t>
      </w:r>
      <w:r>
        <w:t xml:space="preserve"> </w:t>
      </w:r>
      <w:bookmarkStart w:id="95" w:name="_Ref51656501"/>
      <w:r>
        <w:t xml:space="preserve">- Communications Committee - </w:t>
      </w:r>
      <w:r w:rsidR="00660374" w:rsidRPr="00660374">
        <w:t xml:space="preserve">Implementation of the European emergency number </w:t>
      </w:r>
      <w:r w:rsidR="009C36FE">
        <w:t>'112'</w:t>
      </w:r>
      <w:r w:rsidR="00660374" w:rsidRPr="00660374">
        <w:t xml:space="preserve"> – Results of the sixth data-gathering round</w:t>
      </w:r>
      <w:r w:rsidR="004C4981">
        <w:t xml:space="preserve"> - March 2013.</w:t>
      </w:r>
      <w:bookmarkEnd w:id="95"/>
    </w:p>
    <w:p w14:paraId="7E63888D" w14:textId="52C22EDC" w:rsidR="0023230C" w:rsidRPr="00BC03FD" w:rsidRDefault="0023230C" w:rsidP="004930E1">
      <w:pPr>
        <w:pStyle w:val="ECCReference"/>
      </w:pPr>
      <w:bookmarkStart w:id="96" w:name="_Ref58299213"/>
      <w:r w:rsidRPr="0023230C">
        <w:t>https://www.ofcom.org.uk/about-ofcom/latest/features-and-news/mobile-firms-banned-from-selling-locked-handsets</w:t>
      </w:r>
      <w:bookmarkEnd w:id="96"/>
      <w:r w:rsidR="00E2642C">
        <w:t>.</w:t>
      </w:r>
    </w:p>
    <w:p w14:paraId="3F7903ED" w14:textId="42FB87A0" w:rsidR="00451BA7" w:rsidRDefault="00A167C2" w:rsidP="004930E1">
      <w:pPr>
        <w:pStyle w:val="ECCReference"/>
      </w:pPr>
      <w:bookmarkStart w:id="97" w:name="_Ref51661387"/>
      <w:r>
        <w:t xml:space="preserve">ECC Report 274 - </w:t>
      </w:r>
      <w:r w:rsidRPr="00A167C2">
        <w:t>Regulatory Analysis of Over-The-Air Provisioning of SIM profiles including its impact on Number Portability</w:t>
      </w:r>
      <w:r>
        <w:t xml:space="preserve"> - </w:t>
      </w:r>
      <w:r w:rsidR="00072733">
        <w:t>December 2018.</w:t>
      </w:r>
      <w:bookmarkEnd w:id="97"/>
    </w:p>
    <w:p w14:paraId="20987F94" w14:textId="77777777" w:rsidR="00523528" w:rsidRDefault="00523528" w:rsidP="004930E1">
      <w:pPr>
        <w:pStyle w:val="ECCReference"/>
      </w:pPr>
      <w:bookmarkStart w:id="98" w:name="_Ref51663721"/>
      <w:r w:rsidRPr="00523528">
        <w:t>D</w:t>
      </w:r>
      <w:r>
        <w:t>irective</w:t>
      </w:r>
      <w:r w:rsidRPr="00523528">
        <w:t xml:space="preserve"> (EU) 2018/1972 </w:t>
      </w:r>
      <w:r>
        <w:t xml:space="preserve">of the </w:t>
      </w:r>
      <w:r w:rsidRPr="00523528">
        <w:t>E</w:t>
      </w:r>
      <w:r>
        <w:t>uropean</w:t>
      </w:r>
      <w:r w:rsidRPr="00523528">
        <w:t xml:space="preserve"> P</w:t>
      </w:r>
      <w:r>
        <w:t>arliament</w:t>
      </w:r>
      <w:r w:rsidRPr="00523528">
        <w:t xml:space="preserve"> </w:t>
      </w:r>
      <w:r>
        <w:t xml:space="preserve">and of the Council </w:t>
      </w:r>
      <w:r w:rsidRPr="00523528">
        <w:t>of 11 December 2018 establishing the European Electronic Communications Code (Recast)</w:t>
      </w:r>
      <w:r>
        <w:t>.</w:t>
      </w:r>
      <w:bookmarkEnd w:id="98"/>
    </w:p>
    <w:p w14:paraId="15631A7F" w14:textId="7E8C8C8E" w:rsidR="0006363F" w:rsidRDefault="0006363F" w:rsidP="004930E1">
      <w:pPr>
        <w:pStyle w:val="ECCReference"/>
      </w:pPr>
      <w:bookmarkStart w:id="99" w:name="_Ref51663887"/>
      <w:r w:rsidRPr="0006363F">
        <w:t>Directive 2002/22/EC of the European Parliament and of the Council of 7 March 2002 on universal service and users’ rights relating to electronic communications networks and services (Universal Service Directive) (OJ 2002 L 108, p. 51), as amended by Directive 2009/136/EC of the European Parliament and of the Council of 25 November 2009 (OJ 2009 L 337, p. 11) (‘Directive 2002/22’)</w:t>
      </w:r>
      <w:bookmarkEnd w:id="99"/>
      <w:r w:rsidR="00E2642C">
        <w:t>.</w:t>
      </w:r>
    </w:p>
    <w:p w14:paraId="15FC49CA" w14:textId="77777777" w:rsidR="005E3BE2" w:rsidRDefault="00417515" w:rsidP="004930E1">
      <w:pPr>
        <w:pStyle w:val="ECCReference"/>
      </w:pPr>
      <w:bookmarkStart w:id="100" w:name="_Ref51665637"/>
      <w:r>
        <w:t xml:space="preserve">Case No. </w:t>
      </w:r>
      <w:r w:rsidRPr="00417515">
        <w:t>C-417/18</w:t>
      </w:r>
      <w:r>
        <w:t xml:space="preserve"> - </w:t>
      </w:r>
      <w:r w:rsidR="005E3BE2" w:rsidRPr="005E3BE2">
        <w:t>Judgment of the Court (Fourth Chamber) of 5 September 2019 (request for a preliminary ruling from the Vilniaus apygardos administracinis teismas — Lithuania) — AW, BV, CU, DT v Lietuvos valstybė, represented by the Lietuvos Respublikos ryšių reguliavimo tarnyba, the Bendrasis pagalbos centras and the Lietuvos Respublikos vidaus reikalų ministerija</w:t>
      </w:r>
      <w:r w:rsidR="005E3BE2">
        <w:t>.</w:t>
      </w:r>
      <w:bookmarkEnd w:id="100"/>
    </w:p>
    <w:p w14:paraId="0AA78116" w14:textId="77777777" w:rsidR="00C16A79" w:rsidRDefault="008E0E60" w:rsidP="008E0E60">
      <w:pPr>
        <w:pStyle w:val="ECCReference"/>
      </w:pPr>
      <w:bookmarkStart w:id="101" w:name="_Ref51666989"/>
      <w:r w:rsidRPr="008E0E60">
        <w:t>Consolidated versions of the Treaty on European Union and the Treaty on the Functioning of the European Union - Consolidated version of the Treaty on European Union - Protocols - Declarations annexed to the Final Act of the Intergovernmental Conference which adopted the Treaty of Lisbon, signed on 13 December 2007 - Tables of equivalences</w:t>
      </w:r>
      <w:bookmarkEnd w:id="101"/>
      <w:r w:rsidR="00EB1108">
        <w:t>.</w:t>
      </w:r>
    </w:p>
    <w:p w14:paraId="570FCD08" w14:textId="77777777" w:rsidR="00EB1108" w:rsidRDefault="00EB1108" w:rsidP="008E0E60">
      <w:pPr>
        <w:pStyle w:val="ECCReference"/>
      </w:pPr>
      <w:bookmarkStart w:id="102" w:name="_Ref51667684"/>
      <w:r>
        <w:t xml:space="preserve">ECC Report 225 - </w:t>
      </w:r>
      <w:r w:rsidRPr="00EB1108">
        <w:t>Establishing Criteria for the Accuracy and Reliability of the Caller Location Information in support of Emergency Services</w:t>
      </w:r>
      <w:r>
        <w:t xml:space="preserve"> - October 2014.</w:t>
      </w:r>
      <w:bookmarkEnd w:id="102"/>
    </w:p>
    <w:p w14:paraId="143993E9" w14:textId="70F90D3B" w:rsidR="00B27B2D" w:rsidRDefault="00B27B2D" w:rsidP="008E0E60">
      <w:pPr>
        <w:pStyle w:val="ECCReference"/>
      </w:pPr>
      <w:bookmarkStart w:id="103" w:name="_Ref51741284"/>
      <w:r>
        <w:t xml:space="preserve">European Emergency Number Association - AML Report Card - </w:t>
      </w:r>
      <w:bookmarkEnd w:id="103"/>
      <w:r w:rsidR="009C36FE">
        <w:t>November 2020</w:t>
      </w:r>
      <w:r w:rsidR="00E2642C">
        <w:t>.</w:t>
      </w:r>
    </w:p>
    <w:p w14:paraId="7FEC099D" w14:textId="77777777" w:rsidR="00D02EFA" w:rsidRDefault="00D02EFA" w:rsidP="00BA1D73">
      <w:pPr>
        <w:pStyle w:val="ECCReference"/>
      </w:pPr>
      <w:bookmarkStart w:id="104" w:name="_Ref51836067"/>
      <w:r w:rsidRPr="00D02EFA">
        <w:t xml:space="preserve">ETSI TS103 625 V1.1.1 </w:t>
      </w:r>
      <w:r w:rsidR="00722A5E">
        <w:t xml:space="preserve">- </w:t>
      </w:r>
      <w:r w:rsidRPr="00D02EFA">
        <w:t>Emergency Communications (EMTEL);</w:t>
      </w:r>
      <w:r>
        <w:t xml:space="preserve"> </w:t>
      </w:r>
      <w:r w:rsidRPr="00D02EFA">
        <w:t>Transporting Handset Location to PSAPs for</w:t>
      </w:r>
      <w:r>
        <w:t xml:space="preserve"> </w:t>
      </w:r>
      <w:r w:rsidRPr="00D02EFA">
        <w:t>Emergency Calls - Advanced Mobile Location</w:t>
      </w:r>
      <w:r w:rsidR="00722A5E">
        <w:t xml:space="preserve"> - December 2019.</w:t>
      </w:r>
      <w:bookmarkEnd w:id="104"/>
    </w:p>
    <w:p w14:paraId="1D39C02D" w14:textId="77777777" w:rsidR="00F451BD" w:rsidRDefault="00F451BD" w:rsidP="000B0FC8">
      <w:pPr>
        <w:pStyle w:val="ECCReference"/>
      </w:pPr>
      <w:bookmarkStart w:id="105" w:name="_Ref51746863"/>
      <w:r w:rsidRPr="00F451BD">
        <w:t>ETSI TR 102 180 V1.1.1</w:t>
      </w:r>
      <w:r>
        <w:t xml:space="preserve"> - </w:t>
      </w:r>
      <w:r w:rsidRPr="00F451BD">
        <w:t>Basis of requirements for communication of individuals</w:t>
      </w:r>
      <w:r>
        <w:t xml:space="preserve"> </w:t>
      </w:r>
      <w:r w:rsidRPr="00F451BD">
        <w:t xml:space="preserve">with </w:t>
      </w:r>
      <w:r>
        <w:t>a</w:t>
      </w:r>
      <w:r w:rsidRPr="00F451BD">
        <w:t>uthorities/organizations in case of distress</w:t>
      </w:r>
      <w:r>
        <w:t xml:space="preserve"> </w:t>
      </w:r>
      <w:bookmarkEnd w:id="105"/>
      <w:r w:rsidRPr="00F451BD">
        <w:t>(Emergency call handling) - February 2007</w:t>
      </w:r>
      <w:r>
        <w:t>.</w:t>
      </w:r>
    </w:p>
    <w:p w14:paraId="4B8E46CE" w14:textId="0ACECA8F" w:rsidR="00537FDC" w:rsidRDefault="00537FDC" w:rsidP="00537FDC">
      <w:pPr>
        <w:pStyle w:val="ECCReference"/>
      </w:pPr>
      <w:bookmarkStart w:id="106" w:name="_Ref51827996"/>
      <w:r w:rsidRPr="00537FDC">
        <w:t>Court of Justice of the European Union</w:t>
      </w:r>
      <w:r>
        <w:t xml:space="preserve">: </w:t>
      </w:r>
      <w:r w:rsidRPr="00537FDC">
        <w:t>PRESS RELEASE No 105/19</w:t>
      </w:r>
      <w:r>
        <w:t xml:space="preserve"> - </w:t>
      </w:r>
      <w:r w:rsidRPr="00537FDC">
        <w:t>Judgment in Case C-417/18</w:t>
      </w:r>
      <w:r>
        <w:t xml:space="preserve"> - </w:t>
      </w:r>
      <w:r w:rsidRPr="00537FDC">
        <w:t>Luxembourg,</w:t>
      </w:r>
      <w:r>
        <w:t xml:space="preserve"> </w:t>
      </w:r>
      <w:r w:rsidRPr="00537FDC">
        <w:t>5 September 2019</w:t>
      </w:r>
      <w:bookmarkEnd w:id="106"/>
      <w:r w:rsidR="000F1806">
        <w:t>.</w:t>
      </w:r>
    </w:p>
    <w:p w14:paraId="3A3D7B42" w14:textId="131011C4" w:rsidR="0088473F" w:rsidRDefault="0088473F" w:rsidP="00537FDC">
      <w:pPr>
        <w:pStyle w:val="ECCReference"/>
      </w:pPr>
      <w:bookmarkStart w:id="107" w:name="_Ref56672094"/>
      <w:r w:rsidRPr="0088473F">
        <w:t xml:space="preserve">sj.a (2018) 5879014 </w:t>
      </w:r>
      <w:r>
        <w:t xml:space="preserve"> - Written observations filed, in accordance with Article 23, second paragraph, o</w:t>
      </w:r>
      <w:r w:rsidR="00AF7587">
        <w:t>f</w:t>
      </w:r>
      <w:r>
        <w:t xml:space="preserve"> the Statute of the</w:t>
      </w:r>
      <w:r w:rsidR="00AF7587">
        <w:t xml:space="preserve"> Court of Justice of the European Union, by the</w:t>
      </w:r>
      <w:r>
        <w:t xml:space="preserve"> European Commission</w:t>
      </w:r>
      <w:r w:rsidR="00AF7587">
        <w:t>. October 2018. (Available in French).</w:t>
      </w:r>
      <w:bookmarkEnd w:id="107"/>
    </w:p>
    <w:p w14:paraId="6A8654A8" w14:textId="1D7D9522" w:rsidR="002D56BB" w:rsidRDefault="00E161F0" w:rsidP="00537FDC">
      <w:pPr>
        <w:pStyle w:val="ECCReference"/>
      </w:pPr>
      <w:bookmarkStart w:id="108" w:name="_Ref56684095"/>
      <w:r>
        <w:t xml:space="preserve">Malta Communications Authority - News Article - </w:t>
      </w:r>
      <w:r w:rsidRPr="00E161F0">
        <w:t>The 112 Emergency Service – More Accurate Location Tracking</w:t>
      </w:r>
      <w:r>
        <w:t xml:space="preserve"> - March 2018</w:t>
      </w:r>
      <w:bookmarkEnd w:id="108"/>
      <w:r w:rsidR="00E2642C">
        <w:t>.</w:t>
      </w:r>
    </w:p>
    <w:p w14:paraId="71E81D2A" w14:textId="77777777" w:rsidR="00612828" w:rsidRPr="00537FDC" w:rsidRDefault="00612828" w:rsidP="00612828">
      <w:pPr>
        <w:pStyle w:val="ECCReference"/>
      </w:pPr>
      <w:bookmarkStart w:id="109" w:name="_Ref56686973"/>
      <w:r w:rsidRPr="00273C9B">
        <w:t>ETSI TR 101 292</w:t>
      </w:r>
      <w:r>
        <w:t xml:space="preserve"> - </w:t>
      </w:r>
      <w:r w:rsidRPr="00273C9B">
        <w:t>Public Switched Telephone Network (PSTN);</w:t>
      </w:r>
      <w:r>
        <w:t xml:space="preserve"> </w:t>
      </w:r>
      <w:r w:rsidRPr="00273C9B">
        <w:t xml:space="preserve">Protocol over the local loop for display </w:t>
      </w:r>
      <w:r>
        <w:t>a</w:t>
      </w:r>
      <w:r w:rsidRPr="00273C9B">
        <w:t>nd related services;</w:t>
      </w:r>
      <w:r>
        <w:t xml:space="preserve"> </w:t>
      </w:r>
      <w:r w:rsidRPr="00273C9B">
        <w:t>Proposed enhancements and maintenance</w:t>
      </w:r>
      <w:r>
        <w:t xml:space="preserve"> </w:t>
      </w:r>
      <w:r w:rsidRPr="00273C9B">
        <w:t>of existing standards</w:t>
      </w:r>
      <w:r>
        <w:t xml:space="preserve"> - September 1999.</w:t>
      </w:r>
      <w:bookmarkEnd w:id="109"/>
    </w:p>
    <w:p w14:paraId="1B5A1248" w14:textId="75CF0733" w:rsidR="00273C9B" w:rsidRDefault="00273C9B" w:rsidP="00537FDC">
      <w:pPr>
        <w:pStyle w:val="ECCReference"/>
      </w:pPr>
      <w:bookmarkStart w:id="110" w:name="_Ref56687021"/>
      <w:r>
        <w:t xml:space="preserve">ITU-T Recommendation E.157 - </w:t>
      </w:r>
      <w:r w:rsidRPr="00273C9B">
        <w:t>International calling party number delivery</w:t>
      </w:r>
      <w:r>
        <w:t xml:space="preserve"> - November 2009</w:t>
      </w:r>
      <w:bookmarkEnd w:id="110"/>
      <w:r w:rsidR="00E2642C">
        <w:t>.</w:t>
      </w:r>
    </w:p>
    <w:p w14:paraId="2C3F191D" w14:textId="77777777" w:rsidR="003326B5" w:rsidRDefault="003326B5" w:rsidP="003326B5">
      <w:pPr>
        <w:pStyle w:val="ECCReference"/>
        <w:numPr>
          <w:ilvl w:val="0"/>
          <w:numId w:val="0"/>
        </w:numPr>
      </w:pPr>
    </w:p>
    <w:p w14:paraId="397FE8EA" w14:textId="14AC602C" w:rsidR="001142F8" w:rsidRDefault="001142F8"/>
    <w:sectPr w:rsidR="001142F8" w:rsidSect="009B022D">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7CB8" w14:textId="77777777" w:rsidR="00200025" w:rsidRDefault="00200025">
      <w:pPr>
        <w:spacing w:before="0" w:after="0"/>
      </w:pPr>
      <w:r>
        <w:separator/>
      </w:r>
    </w:p>
  </w:endnote>
  <w:endnote w:type="continuationSeparator" w:id="0">
    <w:p w14:paraId="77BD40AC" w14:textId="77777777" w:rsidR="00200025" w:rsidRDefault="002000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Courier New"/>
    <w:panose1 w:val="020B07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6E43" w14:textId="77777777" w:rsidR="00200025" w:rsidRDefault="00200025">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7227" w14:textId="1FEDCC54" w:rsidR="00200025" w:rsidRDefault="00200025">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2F95" w14:textId="77777777" w:rsidR="00200025" w:rsidRDefault="00200025">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9208" w14:textId="77777777" w:rsidR="00200025" w:rsidRDefault="00200025">
      <w:pPr>
        <w:spacing w:before="0" w:after="0"/>
      </w:pPr>
      <w:r>
        <w:separator/>
      </w:r>
    </w:p>
  </w:footnote>
  <w:footnote w:type="continuationSeparator" w:id="0">
    <w:p w14:paraId="1FF5A94D" w14:textId="77777777" w:rsidR="00200025" w:rsidRDefault="002000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BB27" w14:textId="0A1B5787" w:rsidR="00200025" w:rsidRPr="00AD1BE1" w:rsidRDefault="000C1969" w:rsidP="00AD1BE1">
    <w:pPr>
      <w:pStyle w:val="ECCpageHeader"/>
    </w:pPr>
    <w:r>
      <w:rPr>
        <w:noProof/>
      </w:rPr>
      <w:pict w14:anchorId="6430D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6204" o:spid="_x0000_s2098" type="#_x0000_t136" style="position:absolute;left:0;text-align:left;margin-left:0;margin-top:0;width:485.35pt;height:194.1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roofErr w:type="spellStart"/>
    <w:r w:rsidR="00200025">
      <w:t>Draft</w:t>
    </w:r>
    <w:proofErr w:type="spellEnd"/>
    <w:r w:rsidR="00200025">
      <w:t xml:space="preserve"> </w:t>
    </w:r>
    <w:r w:rsidR="00200025" w:rsidRPr="00AD1BE1">
      <w:t>ECC REPORT</w:t>
    </w:r>
    <w:r w:rsidR="00200025">
      <w:t xml:space="preserve"> 324</w:t>
    </w:r>
    <w:r w:rsidR="00200025" w:rsidRPr="00AD1BE1">
      <w:t xml:space="preserve"> </w:t>
    </w:r>
    <w:r w:rsidR="00B44E7B">
      <w:t xml:space="preserve">- </w:t>
    </w:r>
    <w:r w:rsidR="00200025" w:rsidRPr="00AD1BE1">
      <w:t xml:space="preserve">Page </w:t>
    </w:r>
    <w:r w:rsidR="00200025" w:rsidRPr="00AD1BE1">
      <w:fldChar w:fldCharType="begin"/>
    </w:r>
    <w:r w:rsidR="00200025" w:rsidRPr="00AD1BE1">
      <w:instrText xml:space="preserve"> PAGE  \* Arabic  \* MERGEFORMAT </w:instrText>
    </w:r>
    <w:r w:rsidR="00200025" w:rsidRPr="00AD1BE1">
      <w:fldChar w:fldCharType="separate"/>
    </w:r>
    <w:r w:rsidR="00200025">
      <w:rPr>
        <w:noProof/>
      </w:rPr>
      <w:t>20</w:t>
    </w:r>
    <w:r w:rsidR="00200025"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107A" w14:textId="05DAA536" w:rsidR="00200025" w:rsidRPr="00966560" w:rsidRDefault="000C1969" w:rsidP="00E36601">
    <w:pPr>
      <w:pStyle w:val="ECCpageHeader"/>
      <w:rPr>
        <w:lang w:val="en-GB"/>
      </w:rPr>
    </w:pPr>
    <w:r>
      <w:rPr>
        <w:noProof/>
      </w:rPr>
      <w:pict w14:anchorId="51A4F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6205" o:spid="_x0000_s2099" type="#_x0000_t136" style="position:absolute;left:0;text-align:left;margin-left:0;margin-top:0;width:485.35pt;height:194.1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659817559"/>
        <w:docPartObj>
          <w:docPartGallery w:val="Watermarks"/>
        </w:docPartObj>
      </w:sdtPr>
      <w:sdtEndPr/>
      <w:sdtContent/>
    </w:sdt>
    <w:r w:rsidR="00200025" w:rsidRPr="00966560">
      <w:rPr>
        <w:lang w:val="en-GB"/>
      </w:rPr>
      <w:tab/>
    </w:r>
    <w:r w:rsidR="00200025" w:rsidRPr="00966560">
      <w:rPr>
        <w:lang w:val="en-GB"/>
      </w:rPr>
      <w:tab/>
      <w:t xml:space="preserve"> Draft ECC REPORT </w:t>
    </w:r>
    <w:r w:rsidR="00200025">
      <w:rPr>
        <w:lang w:val="en-GB"/>
      </w:rPr>
      <w:t>324</w:t>
    </w:r>
    <w:r w:rsidR="00200025" w:rsidRPr="00966560">
      <w:rPr>
        <w:lang w:val="en-GB"/>
      </w:rPr>
      <w:t xml:space="preserve"> - Page </w:t>
    </w:r>
    <w:r w:rsidR="00200025" w:rsidRPr="00296C44">
      <w:fldChar w:fldCharType="begin"/>
    </w:r>
    <w:r w:rsidR="00200025" w:rsidRPr="00966560">
      <w:rPr>
        <w:lang w:val="en-GB"/>
      </w:rPr>
      <w:instrText xml:space="preserve"> PAGE  \* Arabic  \* MERGEFORMAT </w:instrText>
    </w:r>
    <w:r w:rsidR="00200025" w:rsidRPr="00296C44">
      <w:fldChar w:fldCharType="separate"/>
    </w:r>
    <w:r w:rsidR="00200025">
      <w:rPr>
        <w:noProof/>
        <w:lang w:val="en-GB"/>
      </w:rPr>
      <w:t>19</w:t>
    </w:r>
    <w:r w:rsidR="00200025" w:rsidRPr="00296C44">
      <w:fldChar w:fldCharType="end"/>
    </w:r>
  </w:p>
  <w:p w14:paraId="7CEB0543" w14:textId="77777777" w:rsidR="00200025" w:rsidRDefault="00200025"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3D01" w14:textId="6E7BB631" w:rsidR="00200025" w:rsidRPr="005611D0" w:rsidRDefault="000C1969" w:rsidP="009B022D">
    <w:pPr>
      <w:pStyle w:val="ECCpageHeader"/>
    </w:pPr>
    <w:r>
      <w:rPr>
        <w:noProof/>
      </w:rPr>
      <w:pict w14:anchorId="23E39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6203" o:spid="_x0000_s2097" type="#_x0000_t136" style="position:absolute;left:0;text-align:left;margin-left:0;margin-top:0;width:485.35pt;height:194.1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0025" w:rsidRPr="00F7440E">
      <w:rPr>
        <w:noProof/>
        <w:lang w:val="en-GB" w:eastAsia="en-GB"/>
      </w:rPr>
      <w:drawing>
        <wp:anchor distT="0" distB="0" distL="114300" distR="114300" simplePos="0" relativeHeight="251658752" behindDoc="0" locked="0" layoutInCell="1" allowOverlap="1" wp14:anchorId="606A92BD" wp14:editId="738C501F">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00025" w:rsidRPr="00F7440E">
      <w:rPr>
        <w:noProof/>
        <w:lang w:val="en-GB" w:eastAsia="en-GB"/>
      </w:rPr>
      <w:drawing>
        <wp:anchor distT="0" distB="0" distL="114300" distR="114300" simplePos="0" relativeHeight="251657728" behindDoc="0" locked="0" layoutInCell="1" allowOverlap="1" wp14:anchorId="68EAB1F1" wp14:editId="0EB94DFC">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4C743411" w14:textId="77777777" w:rsidR="00200025" w:rsidRPr="005611D0" w:rsidRDefault="00200025" w:rsidP="000F0A57">
    <w:pPr>
      <w:pStyle w:val="ECCpageHeader"/>
    </w:pPr>
  </w:p>
  <w:p w14:paraId="20FE4ED0" w14:textId="77777777" w:rsidR="00200025" w:rsidRPr="005611D0" w:rsidRDefault="00200025" w:rsidP="000F0A57">
    <w:pPr>
      <w:pStyle w:val="ECCpageHeader"/>
    </w:pPr>
  </w:p>
  <w:p w14:paraId="572244D9" w14:textId="3585A86A" w:rsidR="00200025" w:rsidRPr="005611D0" w:rsidRDefault="00200025" w:rsidP="000F0A57">
    <w:pPr>
      <w:pStyle w:val="ECCpageHeader"/>
    </w:pPr>
  </w:p>
  <w:p w14:paraId="58B81704" w14:textId="77777777" w:rsidR="00200025" w:rsidRPr="005611D0" w:rsidRDefault="00200025"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59.25pt" o:bullet="t">
        <v:imagedata r:id="rId1" o:title="Editor's Note"/>
      </v:shape>
    </w:pict>
  </w:numPicBullet>
  <w:abstractNum w:abstractNumId="0" w15:restartNumberingAfterBreak="0">
    <w:nsid w:val="00000001"/>
    <w:multiLevelType w:val="hybridMultilevel"/>
    <w:tmpl w:val="00000001"/>
    <w:lvl w:ilvl="0" w:tplc="9B5C893A">
      <w:start w:val="1"/>
      <w:numFmt w:val="bullet"/>
      <w:lvlText w:val=""/>
      <w:lvlJc w:val="left"/>
      <w:pPr>
        <w:tabs>
          <w:tab w:val="num" w:pos="720"/>
        </w:tabs>
        <w:ind w:left="720" w:hanging="360"/>
      </w:pPr>
      <w:rPr>
        <w:rFonts w:ascii="Symbol" w:hAnsi="Symbol"/>
        <w:sz w:val="18"/>
        <w:szCs w:val="18"/>
        <w:bdr w:val="nil"/>
      </w:rPr>
    </w:lvl>
    <w:lvl w:ilvl="1" w:tplc="D5AEF14A">
      <w:start w:val="1"/>
      <w:numFmt w:val="bullet"/>
      <w:lvlText w:val="o"/>
      <w:lvlJc w:val="left"/>
      <w:pPr>
        <w:tabs>
          <w:tab w:val="num" w:pos="1440"/>
        </w:tabs>
        <w:ind w:left="1440" w:hanging="360"/>
      </w:pPr>
      <w:rPr>
        <w:rFonts w:ascii="Courier New" w:hAnsi="Courier New"/>
      </w:rPr>
    </w:lvl>
    <w:lvl w:ilvl="2" w:tplc="3DF2E218">
      <w:start w:val="1"/>
      <w:numFmt w:val="bullet"/>
      <w:lvlText w:val=""/>
      <w:lvlJc w:val="left"/>
      <w:pPr>
        <w:tabs>
          <w:tab w:val="num" w:pos="2160"/>
        </w:tabs>
        <w:ind w:left="2160" w:hanging="360"/>
      </w:pPr>
      <w:rPr>
        <w:rFonts w:ascii="Wingdings" w:hAnsi="Wingdings"/>
      </w:rPr>
    </w:lvl>
    <w:lvl w:ilvl="3" w:tplc="3BFC9348">
      <w:start w:val="1"/>
      <w:numFmt w:val="bullet"/>
      <w:lvlText w:val=""/>
      <w:lvlJc w:val="left"/>
      <w:pPr>
        <w:tabs>
          <w:tab w:val="num" w:pos="2880"/>
        </w:tabs>
        <w:ind w:left="2880" w:hanging="360"/>
      </w:pPr>
      <w:rPr>
        <w:rFonts w:ascii="Symbol" w:hAnsi="Symbol"/>
      </w:rPr>
    </w:lvl>
    <w:lvl w:ilvl="4" w:tplc="DEDE7A2C">
      <w:start w:val="1"/>
      <w:numFmt w:val="bullet"/>
      <w:lvlText w:val="o"/>
      <w:lvlJc w:val="left"/>
      <w:pPr>
        <w:tabs>
          <w:tab w:val="num" w:pos="3600"/>
        </w:tabs>
        <w:ind w:left="3600" w:hanging="360"/>
      </w:pPr>
      <w:rPr>
        <w:rFonts w:ascii="Courier New" w:hAnsi="Courier New"/>
      </w:rPr>
    </w:lvl>
    <w:lvl w:ilvl="5" w:tplc="7F0C9758">
      <w:start w:val="1"/>
      <w:numFmt w:val="bullet"/>
      <w:lvlText w:val=""/>
      <w:lvlJc w:val="left"/>
      <w:pPr>
        <w:tabs>
          <w:tab w:val="num" w:pos="4320"/>
        </w:tabs>
        <w:ind w:left="4320" w:hanging="360"/>
      </w:pPr>
      <w:rPr>
        <w:rFonts w:ascii="Wingdings" w:hAnsi="Wingdings"/>
      </w:rPr>
    </w:lvl>
    <w:lvl w:ilvl="6" w:tplc="809441E0">
      <w:start w:val="1"/>
      <w:numFmt w:val="bullet"/>
      <w:lvlText w:val=""/>
      <w:lvlJc w:val="left"/>
      <w:pPr>
        <w:tabs>
          <w:tab w:val="num" w:pos="5040"/>
        </w:tabs>
        <w:ind w:left="5040" w:hanging="360"/>
      </w:pPr>
      <w:rPr>
        <w:rFonts w:ascii="Symbol" w:hAnsi="Symbol"/>
      </w:rPr>
    </w:lvl>
    <w:lvl w:ilvl="7" w:tplc="A8262E58">
      <w:start w:val="1"/>
      <w:numFmt w:val="bullet"/>
      <w:lvlText w:val="o"/>
      <w:lvlJc w:val="left"/>
      <w:pPr>
        <w:tabs>
          <w:tab w:val="num" w:pos="5760"/>
        </w:tabs>
        <w:ind w:left="5760" w:hanging="360"/>
      </w:pPr>
      <w:rPr>
        <w:rFonts w:ascii="Courier New" w:hAnsi="Courier New"/>
      </w:rPr>
    </w:lvl>
    <w:lvl w:ilvl="8" w:tplc="39BEBD8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09428E0">
      <w:start w:val="1"/>
      <w:numFmt w:val="bullet"/>
      <w:lvlText w:val=""/>
      <w:lvlJc w:val="left"/>
      <w:pPr>
        <w:tabs>
          <w:tab w:val="num" w:pos="720"/>
        </w:tabs>
        <w:ind w:left="720" w:hanging="360"/>
      </w:pPr>
      <w:rPr>
        <w:rFonts w:ascii="Symbol" w:hAnsi="Symbol"/>
        <w:sz w:val="18"/>
        <w:szCs w:val="18"/>
        <w:bdr w:val="nil"/>
      </w:rPr>
    </w:lvl>
    <w:lvl w:ilvl="1" w:tplc="7998372C">
      <w:start w:val="1"/>
      <w:numFmt w:val="bullet"/>
      <w:lvlText w:val="o"/>
      <w:lvlJc w:val="left"/>
      <w:pPr>
        <w:tabs>
          <w:tab w:val="num" w:pos="1440"/>
        </w:tabs>
        <w:ind w:left="1440" w:hanging="360"/>
      </w:pPr>
      <w:rPr>
        <w:rFonts w:ascii="Courier New" w:hAnsi="Courier New"/>
      </w:rPr>
    </w:lvl>
    <w:lvl w:ilvl="2" w:tplc="00922D9E">
      <w:start w:val="1"/>
      <w:numFmt w:val="bullet"/>
      <w:lvlText w:val=""/>
      <w:lvlJc w:val="left"/>
      <w:pPr>
        <w:tabs>
          <w:tab w:val="num" w:pos="2160"/>
        </w:tabs>
        <w:ind w:left="2160" w:hanging="360"/>
      </w:pPr>
      <w:rPr>
        <w:rFonts w:ascii="Wingdings" w:hAnsi="Wingdings"/>
      </w:rPr>
    </w:lvl>
    <w:lvl w:ilvl="3" w:tplc="56768032">
      <w:start w:val="1"/>
      <w:numFmt w:val="bullet"/>
      <w:lvlText w:val=""/>
      <w:lvlJc w:val="left"/>
      <w:pPr>
        <w:tabs>
          <w:tab w:val="num" w:pos="2880"/>
        </w:tabs>
        <w:ind w:left="2880" w:hanging="360"/>
      </w:pPr>
      <w:rPr>
        <w:rFonts w:ascii="Symbol" w:hAnsi="Symbol"/>
      </w:rPr>
    </w:lvl>
    <w:lvl w:ilvl="4" w:tplc="87D46CB4">
      <w:start w:val="1"/>
      <w:numFmt w:val="bullet"/>
      <w:lvlText w:val="o"/>
      <w:lvlJc w:val="left"/>
      <w:pPr>
        <w:tabs>
          <w:tab w:val="num" w:pos="3600"/>
        </w:tabs>
        <w:ind w:left="3600" w:hanging="360"/>
      </w:pPr>
      <w:rPr>
        <w:rFonts w:ascii="Courier New" w:hAnsi="Courier New"/>
      </w:rPr>
    </w:lvl>
    <w:lvl w:ilvl="5" w:tplc="9FFAC732">
      <w:start w:val="1"/>
      <w:numFmt w:val="bullet"/>
      <w:lvlText w:val=""/>
      <w:lvlJc w:val="left"/>
      <w:pPr>
        <w:tabs>
          <w:tab w:val="num" w:pos="4320"/>
        </w:tabs>
        <w:ind w:left="4320" w:hanging="360"/>
      </w:pPr>
      <w:rPr>
        <w:rFonts w:ascii="Wingdings" w:hAnsi="Wingdings"/>
      </w:rPr>
    </w:lvl>
    <w:lvl w:ilvl="6" w:tplc="3BB86A84">
      <w:start w:val="1"/>
      <w:numFmt w:val="bullet"/>
      <w:lvlText w:val=""/>
      <w:lvlJc w:val="left"/>
      <w:pPr>
        <w:tabs>
          <w:tab w:val="num" w:pos="5040"/>
        </w:tabs>
        <w:ind w:left="5040" w:hanging="360"/>
      </w:pPr>
      <w:rPr>
        <w:rFonts w:ascii="Symbol" w:hAnsi="Symbol"/>
      </w:rPr>
    </w:lvl>
    <w:lvl w:ilvl="7" w:tplc="C1240746">
      <w:start w:val="1"/>
      <w:numFmt w:val="bullet"/>
      <w:lvlText w:val="o"/>
      <w:lvlJc w:val="left"/>
      <w:pPr>
        <w:tabs>
          <w:tab w:val="num" w:pos="5760"/>
        </w:tabs>
        <w:ind w:left="5760" w:hanging="360"/>
      </w:pPr>
      <w:rPr>
        <w:rFonts w:ascii="Courier New" w:hAnsi="Courier New"/>
      </w:rPr>
    </w:lvl>
    <w:lvl w:ilvl="8" w:tplc="6068EEF0">
      <w:start w:val="1"/>
      <w:numFmt w:val="bullet"/>
      <w:lvlText w:val=""/>
      <w:lvlJc w:val="left"/>
      <w:pPr>
        <w:tabs>
          <w:tab w:val="num" w:pos="6480"/>
        </w:tabs>
        <w:ind w:left="6480" w:hanging="360"/>
      </w:pPr>
      <w:rPr>
        <w:rFonts w:ascii="Wingdings" w:hAnsi="Wingdings"/>
      </w:rPr>
    </w:lvl>
  </w:abstractNum>
  <w:abstractNum w:abstractNumId="2" w15:restartNumberingAfterBreak="0">
    <w:nsid w:val="08CC3593"/>
    <w:multiLevelType w:val="hybridMultilevel"/>
    <w:tmpl w:val="2C5C404C"/>
    <w:lvl w:ilvl="0" w:tplc="EFFEA372">
      <w:start w:val="1"/>
      <w:numFmt w:val="bullet"/>
      <w:lvlText w:val="•"/>
      <w:lvlJc w:val="left"/>
      <w:pPr>
        <w:tabs>
          <w:tab w:val="num" w:pos="720"/>
        </w:tabs>
        <w:ind w:left="720" w:hanging="360"/>
      </w:pPr>
      <w:rPr>
        <w:rFonts w:ascii="Times New Roman" w:hAnsi="Times New Roman" w:hint="default"/>
      </w:rPr>
    </w:lvl>
    <w:lvl w:ilvl="1" w:tplc="B99C2A62" w:tentative="1">
      <w:start w:val="1"/>
      <w:numFmt w:val="bullet"/>
      <w:lvlText w:val="•"/>
      <w:lvlJc w:val="left"/>
      <w:pPr>
        <w:tabs>
          <w:tab w:val="num" w:pos="1440"/>
        </w:tabs>
        <w:ind w:left="1440" w:hanging="360"/>
      </w:pPr>
      <w:rPr>
        <w:rFonts w:ascii="Times New Roman" w:hAnsi="Times New Roman" w:hint="default"/>
      </w:rPr>
    </w:lvl>
    <w:lvl w:ilvl="2" w:tplc="3C1425E6" w:tentative="1">
      <w:start w:val="1"/>
      <w:numFmt w:val="bullet"/>
      <w:lvlText w:val="•"/>
      <w:lvlJc w:val="left"/>
      <w:pPr>
        <w:tabs>
          <w:tab w:val="num" w:pos="2160"/>
        </w:tabs>
        <w:ind w:left="2160" w:hanging="360"/>
      </w:pPr>
      <w:rPr>
        <w:rFonts w:ascii="Times New Roman" w:hAnsi="Times New Roman" w:hint="default"/>
      </w:rPr>
    </w:lvl>
    <w:lvl w:ilvl="3" w:tplc="50287436" w:tentative="1">
      <w:start w:val="1"/>
      <w:numFmt w:val="bullet"/>
      <w:lvlText w:val="•"/>
      <w:lvlJc w:val="left"/>
      <w:pPr>
        <w:tabs>
          <w:tab w:val="num" w:pos="2880"/>
        </w:tabs>
        <w:ind w:left="2880" w:hanging="360"/>
      </w:pPr>
      <w:rPr>
        <w:rFonts w:ascii="Times New Roman" w:hAnsi="Times New Roman" w:hint="default"/>
      </w:rPr>
    </w:lvl>
    <w:lvl w:ilvl="4" w:tplc="A2866456" w:tentative="1">
      <w:start w:val="1"/>
      <w:numFmt w:val="bullet"/>
      <w:lvlText w:val="•"/>
      <w:lvlJc w:val="left"/>
      <w:pPr>
        <w:tabs>
          <w:tab w:val="num" w:pos="3600"/>
        </w:tabs>
        <w:ind w:left="3600" w:hanging="360"/>
      </w:pPr>
      <w:rPr>
        <w:rFonts w:ascii="Times New Roman" w:hAnsi="Times New Roman" w:hint="default"/>
      </w:rPr>
    </w:lvl>
    <w:lvl w:ilvl="5" w:tplc="9E78DD90" w:tentative="1">
      <w:start w:val="1"/>
      <w:numFmt w:val="bullet"/>
      <w:lvlText w:val="•"/>
      <w:lvlJc w:val="left"/>
      <w:pPr>
        <w:tabs>
          <w:tab w:val="num" w:pos="4320"/>
        </w:tabs>
        <w:ind w:left="4320" w:hanging="360"/>
      </w:pPr>
      <w:rPr>
        <w:rFonts w:ascii="Times New Roman" w:hAnsi="Times New Roman" w:hint="default"/>
      </w:rPr>
    </w:lvl>
    <w:lvl w:ilvl="6" w:tplc="8526672E" w:tentative="1">
      <w:start w:val="1"/>
      <w:numFmt w:val="bullet"/>
      <w:lvlText w:val="•"/>
      <w:lvlJc w:val="left"/>
      <w:pPr>
        <w:tabs>
          <w:tab w:val="num" w:pos="5040"/>
        </w:tabs>
        <w:ind w:left="5040" w:hanging="360"/>
      </w:pPr>
      <w:rPr>
        <w:rFonts w:ascii="Times New Roman" w:hAnsi="Times New Roman" w:hint="default"/>
      </w:rPr>
    </w:lvl>
    <w:lvl w:ilvl="7" w:tplc="C1D4606A" w:tentative="1">
      <w:start w:val="1"/>
      <w:numFmt w:val="bullet"/>
      <w:lvlText w:val="•"/>
      <w:lvlJc w:val="left"/>
      <w:pPr>
        <w:tabs>
          <w:tab w:val="num" w:pos="5760"/>
        </w:tabs>
        <w:ind w:left="5760" w:hanging="360"/>
      </w:pPr>
      <w:rPr>
        <w:rFonts w:ascii="Times New Roman" w:hAnsi="Times New Roman" w:hint="default"/>
      </w:rPr>
    </w:lvl>
    <w:lvl w:ilvl="8" w:tplc="59B016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D08F8"/>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15:restartNumberingAfterBreak="0">
    <w:nsid w:val="1A9A3266"/>
    <w:multiLevelType w:val="hybridMultilevel"/>
    <w:tmpl w:val="644055C2"/>
    <w:lvl w:ilvl="0" w:tplc="5BE86996">
      <w:start w:val="1"/>
      <w:numFmt w:val="bullet"/>
      <w:lvlText w:val="•"/>
      <w:lvlJc w:val="left"/>
      <w:pPr>
        <w:tabs>
          <w:tab w:val="num" w:pos="720"/>
        </w:tabs>
        <w:ind w:left="720" w:hanging="360"/>
      </w:pPr>
      <w:rPr>
        <w:rFonts w:ascii="Arial" w:hAnsi="Arial" w:hint="default"/>
      </w:rPr>
    </w:lvl>
    <w:lvl w:ilvl="1" w:tplc="1F6252A2" w:tentative="1">
      <w:start w:val="1"/>
      <w:numFmt w:val="bullet"/>
      <w:lvlText w:val="•"/>
      <w:lvlJc w:val="left"/>
      <w:pPr>
        <w:tabs>
          <w:tab w:val="num" w:pos="1440"/>
        </w:tabs>
        <w:ind w:left="1440" w:hanging="360"/>
      </w:pPr>
      <w:rPr>
        <w:rFonts w:ascii="Arial" w:hAnsi="Arial" w:hint="default"/>
      </w:rPr>
    </w:lvl>
    <w:lvl w:ilvl="2" w:tplc="81EE136C" w:tentative="1">
      <w:start w:val="1"/>
      <w:numFmt w:val="bullet"/>
      <w:lvlText w:val="•"/>
      <w:lvlJc w:val="left"/>
      <w:pPr>
        <w:tabs>
          <w:tab w:val="num" w:pos="2160"/>
        </w:tabs>
        <w:ind w:left="2160" w:hanging="360"/>
      </w:pPr>
      <w:rPr>
        <w:rFonts w:ascii="Arial" w:hAnsi="Arial" w:hint="default"/>
      </w:rPr>
    </w:lvl>
    <w:lvl w:ilvl="3" w:tplc="9A68177E" w:tentative="1">
      <w:start w:val="1"/>
      <w:numFmt w:val="bullet"/>
      <w:lvlText w:val="•"/>
      <w:lvlJc w:val="left"/>
      <w:pPr>
        <w:tabs>
          <w:tab w:val="num" w:pos="2880"/>
        </w:tabs>
        <w:ind w:left="2880" w:hanging="360"/>
      </w:pPr>
      <w:rPr>
        <w:rFonts w:ascii="Arial" w:hAnsi="Arial" w:hint="default"/>
      </w:rPr>
    </w:lvl>
    <w:lvl w:ilvl="4" w:tplc="8DCAE1D4" w:tentative="1">
      <w:start w:val="1"/>
      <w:numFmt w:val="bullet"/>
      <w:lvlText w:val="•"/>
      <w:lvlJc w:val="left"/>
      <w:pPr>
        <w:tabs>
          <w:tab w:val="num" w:pos="3600"/>
        </w:tabs>
        <w:ind w:left="3600" w:hanging="360"/>
      </w:pPr>
      <w:rPr>
        <w:rFonts w:ascii="Arial" w:hAnsi="Arial" w:hint="default"/>
      </w:rPr>
    </w:lvl>
    <w:lvl w:ilvl="5" w:tplc="FE386F0E" w:tentative="1">
      <w:start w:val="1"/>
      <w:numFmt w:val="bullet"/>
      <w:lvlText w:val="•"/>
      <w:lvlJc w:val="left"/>
      <w:pPr>
        <w:tabs>
          <w:tab w:val="num" w:pos="4320"/>
        </w:tabs>
        <w:ind w:left="4320" w:hanging="360"/>
      </w:pPr>
      <w:rPr>
        <w:rFonts w:ascii="Arial" w:hAnsi="Arial" w:hint="default"/>
      </w:rPr>
    </w:lvl>
    <w:lvl w:ilvl="6" w:tplc="FC46A0CE" w:tentative="1">
      <w:start w:val="1"/>
      <w:numFmt w:val="bullet"/>
      <w:lvlText w:val="•"/>
      <w:lvlJc w:val="left"/>
      <w:pPr>
        <w:tabs>
          <w:tab w:val="num" w:pos="5040"/>
        </w:tabs>
        <w:ind w:left="5040" w:hanging="360"/>
      </w:pPr>
      <w:rPr>
        <w:rFonts w:ascii="Arial" w:hAnsi="Arial" w:hint="default"/>
      </w:rPr>
    </w:lvl>
    <w:lvl w:ilvl="7" w:tplc="A5E82B04" w:tentative="1">
      <w:start w:val="1"/>
      <w:numFmt w:val="bullet"/>
      <w:lvlText w:val="•"/>
      <w:lvlJc w:val="left"/>
      <w:pPr>
        <w:tabs>
          <w:tab w:val="num" w:pos="5760"/>
        </w:tabs>
        <w:ind w:left="5760" w:hanging="360"/>
      </w:pPr>
      <w:rPr>
        <w:rFonts w:ascii="Arial" w:hAnsi="Arial" w:hint="default"/>
      </w:rPr>
    </w:lvl>
    <w:lvl w:ilvl="8" w:tplc="84BA7D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B03496"/>
    <w:multiLevelType w:val="hybridMultilevel"/>
    <w:tmpl w:val="5748C500"/>
    <w:lvl w:ilvl="0" w:tplc="29980AEC">
      <w:start w:val="1"/>
      <w:numFmt w:val="bullet"/>
      <w:lvlText w:val="•"/>
      <w:lvlJc w:val="left"/>
      <w:pPr>
        <w:tabs>
          <w:tab w:val="num" w:pos="720"/>
        </w:tabs>
        <w:ind w:left="720" w:hanging="360"/>
      </w:pPr>
      <w:rPr>
        <w:rFonts w:ascii="Times New Roman" w:hAnsi="Times New Roman" w:hint="default"/>
      </w:rPr>
    </w:lvl>
    <w:lvl w:ilvl="1" w:tplc="4EE2B14A" w:tentative="1">
      <w:start w:val="1"/>
      <w:numFmt w:val="bullet"/>
      <w:lvlText w:val="•"/>
      <w:lvlJc w:val="left"/>
      <w:pPr>
        <w:tabs>
          <w:tab w:val="num" w:pos="1440"/>
        </w:tabs>
        <w:ind w:left="1440" w:hanging="360"/>
      </w:pPr>
      <w:rPr>
        <w:rFonts w:ascii="Times New Roman" w:hAnsi="Times New Roman" w:hint="default"/>
      </w:rPr>
    </w:lvl>
    <w:lvl w:ilvl="2" w:tplc="0AF6F7D2" w:tentative="1">
      <w:start w:val="1"/>
      <w:numFmt w:val="bullet"/>
      <w:lvlText w:val="•"/>
      <w:lvlJc w:val="left"/>
      <w:pPr>
        <w:tabs>
          <w:tab w:val="num" w:pos="2160"/>
        </w:tabs>
        <w:ind w:left="2160" w:hanging="360"/>
      </w:pPr>
      <w:rPr>
        <w:rFonts w:ascii="Times New Roman" w:hAnsi="Times New Roman" w:hint="default"/>
      </w:rPr>
    </w:lvl>
    <w:lvl w:ilvl="3" w:tplc="C96EFFDE" w:tentative="1">
      <w:start w:val="1"/>
      <w:numFmt w:val="bullet"/>
      <w:lvlText w:val="•"/>
      <w:lvlJc w:val="left"/>
      <w:pPr>
        <w:tabs>
          <w:tab w:val="num" w:pos="2880"/>
        </w:tabs>
        <w:ind w:left="2880" w:hanging="360"/>
      </w:pPr>
      <w:rPr>
        <w:rFonts w:ascii="Times New Roman" w:hAnsi="Times New Roman" w:hint="default"/>
      </w:rPr>
    </w:lvl>
    <w:lvl w:ilvl="4" w:tplc="A8FAFC4C" w:tentative="1">
      <w:start w:val="1"/>
      <w:numFmt w:val="bullet"/>
      <w:lvlText w:val="•"/>
      <w:lvlJc w:val="left"/>
      <w:pPr>
        <w:tabs>
          <w:tab w:val="num" w:pos="3600"/>
        </w:tabs>
        <w:ind w:left="3600" w:hanging="360"/>
      </w:pPr>
      <w:rPr>
        <w:rFonts w:ascii="Times New Roman" w:hAnsi="Times New Roman" w:hint="default"/>
      </w:rPr>
    </w:lvl>
    <w:lvl w:ilvl="5" w:tplc="A5D6AEC8" w:tentative="1">
      <w:start w:val="1"/>
      <w:numFmt w:val="bullet"/>
      <w:lvlText w:val="•"/>
      <w:lvlJc w:val="left"/>
      <w:pPr>
        <w:tabs>
          <w:tab w:val="num" w:pos="4320"/>
        </w:tabs>
        <w:ind w:left="4320" w:hanging="360"/>
      </w:pPr>
      <w:rPr>
        <w:rFonts w:ascii="Times New Roman" w:hAnsi="Times New Roman" w:hint="default"/>
      </w:rPr>
    </w:lvl>
    <w:lvl w:ilvl="6" w:tplc="9F3ADDBC" w:tentative="1">
      <w:start w:val="1"/>
      <w:numFmt w:val="bullet"/>
      <w:lvlText w:val="•"/>
      <w:lvlJc w:val="left"/>
      <w:pPr>
        <w:tabs>
          <w:tab w:val="num" w:pos="5040"/>
        </w:tabs>
        <w:ind w:left="5040" w:hanging="360"/>
      </w:pPr>
      <w:rPr>
        <w:rFonts w:ascii="Times New Roman" w:hAnsi="Times New Roman" w:hint="default"/>
      </w:rPr>
    </w:lvl>
    <w:lvl w:ilvl="7" w:tplc="30081728" w:tentative="1">
      <w:start w:val="1"/>
      <w:numFmt w:val="bullet"/>
      <w:lvlText w:val="•"/>
      <w:lvlJc w:val="left"/>
      <w:pPr>
        <w:tabs>
          <w:tab w:val="num" w:pos="5760"/>
        </w:tabs>
        <w:ind w:left="5760" w:hanging="360"/>
      </w:pPr>
      <w:rPr>
        <w:rFonts w:ascii="Times New Roman" w:hAnsi="Times New Roman" w:hint="default"/>
      </w:rPr>
    </w:lvl>
    <w:lvl w:ilvl="8" w:tplc="ABCE8E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A87A02"/>
    <w:multiLevelType w:val="hybridMultilevel"/>
    <w:tmpl w:val="EF8A216A"/>
    <w:lvl w:ilvl="0" w:tplc="687A8944">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8"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CA74EC"/>
    <w:multiLevelType w:val="hybridMultilevel"/>
    <w:tmpl w:val="954CEBC4"/>
    <w:lvl w:ilvl="0" w:tplc="788C1E60">
      <w:start w:val="1"/>
      <w:numFmt w:val="bullet"/>
      <w:lvlText w:val="•"/>
      <w:lvlJc w:val="left"/>
      <w:pPr>
        <w:tabs>
          <w:tab w:val="num" w:pos="720"/>
        </w:tabs>
        <w:ind w:left="720" w:hanging="360"/>
      </w:pPr>
      <w:rPr>
        <w:rFonts w:ascii="Times New Roman" w:hAnsi="Times New Roman" w:hint="default"/>
      </w:rPr>
    </w:lvl>
    <w:lvl w:ilvl="1" w:tplc="9D38F9CC" w:tentative="1">
      <w:start w:val="1"/>
      <w:numFmt w:val="bullet"/>
      <w:lvlText w:val="•"/>
      <w:lvlJc w:val="left"/>
      <w:pPr>
        <w:tabs>
          <w:tab w:val="num" w:pos="1440"/>
        </w:tabs>
        <w:ind w:left="1440" w:hanging="360"/>
      </w:pPr>
      <w:rPr>
        <w:rFonts w:ascii="Times New Roman" w:hAnsi="Times New Roman" w:hint="default"/>
      </w:rPr>
    </w:lvl>
    <w:lvl w:ilvl="2" w:tplc="ADC84D20" w:tentative="1">
      <w:start w:val="1"/>
      <w:numFmt w:val="bullet"/>
      <w:lvlText w:val="•"/>
      <w:lvlJc w:val="left"/>
      <w:pPr>
        <w:tabs>
          <w:tab w:val="num" w:pos="2160"/>
        </w:tabs>
        <w:ind w:left="2160" w:hanging="360"/>
      </w:pPr>
      <w:rPr>
        <w:rFonts w:ascii="Times New Roman" w:hAnsi="Times New Roman" w:hint="default"/>
      </w:rPr>
    </w:lvl>
    <w:lvl w:ilvl="3" w:tplc="4C1C37A6" w:tentative="1">
      <w:start w:val="1"/>
      <w:numFmt w:val="bullet"/>
      <w:lvlText w:val="•"/>
      <w:lvlJc w:val="left"/>
      <w:pPr>
        <w:tabs>
          <w:tab w:val="num" w:pos="2880"/>
        </w:tabs>
        <w:ind w:left="2880" w:hanging="360"/>
      </w:pPr>
      <w:rPr>
        <w:rFonts w:ascii="Times New Roman" w:hAnsi="Times New Roman" w:hint="default"/>
      </w:rPr>
    </w:lvl>
    <w:lvl w:ilvl="4" w:tplc="2F3EBD8A" w:tentative="1">
      <w:start w:val="1"/>
      <w:numFmt w:val="bullet"/>
      <w:lvlText w:val="•"/>
      <w:lvlJc w:val="left"/>
      <w:pPr>
        <w:tabs>
          <w:tab w:val="num" w:pos="3600"/>
        </w:tabs>
        <w:ind w:left="3600" w:hanging="360"/>
      </w:pPr>
      <w:rPr>
        <w:rFonts w:ascii="Times New Roman" w:hAnsi="Times New Roman" w:hint="default"/>
      </w:rPr>
    </w:lvl>
    <w:lvl w:ilvl="5" w:tplc="FDE85F26" w:tentative="1">
      <w:start w:val="1"/>
      <w:numFmt w:val="bullet"/>
      <w:lvlText w:val="•"/>
      <w:lvlJc w:val="left"/>
      <w:pPr>
        <w:tabs>
          <w:tab w:val="num" w:pos="4320"/>
        </w:tabs>
        <w:ind w:left="4320" w:hanging="360"/>
      </w:pPr>
      <w:rPr>
        <w:rFonts w:ascii="Times New Roman" w:hAnsi="Times New Roman" w:hint="default"/>
      </w:rPr>
    </w:lvl>
    <w:lvl w:ilvl="6" w:tplc="9CB4507C" w:tentative="1">
      <w:start w:val="1"/>
      <w:numFmt w:val="bullet"/>
      <w:lvlText w:val="•"/>
      <w:lvlJc w:val="left"/>
      <w:pPr>
        <w:tabs>
          <w:tab w:val="num" w:pos="5040"/>
        </w:tabs>
        <w:ind w:left="5040" w:hanging="360"/>
      </w:pPr>
      <w:rPr>
        <w:rFonts w:ascii="Times New Roman" w:hAnsi="Times New Roman" w:hint="default"/>
      </w:rPr>
    </w:lvl>
    <w:lvl w:ilvl="7" w:tplc="3A08CD5C" w:tentative="1">
      <w:start w:val="1"/>
      <w:numFmt w:val="bullet"/>
      <w:lvlText w:val="•"/>
      <w:lvlJc w:val="left"/>
      <w:pPr>
        <w:tabs>
          <w:tab w:val="num" w:pos="5760"/>
        </w:tabs>
        <w:ind w:left="5760" w:hanging="360"/>
      </w:pPr>
      <w:rPr>
        <w:rFonts w:ascii="Times New Roman" w:hAnsi="Times New Roman" w:hint="default"/>
      </w:rPr>
    </w:lvl>
    <w:lvl w:ilvl="8" w:tplc="C8DAE6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561D78"/>
    <w:multiLevelType w:val="hybridMultilevel"/>
    <w:tmpl w:val="630EA86C"/>
    <w:lvl w:ilvl="0" w:tplc="CBFE5C20">
      <w:start w:val="1"/>
      <w:numFmt w:val="bullet"/>
      <w:lvlText w:val="•"/>
      <w:lvlJc w:val="left"/>
      <w:pPr>
        <w:tabs>
          <w:tab w:val="num" w:pos="720"/>
        </w:tabs>
        <w:ind w:left="720" w:hanging="360"/>
      </w:pPr>
      <w:rPr>
        <w:rFonts w:ascii="Times New Roman" w:hAnsi="Times New Roman" w:hint="default"/>
      </w:rPr>
    </w:lvl>
    <w:lvl w:ilvl="1" w:tplc="C8F866CE" w:tentative="1">
      <w:start w:val="1"/>
      <w:numFmt w:val="bullet"/>
      <w:lvlText w:val="•"/>
      <w:lvlJc w:val="left"/>
      <w:pPr>
        <w:tabs>
          <w:tab w:val="num" w:pos="1440"/>
        </w:tabs>
        <w:ind w:left="1440" w:hanging="360"/>
      </w:pPr>
      <w:rPr>
        <w:rFonts w:ascii="Times New Roman" w:hAnsi="Times New Roman" w:hint="default"/>
      </w:rPr>
    </w:lvl>
    <w:lvl w:ilvl="2" w:tplc="6302D932" w:tentative="1">
      <w:start w:val="1"/>
      <w:numFmt w:val="bullet"/>
      <w:lvlText w:val="•"/>
      <w:lvlJc w:val="left"/>
      <w:pPr>
        <w:tabs>
          <w:tab w:val="num" w:pos="2160"/>
        </w:tabs>
        <w:ind w:left="2160" w:hanging="360"/>
      </w:pPr>
      <w:rPr>
        <w:rFonts w:ascii="Times New Roman" w:hAnsi="Times New Roman" w:hint="default"/>
      </w:rPr>
    </w:lvl>
    <w:lvl w:ilvl="3" w:tplc="027801AC" w:tentative="1">
      <w:start w:val="1"/>
      <w:numFmt w:val="bullet"/>
      <w:lvlText w:val="•"/>
      <w:lvlJc w:val="left"/>
      <w:pPr>
        <w:tabs>
          <w:tab w:val="num" w:pos="2880"/>
        </w:tabs>
        <w:ind w:left="2880" w:hanging="360"/>
      </w:pPr>
      <w:rPr>
        <w:rFonts w:ascii="Times New Roman" w:hAnsi="Times New Roman" w:hint="default"/>
      </w:rPr>
    </w:lvl>
    <w:lvl w:ilvl="4" w:tplc="95381EE8" w:tentative="1">
      <w:start w:val="1"/>
      <w:numFmt w:val="bullet"/>
      <w:lvlText w:val="•"/>
      <w:lvlJc w:val="left"/>
      <w:pPr>
        <w:tabs>
          <w:tab w:val="num" w:pos="3600"/>
        </w:tabs>
        <w:ind w:left="3600" w:hanging="360"/>
      </w:pPr>
      <w:rPr>
        <w:rFonts w:ascii="Times New Roman" w:hAnsi="Times New Roman" w:hint="default"/>
      </w:rPr>
    </w:lvl>
    <w:lvl w:ilvl="5" w:tplc="1BB0A6A2" w:tentative="1">
      <w:start w:val="1"/>
      <w:numFmt w:val="bullet"/>
      <w:lvlText w:val="•"/>
      <w:lvlJc w:val="left"/>
      <w:pPr>
        <w:tabs>
          <w:tab w:val="num" w:pos="4320"/>
        </w:tabs>
        <w:ind w:left="4320" w:hanging="360"/>
      </w:pPr>
      <w:rPr>
        <w:rFonts w:ascii="Times New Roman" w:hAnsi="Times New Roman" w:hint="default"/>
      </w:rPr>
    </w:lvl>
    <w:lvl w:ilvl="6" w:tplc="46382F70" w:tentative="1">
      <w:start w:val="1"/>
      <w:numFmt w:val="bullet"/>
      <w:lvlText w:val="•"/>
      <w:lvlJc w:val="left"/>
      <w:pPr>
        <w:tabs>
          <w:tab w:val="num" w:pos="5040"/>
        </w:tabs>
        <w:ind w:left="5040" w:hanging="360"/>
      </w:pPr>
      <w:rPr>
        <w:rFonts w:ascii="Times New Roman" w:hAnsi="Times New Roman" w:hint="default"/>
      </w:rPr>
    </w:lvl>
    <w:lvl w:ilvl="7" w:tplc="238E6636" w:tentative="1">
      <w:start w:val="1"/>
      <w:numFmt w:val="bullet"/>
      <w:lvlText w:val="•"/>
      <w:lvlJc w:val="left"/>
      <w:pPr>
        <w:tabs>
          <w:tab w:val="num" w:pos="5760"/>
        </w:tabs>
        <w:ind w:left="5760" w:hanging="360"/>
      </w:pPr>
      <w:rPr>
        <w:rFonts w:ascii="Times New Roman" w:hAnsi="Times New Roman" w:hint="default"/>
      </w:rPr>
    </w:lvl>
    <w:lvl w:ilvl="8" w:tplc="88A0EF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F85B3C"/>
    <w:multiLevelType w:val="hybridMultilevel"/>
    <w:tmpl w:val="877AEBCC"/>
    <w:lvl w:ilvl="0" w:tplc="A7305F52">
      <w:start w:val="1"/>
      <w:numFmt w:val="lowerLetter"/>
      <w:lvlText w:val="%1)"/>
      <w:lvlJc w:val="left"/>
      <w:pPr>
        <w:tabs>
          <w:tab w:val="num" w:pos="720"/>
        </w:tabs>
        <w:ind w:left="720" w:hanging="360"/>
      </w:pPr>
    </w:lvl>
    <w:lvl w:ilvl="1" w:tplc="4E380A40">
      <w:start w:val="1"/>
      <w:numFmt w:val="lowerLetter"/>
      <w:lvlText w:val="%2)"/>
      <w:lvlJc w:val="left"/>
      <w:pPr>
        <w:tabs>
          <w:tab w:val="num" w:pos="1440"/>
        </w:tabs>
        <w:ind w:left="1440" w:hanging="360"/>
      </w:pPr>
    </w:lvl>
    <w:lvl w:ilvl="2" w:tplc="77D46C8E" w:tentative="1">
      <w:start w:val="1"/>
      <w:numFmt w:val="lowerLetter"/>
      <w:lvlText w:val="%3)"/>
      <w:lvlJc w:val="left"/>
      <w:pPr>
        <w:tabs>
          <w:tab w:val="num" w:pos="2160"/>
        </w:tabs>
        <w:ind w:left="2160" w:hanging="360"/>
      </w:pPr>
    </w:lvl>
    <w:lvl w:ilvl="3" w:tplc="E484182C" w:tentative="1">
      <w:start w:val="1"/>
      <w:numFmt w:val="lowerLetter"/>
      <w:lvlText w:val="%4)"/>
      <w:lvlJc w:val="left"/>
      <w:pPr>
        <w:tabs>
          <w:tab w:val="num" w:pos="2880"/>
        </w:tabs>
        <w:ind w:left="2880" w:hanging="360"/>
      </w:pPr>
    </w:lvl>
    <w:lvl w:ilvl="4" w:tplc="BFF0F076" w:tentative="1">
      <w:start w:val="1"/>
      <w:numFmt w:val="lowerLetter"/>
      <w:lvlText w:val="%5)"/>
      <w:lvlJc w:val="left"/>
      <w:pPr>
        <w:tabs>
          <w:tab w:val="num" w:pos="3600"/>
        </w:tabs>
        <w:ind w:left="3600" w:hanging="360"/>
      </w:pPr>
    </w:lvl>
    <w:lvl w:ilvl="5" w:tplc="97B0E78C" w:tentative="1">
      <w:start w:val="1"/>
      <w:numFmt w:val="lowerLetter"/>
      <w:lvlText w:val="%6)"/>
      <w:lvlJc w:val="left"/>
      <w:pPr>
        <w:tabs>
          <w:tab w:val="num" w:pos="4320"/>
        </w:tabs>
        <w:ind w:left="4320" w:hanging="360"/>
      </w:pPr>
    </w:lvl>
    <w:lvl w:ilvl="6" w:tplc="9636047A" w:tentative="1">
      <w:start w:val="1"/>
      <w:numFmt w:val="lowerLetter"/>
      <w:lvlText w:val="%7)"/>
      <w:lvlJc w:val="left"/>
      <w:pPr>
        <w:tabs>
          <w:tab w:val="num" w:pos="5040"/>
        </w:tabs>
        <w:ind w:left="5040" w:hanging="360"/>
      </w:pPr>
    </w:lvl>
    <w:lvl w:ilvl="7" w:tplc="F9164C02" w:tentative="1">
      <w:start w:val="1"/>
      <w:numFmt w:val="lowerLetter"/>
      <w:lvlText w:val="%8)"/>
      <w:lvlJc w:val="left"/>
      <w:pPr>
        <w:tabs>
          <w:tab w:val="num" w:pos="5760"/>
        </w:tabs>
        <w:ind w:left="5760" w:hanging="360"/>
      </w:pPr>
    </w:lvl>
    <w:lvl w:ilvl="8" w:tplc="6FA8F2D6" w:tentative="1">
      <w:start w:val="1"/>
      <w:numFmt w:val="lowerLetter"/>
      <w:lvlText w:val="%9)"/>
      <w:lvlJc w:val="left"/>
      <w:pPr>
        <w:tabs>
          <w:tab w:val="num" w:pos="6480"/>
        </w:tabs>
        <w:ind w:left="6480" w:hanging="360"/>
      </w:pPr>
    </w:lvl>
  </w:abstractNum>
  <w:abstractNum w:abstractNumId="12"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6C6123"/>
    <w:multiLevelType w:val="hybridMultilevel"/>
    <w:tmpl w:val="A90835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15:restartNumberingAfterBreak="0">
    <w:nsid w:val="35070BF8"/>
    <w:multiLevelType w:val="hybridMultilevel"/>
    <w:tmpl w:val="CF046E94"/>
    <w:lvl w:ilvl="0" w:tplc="C32057E6">
      <w:start w:val="1"/>
      <w:numFmt w:val="bullet"/>
      <w:lvlText w:val="•"/>
      <w:lvlJc w:val="left"/>
      <w:pPr>
        <w:tabs>
          <w:tab w:val="num" w:pos="720"/>
        </w:tabs>
        <w:ind w:left="720" w:hanging="360"/>
      </w:pPr>
      <w:rPr>
        <w:rFonts w:ascii="Times New Roman" w:hAnsi="Times New Roman" w:hint="default"/>
      </w:rPr>
    </w:lvl>
    <w:lvl w:ilvl="1" w:tplc="856C029A" w:tentative="1">
      <w:start w:val="1"/>
      <w:numFmt w:val="bullet"/>
      <w:lvlText w:val="•"/>
      <w:lvlJc w:val="left"/>
      <w:pPr>
        <w:tabs>
          <w:tab w:val="num" w:pos="1440"/>
        </w:tabs>
        <w:ind w:left="1440" w:hanging="360"/>
      </w:pPr>
      <w:rPr>
        <w:rFonts w:ascii="Times New Roman" w:hAnsi="Times New Roman" w:hint="default"/>
      </w:rPr>
    </w:lvl>
    <w:lvl w:ilvl="2" w:tplc="15BE6706" w:tentative="1">
      <w:start w:val="1"/>
      <w:numFmt w:val="bullet"/>
      <w:lvlText w:val="•"/>
      <w:lvlJc w:val="left"/>
      <w:pPr>
        <w:tabs>
          <w:tab w:val="num" w:pos="2160"/>
        </w:tabs>
        <w:ind w:left="2160" w:hanging="360"/>
      </w:pPr>
      <w:rPr>
        <w:rFonts w:ascii="Times New Roman" w:hAnsi="Times New Roman" w:hint="default"/>
      </w:rPr>
    </w:lvl>
    <w:lvl w:ilvl="3" w:tplc="B4CC651A" w:tentative="1">
      <w:start w:val="1"/>
      <w:numFmt w:val="bullet"/>
      <w:lvlText w:val="•"/>
      <w:lvlJc w:val="left"/>
      <w:pPr>
        <w:tabs>
          <w:tab w:val="num" w:pos="2880"/>
        </w:tabs>
        <w:ind w:left="2880" w:hanging="360"/>
      </w:pPr>
      <w:rPr>
        <w:rFonts w:ascii="Times New Roman" w:hAnsi="Times New Roman" w:hint="default"/>
      </w:rPr>
    </w:lvl>
    <w:lvl w:ilvl="4" w:tplc="FC3E8B8E" w:tentative="1">
      <w:start w:val="1"/>
      <w:numFmt w:val="bullet"/>
      <w:lvlText w:val="•"/>
      <w:lvlJc w:val="left"/>
      <w:pPr>
        <w:tabs>
          <w:tab w:val="num" w:pos="3600"/>
        </w:tabs>
        <w:ind w:left="3600" w:hanging="360"/>
      </w:pPr>
      <w:rPr>
        <w:rFonts w:ascii="Times New Roman" w:hAnsi="Times New Roman" w:hint="default"/>
      </w:rPr>
    </w:lvl>
    <w:lvl w:ilvl="5" w:tplc="574A3AC4" w:tentative="1">
      <w:start w:val="1"/>
      <w:numFmt w:val="bullet"/>
      <w:lvlText w:val="•"/>
      <w:lvlJc w:val="left"/>
      <w:pPr>
        <w:tabs>
          <w:tab w:val="num" w:pos="4320"/>
        </w:tabs>
        <w:ind w:left="4320" w:hanging="360"/>
      </w:pPr>
      <w:rPr>
        <w:rFonts w:ascii="Times New Roman" w:hAnsi="Times New Roman" w:hint="default"/>
      </w:rPr>
    </w:lvl>
    <w:lvl w:ilvl="6" w:tplc="D7DA827E" w:tentative="1">
      <w:start w:val="1"/>
      <w:numFmt w:val="bullet"/>
      <w:lvlText w:val="•"/>
      <w:lvlJc w:val="left"/>
      <w:pPr>
        <w:tabs>
          <w:tab w:val="num" w:pos="5040"/>
        </w:tabs>
        <w:ind w:left="5040" w:hanging="360"/>
      </w:pPr>
      <w:rPr>
        <w:rFonts w:ascii="Times New Roman" w:hAnsi="Times New Roman" w:hint="default"/>
      </w:rPr>
    </w:lvl>
    <w:lvl w:ilvl="7" w:tplc="B2760D18" w:tentative="1">
      <w:start w:val="1"/>
      <w:numFmt w:val="bullet"/>
      <w:lvlText w:val="•"/>
      <w:lvlJc w:val="left"/>
      <w:pPr>
        <w:tabs>
          <w:tab w:val="num" w:pos="5760"/>
        </w:tabs>
        <w:ind w:left="5760" w:hanging="360"/>
      </w:pPr>
      <w:rPr>
        <w:rFonts w:ascii="Times New Roman" w:hAnsi="Times New Roman" w:hint="default"/>
      </w:rPr>
    </w:lvl>
    <w:lvl w:ilvl="8" w:tplc="C4D80D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D0763F"/>
    <w:multiLevelType w:val="hybridMultilevel"/>
    <w:tmpl w:val="1ED4ED4C"/>
    <w:lvl w:ilvl="0" w:tplc="3086041E">
      <w:start w:val="1"/>
      <w:numFmt w:val="bullet"/>
      <w:lvlText w:val="•"/>
      <w:lvlJc w:val="left"/>
      <w:pPr>
        <w:tabs>
          <w:tab w:val="num" w:pos="720"/>
        </w:tabs>
        <w:ind w:left="720" w:hanging="360"/>
      </w:pPr>
      <w:rPr>
        <w:rFonts w:ascii="Times New Roman" w:hAnsi="Times New Roman" w:hint="default"/>
      </w:rPr>
    </w:lvl>
    <w:lvl w:ilvl="1" w:tplc="354887B8" w:tentative="1">
      <w:start w:val="1"/>
      <w:numFmt w:val="bullet"/>
      <w:lvlText w:val="•"/>
      <w:lvlJc w:val="left"/>
      <w:pPr>
        <w:tabs>
          <w:tab w:val="num" w:pos="1440"/>
        </w:tabs>
        <w:ind w:left="1440" w:hanging="360"/>
      </w:pPr>
      <w:rPr>
        <w:rFonts w:ascii="Times New Roman" w:hAnsi="Times New Roman" w:hint="default"/>
      </w:rPr>
    </w:lvl>
    <w:lvl w:ilvl="2" w:tplc="181420A2" w:tentative="1">
      <w:start w:val="1"/>
      <w:numFmt w:val="bullet"/>
      <w:lvlText w:val="•"/>
      <w:lvlJc w:val="left"/>
      <w:pPr>
        <w:tabs>
          <w:tab w:val="num" w:pos="2160"/>
        </w:tabs>
        <w:ind w:left="2160" w:hanging="360"/>
      </w:pPr>
      <w:rPr>
        <w:rFonts w:ascii="Times New Roman" w:hAnsi="Times New Roman" w:hint="default"/>
      </w:rPr>
    </w:lvl>
    <w:lvl w:ilvl="3" w:tplc="477CD380" w:tentative="1">
      <w:start w:val="1"/>
      <w:numFmt w:val="bullet"/>
      <w:lvlText w:val="•"/>
      <w:lvlJc w:val="left"/>
      <w:pPr>
        <w:tabs>
          <w:tab w:val="num" w:pos="2880"/>
        </w:tabs>
        <w:ind w:left="2880" w:hanging="360"/>
      </w:pPr>
      <w:rPr>
        <w:rFonts w:ascii="Times New Roman" w:hAnsi="Times New Roman" w:hint="default"/>
      </w:rPr>
    </w:lvl>
    <w:lvl w:ilvl="4" w:tplc="64E8AD52" w:tentative="1">
      <w:start w:val="1"/>
      <w:numFmt w:val="bullet"/>
      <w:lvlText w:val="•"/>
      <w:lvlJc w:val="left"/>
      <w:pPr>
        <w:tabs>
          <w:tab w:val="num" w:pos="3600"/>
        </w:tabs>
        <w:ind w:left="3600" w:hanging="360"/>
      </w:pPr>
      <w:rPr>
        <w:rFonts w:ascii="Times New Roman" w:hAnsi="Times New Roman" w:hint="default"/>
      </w:rPr>
    </w:lvl>
    <w:lvl w:ilvl="5" w:tplc="D586032A" w:tentative="1">
      <w:start w:val="1"/>
      <w:numFmt w:val="bullet"/>
      <w:lvlText w:val="•"/>
      <w:lvlJc w:val="left"/>
      <w:pPr>
        <w:tabs>
          <w:tab w:val="num" w:pos="4320"/>
        </w:tabs>
        <w:ind w:left="4320" w:hanging="360"/>
      </w:pPr>
      <w:rPr>
        <w:rFonts w:ascii="Times New Roman" w:hAnsi="Times New Roman" w:hint="default"/>
      </w:rPr>
    </w:lvl>
    <w:lvl w:ilvl="6" w:tplc="C5E80E3A" w:tentative="1">
      <w:start w:val="1"/>
      <w:numFmt w:val="bullet"/>
      <w:lvlText w:val="•"/>
      <w:lvlJc w:val="left"/>
      <w:pPr>
        <w:tabs>
          <w:tab w:val="num" w:pos="5040"/>
        </w:tabs>
        <w:ind w:left="5040" w:hanging="360"/>
      </w:pPr>
      <w:rPr>
        <w:rFonts w:ascii="Times New Roman" w:hAnsi="Times New Roman" w:hint="default"/>
      </w:rPr>
    </w:lvl>
    <w:lvl w:ilvl="7" w:tplc="2C7C0096" w:tentative="1">
      <w:start w:val="1"/>
      <w:numFmt w:val="bullet"/>
      <w:lvlText w:val="•"/>
      <w:lvlJc w:val="left"/>
      <w:pPr>
        <w:tabs>
          <w:tab w:val="num" w:pos="5760"/>
        </w:tabs>
        <w:ind w:left="5760" w:hanging="360"/>
      </w:pPr>
      <w:rPr>
        <w:rFonts w:ascii="Times New Roman" w:hAnsi="Times New Roman" w:hint="default"/>
      </w:rPr>
    </w:lvl>
    <w:lvl w:ilvl="8" w:tplc="EF58CD6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D7734F6"/>
    <w:multiLevelType w:val="hybridMultilevel"/>
    <w:tmpl w:val="C76E528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6AF6E42"/>
    <w:multiLevelType w:val="multilevel"/>
    <w:tmpl w:val="B5B6BAE6"/>
    <w:lvl w:ilvl="0">
      <w:start w:val="1"/>
      <w:numFmt w:val="decimal"/>
      <w:lvlText w:val="%1."/>
      <w:lvlJc w:val="left"/>
      <w:pPr>
        <w:ind w:left="720" w:hanging="360"/>
      </w:pPr>
      <w:rPr>
        <w:rFonts w:ascii="Tahoma" w:hAnsi="Tahoma" w:cs="Tahoma"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15:restartNumberingAfterBreak="0">
    <w:nsid w:val="4B3858BE"/>
    <w:multiLevelType w:val="hybridMultilevel"/>
    <w:tmpl w:val="70225838"/>
    <w:lvl w:ilvl="0" w:tplc="DA1C08B4">
      <w:start w:val="1"/>
      <w:numFmt w:val="bullet"/>
      <w:lvlText w:val="•"/>
      <w:lvlJc w:val="left"/>
      <w:pPr>
        <w:tabs>
          <w:tab w:val="num" w:pos="720"/>
        </w:tabs>
        <w:ind w:left="720" w:hanging="360"/>
      </w:pPr>
      <w:rPr>
        <w:rFonts w:ascii="Times New Roman" w:hAnsi="Times New Roman" w:hint="default"/>
      </w:rPr>
    </w:lvl>
    <w:lvl w:ilvl="1" w:tplc="56AC90B6" w:tentative="1">
      <w:start w:val="1"/>
      <w:numFmt w:val="bullet"/>
      <w:lvlText w:val="•"/>
      <w:lvlJc w:val="left"/>
      <w:pPr>
        <w:tabs>
          <w:tab w:val="num" w:pos="1440"/>
        </w:tabs>
        <w:ind w:left="1440" w:hanging="360"/>
      </w:pPr>
      <w:rPr>
        <w:rFonts w:ascii="Times New Roman" w:hAnsi="Times New Roman" w:hint="default"/>
      </w:rPr>
    </w:lvl>
    <w:lvl w:ilvl="2" w:tplc="43384C9E" w:tentative="1">
      <w:start w:val="1"/>
      <w:numFmt w:val="bullet"/>
      <w:lvlText w:val="•"/>
      <w:lvlJc w:val="left"/>
      <w:pPr>
        <w:tabs>
          <w:tab w:val="num" w:pos="2160"/>
        </w:tabs>
        <w:ind w:left="2160" w:hanging="360"/>
      </w:pPr>
      <w:rPr>
        <w:rFonts w:ascii="Times New Roman" w:hAnsi="Times New Roman" w:hint="default"/>
      </w:rPr>
    </w:lvl>
    <w:lvl w:ilvl="3" w:tplc="C87824F4" w:tentative="1">
      <w:start w:val="1"/>
      <w:numFmt w:val="bullet"/>
      <w:lvlText w:val="•"/>
      <w:lvlJc w:val="left"/>
      <w:pPr>
        <w:tabs>
          <w:tab w:val="num" w:pos="2880"/>
        </w:tabs>
        <w:ind w:left="2880" w:hanging="360"/>
      </w:pPr>
      <w:rPr>
        <w:rFonts w:ascii="Times New Roman" w:hAnsi="Times New Roman" w:hint="default"/>
      </w:rPr>
    </w:lvl>
    <w:lvl w:ilvl="4" w:tplc="0A965E00" w:tentative="1">
      <w:start w:val="1"/>
      <w:numFmt w:val="bullet"/>
      <w:lvlText w:val="•"/>
      <w:lvlJc w:val="left"/>
      <w:pPr>
        <w:tabs>
          <w:tab w:val="num" w:pos="3600"/>
        </w:tabs>
        <w:ind w:left="3600" w:hanging="360"/>
      </w:pPr>
      <w:rPr>
        <w:rFonts w:ascii="Times New Roman" w:hAnsi="Times New Roman" w:hint="default"/>
      </w:rPr>
    </w:lvl>
    <w:lvl w:ilvl="5" w:tplc="8AF6A70A" w:tentative="1">
      <w:start w:val="1"/>
      <w:numFmt w:val="bullet"/>
      <w:lvlText w:val="•"/>
      <w:lvlJc w:val="left"/>
      <w:pPr>
        <w:tabs>
          <w:tab w:val="num" w:pos="4320"/>
        </w:tabs>
        <w:ind w:left="4320" w:hanging="360"/>
      </w:pPr>
      <w:rPr>
        <w:rFonts w:ascii="Times New Roman" w:hAnsi="Times New Roman" w:hint="default"/>
      </w:rPr>
    </w:lvl>
    <w:lvl w:ilvl="6" w:tplc="D6B81040" w:tentative="1">
      <w:start w:val="1"/>
      <w:numFmt w:val="bullet"/>
      <w:lvlText w:val="•"/>
      <w:lvlJc w:val="left"/>
      <w:pPr>
        <w:tabs>
          <w:tab w:val="num" w:pos="5040"/>
        </w:tabs>
        <w:ind w:left="5040" w:hanging="360"/>
      </w:pPr>
      <w:rPr>
        <w:rFonts w:ascii="Times New Roman" w:hAnsi="Times New Roman" w:hint="default"/>
      </w:rPr>
    </w:lvl>
    <w:lvl w:ilvl="7" w:tplc="B3D0BE30" w:tentative="1">
      <w:start w:val="1"/>
      <w:numFmt w:val="bullet"/>
      <w:lvlText w:val="•"/>
      <w:lvlJc w:val="left"/>
      <w:pPr>
        <w:tabs>
          <w:tab w:val="num" w:pos="5760"/>
        </w:tabs>
        <w:ind w:left="5760" w:hanging="360"/>
      </w:pPr>
      <w:rPr>
        <w:rFonts w:ascii="Times New Roman" w:hAnsi="Times New Roman" w:hint="default"/>
      </w:rPr>
    </w:lvl>
    <w:lvl w:ilvl="8" w:tplc="B69897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D30DC7"/>
    <w:multiLevelType w:val="hybridMultilevel"/>
    <w:tmpl w:val="17E880E6"/>
    <w:lvl w:ilvl="0" w:tplc="D8E8E732">
      <w:start w:val="3"/>
      <w:numFmt w:val="bullet"/>
      <w:lvlText w:val="-"/>
      <w:lvlJc w:val="left"/>
      <w:pPr>
        <w:ind w:left="1080" w:hanging="360"/>
      </w:pPr>
      <w:rPr>
        <w:rFonts w:ascii="Tahoma" w:eastAsia="Verdan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46CDF"/>
    <w:multiLevelType w:val="hybridMultilevel"/>
    <w:tmpl w:val="F64AF780"/>
    <w:lvl w:ilvl="0" w:tplc="9FE2505A">
      <w:start w:val="1"/>
      <w:numFmt w:val="bullet"/>
      <w:lvlText w:val="•"/>
      <w:lvlJc w:val="left"/>
      <w:pPr>
        <w:tabs>
          <w:tab w:val="num" w:pos="720"/>
        </w:tabs>
        <w:ind w:left="720" w:hanging="360"/>
      </w:pPr>
      <w:rPr>
        <w:rFonts w:ascii="Times New Roman" w:hAnsi="Times New Roman" w:hint="default"/>
      </w:rPr>
    </w:lvl>
    <w:lvl w:ilvl="1" w:tplc="FFC25D46" w:tentative="1">
      <w:start w:val="1"/>
      <w:numFmt w:val="bullet"/>
      <w:lvlText w:val="•"/>
      <w:lvlJc w:val="left"/>
      <w:pPr>
        <w:tabs>
          <w:tab w:val="num" w:pos="1440"/>
        </w:tabs>
        <w:ind w:left="1440" w:hanging="360"/>
      </w:pPr>
      <w:rPr>
        <w:rFonts w:ascii="Times New Roman" w:hAnsi="Times New Roman" w:hint="default"/>
      </w:rPr>
    </w:lvl>
    <w:lvl w:ilvl="2" w:tplc="C860B3D2" w:tentative="1">
      <w:start w:val="1"/>
      <w:numFmt w:val="bullet"/>
      <w:lvlText w:val="•"/>
      <w:lvlJc w:val="left"/>
      <w:pPr>
        <w:tabs>
          <w:tab w:val="num" w:pos="2160"/>
        </w:tabs>
        <w:ind w:left="2160" w:hanging="360"/>
      </w:pPr>
      <w:rPr>
        <w:rFonts w:ascii="Times New Roman" w:hAnsi="Times New Roman" w:hint="default"/>
      </w:rPr>
    </w:lvl>
    <w:lvl w:ilvl="3" w:tplc="2D964EDA" w:tentative="1">
      <w:start w:val="1"/>
      <w:numFmt w:val="bullet"/>
      <w:lvlText w:val="•"/>
      <w:lvlJc w:val="left"/>
      <w:pPr>
        <w:tabs>
          <w:tab w:val="num" w:pos="2880"/>
        </w:tabs>
        <w:ind w:left="2880" w:hanging="360"/>
      </w:pPr>
      <w:rPr>
        <w:rFonts w:ascii="Times New Roman" w:hAnsi="Times New Roman" w:hint="default"/>
      </w:rPr>
    </w:lvl>
    <w:lvl w:ilvl="4" w:tplc="79CC0D42" w:tentative="1">
      <w:start w:val="1"/>
      <w:numFmt w:val="bullet"/>
      <w:lvlText w:val="•"/>
      <w:lvlJc w:val="left"/>
      <w:pPr>
        <w:tabs>
          <w:tab w:val="num" w:pos="3600"/>
        </w:tabs>
        <w:ind w:left="3600" w:hanging="360"/>
      </w:pPr>
      <w:rPr>
        <w:rFonts w:ascii="Times New Roman" w:hAnsi="Times New Roman" w:hint="default"/>
      </w:rPr>
    </w:lvl>
    <w:lvl w:ilvl="5" w:tplc="DDD019C6" w:tentative="1">
      <w:start w:val="1"/>
      <w:numFmt w:val="bullet"/>
      <w:lvlText w:val="•"/>
      <w:lvlJc w:val="left"/>
      <w:pPr>
        <w:tabs>
          <w:tab w:val="num" w:pos="4320"/>
        </w:tabs>
        <w:ind w:left="4320" w:hanging="360"/>
      </w:pPr>
      <w:rPr>
        <w:rFonts w:ascii="Times New Roman" w:hAnsi="Times New Roman" w:hint="default"/>
      </w:rPr>
    </w:lvl>
    <w:lvl w:ilvl="6" w:tplc="11900D54" w:tentative="1">
      <w:start w:val="1"/>
      <w:numFmt w:val="bullet"/>
      <w:lvlText w:val="•"/>
      <w:lvlJc w:val="left"/>
      <w:pPr>
        <w:tabs>
          <w:tab w:val="num" w:pos="5040"/>
        </w:tabs>
        <w:ind w:left="5040" w:hanging="360"/>
      </w:pPr>
      <w:rPr>
        <w:rFonts w:ascii="Times New Roman" w:hAnsi="Times New Roman" w:hint="default"/>
      </w:rPr>
    </w:lvl>
    <w:lvl w:ilvl="7" w:tplc="9056BC2E" w:tentative="1">
      <w:start w:val="1"/>
      <w:numFmt w:val="bullet"/>
      <w:lvlText w:val="•"/>
      <w:lvlJc w:val="left"/>
      <w:pPr>
        <w:tabs>
          <w:tab w:val="num" w:pos="5760"/>
        </w:tabs>
        <w:ind w:left="5760" w:hanging="360"/>
      </w:pPr>
      <w:rPr>
        <w:rFonts w:ascii="Times New Roman" w:hAnsi="Times New Roman" w:hint="default"/>
      </w:rPr>
    </w:lvl>
    <w:lvl w:ilvl="8" w:tplc="AE72D9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2C249F"/>
    <w:multiLevelType w:val="hybridMultilevel"/>
    <w:tmpl w:val="380C93C4"/>
    <w:lvl w:ilvl="0" w:tplc="35D6C3C2">
      <w:start w:val="1"/>
      <w:numFmt w:val="bullet"/>
      <w:lvlText w:val="•"/>
      <w:lvlJc w:val="left"/>
      <w:pPr>
        <w:tabs>
          <w:tab w:val="num" w:pos="720"/>
        </w:tabs>
        <w:ind w:left="720" w:hanging="360"/>
      </w:pPr>
      <w:rPr>
        <w:rFonts w:ascii="Times New Roman" w:hAnsi="Times New Roman" w:hint="default"/>
      </w:rPr>
    </w:lvl>
    <w:lvl w:ilvl="1" w:tplc="5D90D598">
      <w:start w:val="1"/>
      <w:numFmt w:val="lowerLetter"/>
      <w:lvlText w:val="%2)"/>
      <w:lvlJc w:val="left"/>
      <w:pPr>
        <w:tabs>
          <w:tab w:val="num" w:pos="1440"/>
        </w:tabs>
        <w:ind w:left="1440" w:hanging="360"/>
      </w:pPr>
    </w:lvl>
    <w:lvl w:ilvl="2" w:tplc="D750A34A" w:tentative="1">
      <w:start w:val="1"/>
      <w:numFmt w:val="bullet"/>
      <w:lvlText w:val="•"/>
      <w:lvlJc w:val="left"/>
      <w:pPr>
        <w:tabs>
          <w:tab w:val="num" w:pos="2160"/>
        </w:tabs>
        <w:ind w:left="2160" w:hanging="360"/>
      </w:pPr>
      <w:rPr>
        <w:rFonts w:ascii="Times New Roman" w:hAnsi="Times New Roman" w:hint="default"/>
      </w:rPr>
    </w:lvl>
    <w:lvl w:ilvl="3" w:tplc="F3E2C6AC" w:tentative="1">
      <w:start w:val="1"/>
      <w:numFmt w:val="bullet"/>
      <w:lvlText w:val="•"/>
      <w:lvlJc w:val="left"/>
      <w:pPr>
        <w:tabs>
          <w:tab w:val="num" w:pos="2880"/>
        </w:tabs>
        <w:ind w:left="2880" w:hanging="360"/>
      </w:pPr>
      <w:rPr>
        <w:rFonts w:ascii="Times New Roman" w:hAnsi="Times New Roman" w:hint="default"/>
      </w:rPr>
    </w:lvl>
    <w:lvl w:ilvl="4" w:tplc="38661FB6" w:tentative="1">
      <w:start w:val="1"/>
      <w:numFmt w:val="bullet"/>
      <w:lvlText w:val="•"/>
      <w:lvlJc w:val="left"/>
      <w:pPr>
        <w:tabs>
          <w:tab w:val="num" w:pos="3600"/>
        </w:tabs>
        <w:ind w:left="3600" w:hanging="360"/>
      </w:pPr>
      <w:rPr>
        <w:rFonts w:ascii="Times New Roman" w:hAnsi="Times New Roman" w:hint="default"/>
      </w:rPr>
    </w:lvl>
    <w:lvl w:ilvl="5" w:tplc="111A4E7A" w:tentative="1">
      <w:start w:val="1"/>
      <w:numFmt w:val="bullet"/>
      <w:lvlText w:val="•"/>
      <w:lvlJc w:val="left"/>
      <w:pPr>
        <w:tabs>
          <w:tab w:val="num" w:pos="4320"/>
        </w:tabs>
        <w:ind w:left="4320" w:hanging="360"/>
      </w:pPr>
      <w:rPr>
        <w:rFonts w:ascii="Times New Roman" w:hAnsi="Times New Roman" w:hint="default"/>
      </w:rPr>
    </w:lvl>
    <w:lvl w:ilvl="6" w:tplc="26B205A8" w:tentative="1">
      <w:start w:val="1"/>
      <w:numFmt w:val="bullet"/>
      <w:lvlText w:val="•"/>
      <w:lvlJc w:val="left"/>
      <w:pPr>
        <w:tabs>
          <w:tab w:val="num" w:pos="5040"/>
        </w:tabs>
        <w:ind w:left="5040" w:hanging="360"/>
      </w:pPr>
      <w:rPr>
        <w:rFonts w:ascii="Times New Roman" w:hAnsi="Times New Roman" w:hint="default"/>
      </w:rPr>
    </w:lvl>
    <w:lvl w:ilvl="7" w:tplc="6D665456" w:tentative="1">
      <w:start w:val="1"/>
      <w:numFmt w:val="bullet"/>
      <w:lvlText w:val="•"/>
      <w:lvlJc w:val="left"/>
      <w:pPr>
        <w:tabs>
          <w:tab w:val="num" w:pos="5760"/>
        </w:tabs>
        <w:ind w:left="5760" w:hanging="360"/>
      </w:pPr>
      <w:rPr>
        <w:rFonts w:ascii="Times New Roman" w:hAnsi="Times New Roman" w:hint="default"/>
      </w:rPr>
    </w:lvl>
    <w:lvl w:ilvl="8" w:tplc="E73EE45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6B7E06"/>
    <w:multiLevelType w:val="hybridMultilevel"/>
    <w:tmpl w:val="0166FFC4"/>
    <w:lvl w:ilvl="0" w:tplc="CF581600">
      <w:start w:val="1"/>
      <w:numFmt w:val="bullet"/>
      <w:lvlText w:val="•"/>
      <w:lvlJc w:val="left"/>
      <w:pPr>
        <w:tabs>
          <w:tab w:val="num" w:pos="720"/>
        </w:tabs>
        <w:ind w:left="720" w:hanging="360"/>
      </w:pPr>
      <w:rPr>
        <w:rFonts w:ascii="Times New Roman" w:hAnsi="Times New Roman" w:hint="default"/>
      </w:rPr>
    </w:lvl>
    <w:lvl w:ilvl="1" w:tplc="4B8225A8" w:tentative="1">
      <w:start w:val="1"/>
      <w:numFmt w:val="bullet"/>
      <w:lvlText w:val="•"/>
      <w:lvlJc w:val="left"/>
      <w:pPr>
        <w:tabs>
          <w:tab w:val="num" w:pos="1440"/>
        </w:tabs>
        <w:ind w:left="1440" w:hanging="360"/>
      </w:pPr>
      <w:rPr>
        <w:rFonts w:ascii="Times New Roman" w:hAnsi="Times New Roman" w:hint="default"/>
      </w:rPr>
    </w:lvl>
    <w:lvl w:ilvl="2" w:tplc="1D7CA622" w:tentative="1">
      <w:start w:val="1"/>
      <w:numFmt w:val="bullet"/>
      <w:lvlText w:val="•"/>
      <w:lvlJc w:val="left"/>
      <w:pPr>
        <w:tabs>
          <w:tab w:val="num" w:pos="2160"/>
        </w:tabs>
        <w:ind w:left="2160" w:hanging="360"/>
      </w:pPr>
      <w:rPr>
        <w:rFonts w:ascii="Times New Roman" w:hAnsi="Times New Roman" w:hint="default"/>
      </w:rPr>
    </w:lvl>
    <w:lvl w:ilvl="3" w:tplc="D7CAF13E" w:tentative="1">
      <w:start w:val="1"/>
      <w:numFmt w:val="bullet"/>
      <w:lvlText w:val="•"/>
      <w:lvlJc w:val="left"/>
      <w:pPr>
        <w:tabs>
          <w:tab w:val="num" w:pos="2880"/>
        </w:tabs>
        <w:ind w:left="2880" w:hanging="360"/>
      </w:pPr>
      <w:rPr>
        <w:rFonts w:ascii="Times New Roman" w:hAnsi="Times New Roman" w:hint="default"/>
      </w:rPr>
    </w:lvl>
    <w:lvl w:ilvl="4" w:tplc="94C6EDC6" w:tentative="1">
      <w:start w:val="1"/>
      <w:numFmt w:val="bullet"/>
      <w:lvlText w:val="•"/>
      <w:lvlJc w:val="left"/>
      <w:pPr>
        <w:tabs>
          <w:tab w:val="num" w:pos="3600"/>
        </w:tabs>
        <w:ind w:left="3600" w:hanging="360"/>
      </w:pPr>
      <w:rPr>
        <w:rFonts w:ascii="Times New Roman" w:hAnsi="Times New Roman" w:hint="default"/>
      </w:rPr>
    </w:lvl>
    <w:lvl w:ilvl="5" w:tplc="81C2739A" w:tentative="1">
      <w:start w:val="1"/>
      <w:numFmt w:val="bullet"/>
      <w:lvlText w:val="•"/>
      <w:lvlJc w:val="left"/>
      <w:pPr>
        <w:tabs>
          <w:tab w:val="num" w:pos="4320"/>
        </w:tabs>
        <w:ind w:left="4320" w:hanging="360"/>
      </w:pPr>
      <w:rPr>
        <w:rFonts w:ascii="Times New Roman" w:hAnsi="Times New Roman" w:hint="default"/>
      </w:rPr>
    </w:lvl>
    <w:lvl w:ilvl="6" w:tplc="596CDE58" w:tentative="1">
      <w:start w:val="1"/>
      <w:numFmt w:val="bullet"/>
      <w:lvlText w:val="•"/>
      <w:lvlJc w:val="left"/>
      <w:pPr>
        <w:tabs>
          <w:tab w:val="num" w:pos="5040"/>
        </w:tabs>
        <w:ind w:left="5040" w:hanging="360"/>
      </w:pPr>
      <w:rPr>
        <w:rFonts w:ascii="Times New Roman" w:hAnsi="Times New Roman" w:hint="default"/>
      </w:rPr>
    </w:lvl>
    <w:lvl w:ilvl="7" w:tplc="96B40452" w:tentative="1">
      <w:start w:val="1"/>
      <w:numFmt w:val="bullet"/>
      <w:lvlText w:val="•"/>
      <w:lvlJc w:val="left"/>
      <w:pPr>
        <w:tabs>
          <w:tab w:val="num" w:pos="5760"/>
        </w:tabs>
        <w:ind w:left="5760" w:hanging="360"/>
      </w:pPr>
      <w:rPr>
        <w:rFonts w:ascii="Times New Roman" w:hAnsi="Times New Roman" w:hint="default"/>
      </w:rPr>
    </w:lvl>
    <w:lvl w:ilvl="8" w:tplc="06E4D99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76770CB"/>
    <w:multiLevelType w:val="hybridMultilevel"/>
    <w:tmpl w:val="DB52654A"/>
    <w:lvl w:ilvl="0" w:tplc="8BEEBB4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BAC40EC"/>
    <w:multiLevelType w:val="hybridMultilevel"/>
    <w:tmpl w:val="CF08F0E6"/>
    <w:lvl w:ilvl="0" w:tplc="5A0609BC">
      <w:start w:val="1"/>
      <w:numFmt w:val="bullet"/>
      <w:lvlText w:val="•"/>
      <w:lvlJc w:val="left"/>
      <w:pPr>
        <w:tabs>
          <w:tab w:val="num" w:pos="720"/>
        </w:tabs>
        <w:ind w:left="720" w:hanging="360"/>
      </w:pPr>
      <w:rPr>
        <w:rFonts w:ascii="Times New Roman" w:hAnsi="Times New Roman" w:hint="default"/>
      </w:rPr>
    </w:lvl>
    <w:lvl w:ilvl="1" w:tplc="ECEA743C" w:tentative="1">
      <w:start w:val="1"/>
      <w:numFmt w:val="bullet"/>
      <w:lvlText w:val="•"/>
      <w:lvlJc w:val="left"/>
      <w:pPr>
        <w:tabs>
          <w:tab w:val="num" w:pos="1440"/>
        </w:tabs>
        <w:ind w:left="1440" w:hanging="360"/>
      </w:pPr>
      <w:rPr>
        <w:rFonts w:ascii="Times New Roman" w:hAnsi="Times New Roman" w:hint="default"/>
      </w:rPr>
    </w:lvl>
    <w:lvl w:ilvl="2" w:tplc="A76C7CA8" w:tentative="1">
      <w:start w:val="1"/>
      <w:numFmt w:val="bullet"/>
      <w:lvlText w:val="•"/>
      <w:lvlJc w:val="left"/>
      <w:pPr>
        <w:tabs>
          <w:tab w:val="num" w:pos="2160"/>
        </w:tabs>
        <w:ind w:left="2160" w:hanging="360"/>
      </w:pPr>
      <w:rPr>
        <w:rFonts w:ascii="Times New Roman" w:hAnsi="Times New Roman" w:hint="default"/>
      </w:rPr>
    </w:lvl>
    <w:lvl w:ilvl="3" w:tplc="AA2E4EB0" w:tentative="1">
      <w:start w:val="1"/>
      <w:numFmt w:val="bullet"/>
      <w:lvlText w:val="•"/>
      <w:lvlJc w:val="left"/>
      <w:pPr>
        <w:tabs>
          <w:tab w:val="num" w:pos="2880"/>
        </w:tabs>
        <w:ind w:left="2880" w:hanging="360"/>
      </w:pPr>
      <w:rPr>
        <w:rFonts w:ascii="Times New Roman" w:hAnsi="Times New Roman" w:hint="default"/>
      </w:rPr>
    </w:lvl>
    <w:lvl w:ilvl="4" w:tplc="4A4842EC" w:tentative="1">
      <w:start w:val="1"/>
      <w:numFmt w:val="bullet"/>
      <w:lvlText w:val="•"/>
      <w:lvlJc w:val="left"/>
      <w:pPr>
        <w:tabs>
          <w:tab w:val="num" w:pos="3600"/>
        </w:tabs>
        <w:ind w:left="3600" w:hanging="360"/>
      </w:pPr>
      <w:rPr>
        <w:rFonts w:ascii="Times New Roman" w:hAnsi="Times New Roman" w:hint="default"/>
      </w:rPr>
    </w:lvl>
    <w:lvl w:ilvl="5" w:tplc="C7E4075C" w:tentative="1">
      <w:start w:val="1"/>
      <w:numFmt w:val="bullet"/>
      <w:lvlText w:val="•"/>
      <w:lvlJc w:val="left"/>
      <w:pPr>
        <w:tabs>
          <w:tab w:val="num" w:pos="4320"/>
        </w:tabs>
        <w:ind w:left="4320" w:hanging="360"/>
      </w:pPr>
      <w:rPr>
        <w:rFonts w:ascii="Times New Roman" w:hAnsi="Times New Roman" w:hint="default"/>
      </w:rPr>
    </w:lvl>
    <w:lvl w:ilvl="6" w:tplc="ABE27956" w:tentative="1">
      <w:start w:val="1"/>
      <w:numFmt w:val="bullet"/>
      <w:lvlText w:val="•"/>
      <w:lvlJc w:val="left"/>
      <w:pPr>
        <w:tabs>
          <w:tab w:val="num" w:pos="5040"/>
        </w:tabs>
        <w:ind w:left="5040" w:hanging="360"/>
      </w:pPr>
      <w:rPr>
        <w:rFonts w:ascii="Times New Roman" w:hAnsi="Times New Roman" w:hint="default"/>
      </w:rPr>
    </w:lvl>
    <w:lvl w:ilvl="7" w:tplc="3766A4AE" w:tentative="1">
      <w:start w:val="1"/>
      <w:numFmt w:val="bullet"/>
      <w:lvlText w:val="•"/>
      <w:lvlJc w:val="left"/>
      <w:pPr>
        <w:tabs>
          <w:tab w:val="num" w:pos="5760"/>
        </w:tabs>
        <w:ind w:left="5760" w:hanging="360"/>
      </w:pPr>
      <w:rPr>
        <w:rFonts w:ascii="Times New Roman" w:hAnsi="Times New Roman" w:hint="default"/>
      </w:rPr>
    </w:lvl>
    <w:lvl w:ilvl="8" w:tplc="1AC0953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D15B04"/>
    <w:multiLevelType w:val="multilevel"/>
    <w:tmpl w:val="C0F62526"/>
    <w:lvl w:ilvl="0">
      <w:start w:val="1"/>
      <w:numFmt w:val="decimal"/>
      <w:lvlText w:val="%1."/>
      <w:lvlJc w:val="left"/>
      <w:pPr>
        <w:ind w:left="720" w:hanging="360"/>
      </w:pPr>
      <w:rPr>
        <w:rFonts w:ascii="Tahoma" w:hAnsi="Tahoma" w:cs="Tahoma" w:hint="default"/>
        <w:sz w:val="22"/>
      </w:rPr>
    </w:lvl>
    <w:lvl w:ilvl="1">
      <w:start w:val="3"/>
      <w:numFmt w:val="bullet"/>
      <w:lvlText w:val="-"/>
      <w:lvlJc w:val="left"/>
      <w:pPr>
        <w:ind w:left="1080" w:hanging="720"/>
      </w:pPr>
      <w:rPr>
        <w:rFonts w:ascii="Tahoma" w:eastAsia="Verdana"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3"/>
  </w:num>
  <w:num w:numId="3">
    <w:abstractNumId w:val="22"/>
  </w:num>
  <w:num w:numId="4">
    <w:abstractNumId w:val="14"/>
  </w:num>
  <w:num w:numId="5">
    <w:abstractNumId w:val="20"/>
  </w:num>
  <w:num w:numId="6">
    <w:abstractNumId w:val="17"/>
  </w:num>
  <w:num w:numId="7">
    <w:abstractNumId w:val="21"/>
  </w:num>
  <w:num w:numId="8">
    <w:abstractNumId w:val="12"/>
  </w:num>
  <w:num w:numId="9">
    <w:abstractNumId w:val="12"/>
  </w:num>
  <w:num w:numId="10">
    <w:abstractNumId w:val="19"/>
  </w:num>
  <w:num w:numId="11">
    <w:abstractNumId w:val="30"/>
  </w:num>
  <w:num w:numId="12">
    <w:abstractNumId w:val="24"/>
  </w:num>
  <w:num w:numId="13">
    <w:abstractNumId w:val="23"/>
  </w:num>
  <w:num w:numId="14">
    <w:abstractNumId w:val="26"/>
  </w:num>
  <w:num w:numId="15">
    <w:abstractNumId w:val="11"/>
  </w:num>
  <w:num w:numId="16">
    <w:abstractNumId w:val="16"/>
  </w:num>
  <w:num w:numId="17">
    <w:abstractNumId w:val="27"/>
  </w:num>
  <w:num w:numId="18">
    <w:abstractNumId w:val="2"/>
  </w:num>
  <w:num w:numId="19">
    <w:abstractNumId w:val="9"/>
  </w:num>
  <w:num w:numId="20">
    <w:abstractNumId w:val="29"/>
  </w:num>
  <w:num w:numId="21">
    <w:abstractNumId w:val="6"/>
  </w:num>
  <w:num w:numId="22">
    <w:abstractNumId w:val="10"/>
  </w:num>
  <w:num w:numId="23">
    <w:abstractNumId w:val="25"/>
  </w:num>
  <w:num w:numId="24">
    <w:abstractNumId w:val="15"/>
  </w:num>
  <w:num w:numId="25">
    <w:abstractNumId w:val="7"/>
  </w:num>
  <w:num w:numId="26">
    <w:abstractNumId w:val="29"/>
  </w:num>
  <w:num w:numId="27">
    <w:abstractNumId w:val="4"/>
  </w:num>
  <w:num w:numId="28">
    <w:abstractNumId w:val="13"/>
  </w:num>
  <w:num w:numId="29">
    <w:abstractNumId w:val="1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AES" w:cryptAlgorithmClass="hash" w:cryptAlgorithmType="typeAny" w:cryptAlgorithmSid="14" w:cryptSpinCount="100000" w:hash="gXqejWc2h4H5OyygSG489XBt1xsM6y74nAlNJnNMXc4il1hRVbaPVL4xlR7eUB1NmZiaKE9j4/8KddijGA0rVg==" w:salt="XJWS2aiQxLtTur/wHDoZqA=="/>
  <w:styleLockTheme/>
  <w:defaultTabStop w:val="567"/>
  <w:hyphenationZone w:val="425"/>
  <w:evenAndOddHeaders/>
  <w:characterSpacingControl w:val="doNotCompress"/>
  <w:hdrShapeDefaults>
    <o:shapedefaults v:ext="edit" spidmax="2100">
      <o:colormru v:ext="edit" colors="#7b6c58,#887e6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2F"/>
    <w:rsid w:val="000013C0"/>
    <w:rsid w:val="00001996"/>
    <w:rsid w:val="000034D2"/>
    <w:rsid w:val="00005910"/>
    <w:rsid w:val="00007517"/>
    <w:rsid w:val="000103EC"/>
    <w:rsid w:val="0001112E"/>
    <w:rsid w:val="00011144"/>
    <w:rsid w:val="00012E3B"/>
    <w:rsid w:val="000146C4"/>
    <w:rsid w:val="0001485E"/>
    <w:rsid w:val="000155AD"/>
    <w:rsid w:val="00015B67"/>
    <w:rsid w:val="0002217A"/>
    <w:rsid w:val="00024627"/>
    <w:rsid w:val="000275ED"/>
    <w:rsid w:val="000278FB"/>
    <w:rsid w:val="000317E1"/>
    <w:rsid w:val="0003260D"/>
    <w:rsid w:val="00040716"/>
    <w:rsid w:val="000415D0"/>
    <w:rsid w:val="00041A18"/>
    <w:rsid w:val="000475B7"/>
    <w:rsid w:val="00047E2C"/>
    <w:rsid w:val="0005067E"/>
    <w:rsid w:val="000560AA"/>
    <w:rsid w:val="00057B49"/>
    <w:rsid w:val="0006363F"/>
    <w:rsid w:val="000664D3"/>
    <w:rsid w:val="00067793"/>
    <w:rsid w:val="000678B7"/>
    <w:rsid w:val="00072733"/>
    <w:rsid w:val="0007526D"/>
    <w:rsid w:val="000754CE"/>
    <w:rsid w:val="00077AB8"/>
    <w:rsid w:val="00080D4D"/>
    <w:rsid w:val="00080D86"/>
    <w:rsid w:val="0008235C"/>
    <w:rsid w:val="00082DD7"/>
    <w:rsid w:val="0008447B"/>
    <w:rsid w:val="00085744"/>
    <w:rsid w:val="00085843"/>
    <w:rsid w:val="00087D8A"/>
    <w:rsid w:val="00092176"/>
    <w:rsid w:val="00095620"/>
    <w:rsid w:val="00096242"/>
    <w:rsid w:val="000A0877"/>
    <w:rsid w:val="000A0C46"/>
    <w:rsid w:val="000A14D9"/>
    <w:rsid w:val="000A19D0"/>
    <w:rsid w:val="000A28F4"/>
    <w:rsid w:val="000A3940"/>
    <w:rsid w:val="000A5A53"/>
    <w:rsid w:val="000A7BAD"/>
    <w:rsid w:val="000B0FC8"/>
    <w:rsid w:val="000B31B2"/>
    <w:rsid w:val="000B57EE"/>
    <w:rsid w:val="000B58D7"/>
    <w:rsid w:val="000B6D45"/>
    <w:rsid w:val="000C028F"/>
    <w:rsid w:val="000C1969"/>
    <w:rsid w:val="000C22E9"/>
    <w:rsid w:val="000C2C9D"/>
    <w:rsid w:val="000C31E9"/>
    <w:rsid w:val="000C6704"/>
    <w:rsid w:val="000C6FB8"/>
    <w:rsid w:val="000D1710"/>
    <w:rsid w:val="000D1CF1"/>
    <w:rsid w:val="000D2FEF"/>
    <w:rsid w:val="000D43BB"/>
    <w:rsid w:val="000D65A6"/>
    <w:rsid w:val="000D7A74"/>
    <w:rsid w:val="000D7B33"/>
    <w:rsid w:val="000E29DD"/>
    <w:rsid w:val="000E3BDB"/>
    <w:rsid w:val="000E42F5"/>
    <w:rsid w:val="000E5066"/>
    <w:rsid w:val="000E5680"/>
    <w:rsid w:val="000E732B"/>
    <w:rsid w:val="000F0594"/>
    <w:rsid w:val="000F0A57"/>
    <w:rsid w:val="000F0CA8"/>
    <w:rsid w:val="000F0F62"/>
    <w:rsid w:val="000F1806"/>
    <w:rsid w:val="000F24F5"/>
    <w:rsid w:val="000F2ABB"/>
    <w:rsid w:val="000F2ED9"/>
    <w:rsid w:val="000F7232"/>
    <w:rsid w:val="001006CA"/>
    <w:rsid w:val="00100F8B"/>
    <w:rsid w:val="00102172"/>
    <w:rsid w:val="0010434C"/>
    <w:rsid w:val="00110652"/>
    <w:rsid w:val="001107A4"/>
    <w:rsid w:val="001107DE"/>
    <w:rsid w:val="00112409"/>
    <w:rsid w:val="00113CB7"/>
    <w:rsid w:val="001142F8"/>
    <w:rsid w:val="00120A17"/>
    <w:rsid w:val="00121052"/>
    <w:rsid w:val="00123A1D"/>
    <w:rsid w:val="00124A87"/>
    <w:rsid w:val="00127869"/>
    <w:rsid w:val="001359B3"/>
    <w:rsid w:val="001469E3"/>
    <w:rsid w:val="001505F9"/>
    <w:rsid w:val="00151195"/>
    <w:rsid w:val="001526A2"/>
    <w:rsid w:val="0015317E"/>
    <w:rsid w:val="0015340A"/>
    <w:rsid w:val="001555E1"/>
    <w:rsid w:val="00156314"/>
    <w:rsid w:val="00163A7D"/>
    <w:rsid w:val="00163E87"/>
    <w:rsid w:val="00170014"/>
    <w:rsid w:val="00171D8F"/>
    <w:rsid w:val="00172B28"/>
    <w:rsid w:val="00172B7C"/>
    <w:rsid w:val="00172B88"/>
    <w:rsid w:val="00183FE0"/>
    <w:rsid w:val="0018553F"/>
    <w:rsid w:val="00185D59"/>
    <w:rsid w:val="00197EF3"/>
    <w:rsid w:val="001A3246"/>
    <w:rsid w:val="001A38F1"/>
    <w:rsid w:val="001B0FCC"/>
    <w:rsid w:val="001B190A"/>
    <w:rsid w:val="001C2766"/>
    <w:rsid w:val="001C30A8"/>
    <w:rsid w:val="001C3399"/>
    <w:rsid w:val="001C57A1"/>
    <w:rsid w:val="001D061C"/>
    <w:rsid w:val="001D2151"/>
    <w:rsid w:val="001D30D7"/>
    <w:rsid w:val="001E09F4"/>
    <w:rsid w:val="001E0D57"/>
    <w:rsid w:val="001E5042"/>
    <w:rsid w:val="001E6901"/>
    <w:rsid w:val="001F558A"/>
    <w:rsid w:val="001F56F5"/>
    <w:rsid w:val="001F64B8"/>
    <w:rsid w:val="001F69A2"/>
    <w:rsid w:val="001F797E"/>
    <w:rsid w:val="00200025"/>
    <w:rsid w:val="00200249"/>
    <w:rsid w:val="0020079A"/>
    <w:rsid w:val="002018FF"/>
    <w:rsid w:val="0020212A"/>
    <w:rsid w:val="00202EE1"/>
    <w:rsid w:val="00205E0B"/>
    <w:rsid w:val="00210414"/>
    <w:rsid w:val="00210646"/>
    <w:rsid w:val="0021221A"/>
    <w:rsid w:val="00220299"/>
    <w:rsid w:val="00221BF1"/>
    <w:rsid w:val="002226D3"/>
    <w:rsid w:val="00222F9E"/>
    <w:rsid w:val="00224232"/>
    <w:rsid w:val="00224E17"/>
    <w:rsid w:val="002262D6"/>
    <w:rsid w:val="002302A9"/>
    <w:rsid w:val="0023230C"/>
    <w:rsid w:val="00235448"/>
    <w:rsid w:val="00236EEC"/>
    <w:rsid w:val="0024053B"/>
    <w:rsid w:val="00240813"/>
    <w:rsid w:val="00242DA9"/>
    <w:rsid w:val="0024772A"/>
    <w:rsid w:val="00251CD0"/>
    <w:rsid w:val="002569AE"/>
    <w:rsid w:val="00257834"/>
    <w:rsid w:val="00264464"/>
    <w:rsid w:val="002668D6"/>
    <w:rsid w:val="00267EF5"/>
    <w:rsid w:val="00270247"/>
    <w:rsid w:val="002724B8"/>
    <w:rsid w:val="00273A3A"/>
    <w:rsid w:val="00273C9B"/>
    <w:rsid w:val="00274F84"/>
    <w:rsid w:val="00275197"/>
    <w:rsid w:val="002762E0"/>
    <w:rsid w:val="0027787F"/>
    <w:rsid w:val="0028060B"/>
    <w:rsid w:val="0028120C"/>
    <w:rsid w:val="00283417"/>
    <w:rsid w:val="0028477E"/>
    <w:rsid w:val="00290AA1"/>
    <w:rsid w:val="00291D71"/>
    <w:rsid w:val="00291F15"/>
    <w:rsid w:val="00295827"/>
    <w:rsid w:val="00295F16"/>
    <w:rsid w:val="002960DF"/>
    <w:rsid w:val="00296C44"/>
    <w:rsid w:val="00297324"/>
    <w:rsid w:val="002973B4"/>
    <w:rsid w:val="002978C6"/>
    <w:rsid w:val="002A033F"/>
    <w:rsid w:val="002A4BEC"/>
    <w:rsid w:val="002A798C"/>
    <w:rsid w:val="002A7BF4"/>
    <w:rsid w:val="002A7F5E"/>
    <w:rsid w:val="002B3385"/>
    <w:rsid w:val="002B42A0"/>
    <w:rsid w:val="002B7C91"/>
    <w:rsid w:val="002C1224"/>
    <w:rsid w:val="002C5BF7"/>
    <w:rsid w:val="002C6515"/>
    <w:rsid w:val="002C6DC3"/>
    <w:rsid w:val="002C7E54"/>
    <w:rsid w:val="002D1CD0"/>
    <w:rsid w:val="002D1FA9"/>
    <w:rsid w:val="002D48C1"/>
    <w:rsid w:val="002D50A3"/>
    <w:rsid w:val="002D55C1"/>
    <w:rsid w:val="002D56BB"/>
    <w:rsid w:val="002D7AE9"/>
    <w:rsid w:val="002E07DB"/>
    <w:rsid w:val="002E10DD"/>
    <w:rsid w:val="002E2C12"/>
    <w:rsid w:val="002E65BD"/>
    <w:rsid w:val="002E6E3E"/>
    <w:rsid w:val="002F0CC3"/>
    <w:rsid w:val="00307A79"/>
    <w:rsid w:val="00315992"/>
    <w:rsid w:val="00317404"/>
    <w:rsid w:val="003204D5"/>
    <w:rsid w:val="003226D8"/>
    <w:rsid w:val="00322E6A"/>
    <w:rsid w:val="00322F22"/>
    <w:rsid w:val="0032414E"/>
    <w:rsid w:val="0032732B"/>
    <w:rsid w:val="0033033A"/>
    <w:rsid w:val="00330412"/>
    <w:rsid w:val="00331462"/>
    <w:rsid w:val="003314A0"/>
    <w:rsid w:val="003320EC"/>
    <w:rsid w:val="003326B5"/>
    <w:rsid w:val="00336A55"/>
    <w:rsid w:val="00337AB4"/>
    <w:rsid w:val="00340B38"/>
    <w:rsid w:val="00342B7E"/>
    <w:rsid w:val="0034641E"/>
    <w:rsid w:val="003625E6"/>
    <w:rsid w:val="00363BD0"/>
    <w:rsid w:val="00363BDD"/>
    <w:rsid w:val="0036412B"/>
    <w:rsid w:val="00381169"/>
    <w:rsid w:val="003816B6"/>
    <w:rsid w:val="0038358E"/>
    <w:rsid w:val="00383F76"/>
    <w:rsid w:val="00387754"/>
    <w:rsid w:val="00387AB8"/>
    <w:rsid w:val="00387DDE"/>
    <w:rsid w:val="00391A01"/>
    <w:rsid w:val="003A0EB5"/>
    <w:rsid w:val="003A1C7E"/>
    <w:rsid w:val="003A2A24"/>
    <w:rsid w:val="003A5711"/>
    <w:rsid w:val="003A7E98"/>
    <w:rsid w:val="003B1553"/>
    <w:rsid w:val="003B3C2B"/>
    <w:rsid w:val="003B47C6"/>
    <w:rsid w:val="003B7C2F"/>
    <w:rsid w:val="003C64D9"/>
    <w:rsid w:val="003D1E1B"/>
    <w:rsid w:val="003D1F9E"/>
    <w:rsid w:val="003D2AC0"/>
    <w:rsid w:val="003D310D"/>
    <w:rsid w:val="003D4C86"/>
    <w:rsid w:val="003D659B"/>
    <w:rsid w:val="003D7970"/>
    <w:rsid w:val="003E02F1"/>
    <w:rsid w:val="003E24FE"/>
    <w:rsid w:val="003E2E42"/>
    <w:rsid w:val="003E4529"/>
    <w:rsid w:val="003E70E0"/>
    <w:rsid w:val="003F2917"/>
    <w:rsid w:val="003F5B69"/>
    <w:rsid w:val="003F6FDF"/>
    <w:rsid w:val="003F7A88"/>
    <w:rsid w:val="00403CE6"/>
    <w:rsid w:val="00405775"/>
    <w:rsid w:val="00405DC9"/>
    <w:rsid w:val="004110CA"/>
    <w:rsid w:val="0041160E"/>
    <w:rsid w:val="00412035"/>
    <w:rsid w:val="00412289"/>
    <w:rsid w:val="004123EF"/>
    <w:rsid w:val="00413244"/>
    <w:rsid w:val="0041385B"/>
    <w:rsid w:val="0041623E"/>
    <w:rsid w:val="00417515"/>
    <w:rsid w:val="0042105B"/>
    <w:rsid w:val="00422A71"/>
    <w:rsid w:val="00431162"/>
    <w:rsid w:val="004312A3"/>
    <w:rsid w:val="004317D2"/>
    <w:rsid w:val="00433F22"/>
    <w:rsid w:val="00442828"/>
    <w:rsid w:val="00443482"/>
    <w:rsid w:val="00446AC2"/>
    <w:rsid w:val="00450308"/>
    <w:rsid w:val="00451BA7"/>
    <w:rsid w:val="00457AD1"/>
    <w:rsid w:val="00462C60"/>
    <w:rsid w:val="0046427F"/>
    <w:rsid w:val="00465F13"/>
    <w:rsid w:val="0047025C"/>
    <w:rsid w:val="00471F0A"/>
    <w:rsid w:val="00472A6F"/>
    <w:rsid w:val="0047784A"/>
    <w:rsid w:val="00477BB1"/>
    <w:rsid w:val="004805D4"/>
    <w:rsid w:val="004830C6"/>
    <w:rsid w:val="00485665"/>
    <w:rsid w:val="00491494"/>
    <w:rsid w:val="0049158B"/>
    <w:rsid w:val="00491977"/>
    <w:rsid w:val="004925CE"/>
    <w:rsid w:val="004930E1"/>
    <w:rsid w:val="0049619F"/>
    <w:rsid w:val="004A0D0C"/>
    <w:rsid w:val="004A1329"/>
    <w:rsid w:val="004B07D7"/>
    <w:rsid w:val="004B28DA"/>
    <w:rsid w:val="004B33FB"/>
    <w:rsid w:val="004B3575"/>
    <w:rsid w:val="004B750B"/>
    <w:rsid w:val="004C1652"/>
    <w:rsid w:val="004C46DE"/>
    <w:rsid w:val="004C4981"/>
    <w:rsid w:val="004C4A2E"/>
    <w:rsid w:val="004C5737"/>
    <w:rsid w:val="004C631F"/>
    <w:rsid w:val="004C7EFB"/>
    <w:rsid w:val="004D12BD"/>
    <w:rsid w:val="004D6D05"/>
    <w:rsid w:val="004E057E"/>
    <w:rsid w:val="004E1413"/>
    <w:rsid w:val="004E44C8"/>
    <w:rsid w:val="004E5114"/>
    <w:rsid w:val="004E53BE"/>
    <w:rsid w:val="004E6800"/>
    <w:rsid w:val="004E7F82"/>
    <w:rsid w:val="004F0B43"/>
    <w:rsid w:val="00501992"/>
    <w:rsid w:val="0050221A"/>
    <w:rsid w:val="00504A00"/>
    <w:rsid w:val="00504B88"/>
    <w:rsid w:val="005133D6"/>
    <w:rsid w:val="00517E87"/>
    <w:rsid w:val="00521608"/>
    <w:rsid w:val="0052303D"/>
    <w:rsid w:val="00523528"/>
    <w:rsid w:val="005240AC"/>
    <w:rsid w:val="00524628"/>
    <w:rsid w:val="0052698A"/>
    <w:rsid w:val="00526D5E"/>
    <w:rsid w:val="005276EA"/>
    <w:rsid w:val="0053062A"/>
    <w:rsid w:val="00535050"/>
    <w:rsid w:val="00535E2B"/>
    <w:rsid w:val="00536F3C"/>
    <w:rsid w:val="00537FDC"/>
    <w:rsid w:val="005404E4"/>
    <w:rsid w:val="0054071C"/>
    <w:rsid w:val="0054260E"/>
    <w:rsid w:val="0054285E"/>
    <w:rsid w:val="00550D79"/>
    <w:rsid w:val="00551787"/>
    <w:rsid w:val="00551C1F"/>
    <w:rsid w:val="005547C0"/>
    <w:rsid w:val="0055530D"/>
    <w:rsid w:val="005559AC"/>
    <w:rsid w:val="00555FB3"/>
    <w:rsid w:val="00557B5A"/>
    <w:rsid w:val="005611D0"/>
    <w:rsid w:val="00566BD4"/>
    <w:rsid w:val="00570914"/>
    <w:rsid w:val="005756CD"/>
    <w:rsid w:val="00576AD5"/>
    <w:rsid w:val="00577CAF"/>
    <w:rsid w:val="00580223"/>
    <w:rsid w:val="0058057F"/>
    <w:rsid w:val="00580D26"/>
    <w:rsid w:val="00582E74"/>
    <w:rsid w:val="00587C80"/>
    <w:rsid w:val="00592E65"/>
    <w:rsid w:val="0059309F"/>
    <w:rsid w:val="00594186"/>
    <w:rsid w:val="0059485B"/>
    <w:rsid w:val="005963D8"/>
    <w:rsid w:val="0059772F"/>
    <w:rsid w:val="005A022B"/>
    <w:rsid w:val="005A05D1"/>
    <w:rsid w:val="005A5056"/>
    <w:rsid w:val="005A53B8"/>
    <w:rsid w:val="005A62EB"/>
    <w:rsid w:val="005A74EE"/>
    <w:rsid w:val="005A7E53"/>
    <w:rsid w:val="005B1438"/>
    <w:rsid w:val="005B18AC"/>
    <w:rsid w:val="005B202B"/>
    <w:rsid w:val="005B5F04"/>
    <w:rsid w:val="005B6298"/>
    <w:rsid w:val="005C10EB"/>
    <w:rsid w:val="005C1259"/>
    <w:rsid w:val="005C5A96"/>
    <w:rsid w:val="005D0613"/>
    <w:rsid w:val="005D16D3"/>
    <w:rsid w:val="005D371D"/>
    <w:rsid w:val="005D55B8"/>
    <w:rsid w:val="005D6C61"/>
    <w:rsid w:val="005E3A85"/>
    <w:rsid w:val="005E3BE2"/>
    <w:rsid w:val="005E40FF"/>
    <w:rsid w:val="005E4456"/>
    <w:rsid w:val="005E5879"/>
    <w:rsid w:val="005E71F3"/>
    <w:rsid w:val="005E7495"/>
    <w:rsid w:val="005E7568"/>
    <w:rsid w:val="005F065F"/>
    <w:rsid w:val="00600D51"/>
    <w:rsid w:val="00606719"/>
    <w:rsid w:val="00611C4B"/>
    <w:rsid w:val="00612828"/>
    <w:rsid w:val="00614427"/>
    <w:rsid w:val="00621C12"/>
    <w:rsid w:val="006221CA"/>
    <w:rsid w:val="00623E18"/>
    <w:rsid w:val="00624E44"/>
    <w:rsid w:val="00625C5D"/>
    <w:rsid w:val="00634EA0"/>
    <w:rsid w:val="00635A22"/>
    <w:rsid w:val="00635F9B"/>
    <w:rsid w:val="00637981"/>
    <w:rsid w:val="00640889"/>
    <w:rsid w:val="00640F6A"/>
    <w:rsid w:val="00642083"/>
    <w:rsid w:val="00643187"/>
    <w:rsid w:val="00646D9D"/>
    <w:rsid w:val="006500A5"/>
    <w:rsid w:val="00653E2F"/>
    <w:rsid w:val="0065550D"/>
    <w:rsid w:val="00660374"/>
    <w:rsid w:val="0066127B"/>
    <w:rsid w:val="006637C4"/>
    <w:rsid w:val="00664295"/>
    <w:rsid w:val="006642DE"/>
    <w:rsid w:val="00665364"/>
    <w:rsid w:val="00665B92"/>
    <w:rsid w:val="00666DCC"/>
    <w:rsid w:val="00667B35"/>
    <w:rsid w:val="00670EA2"/>
    <w:rsid w:val="00673A07"/>
    <w:rsid w:val="00673A9B"/>
    <w:rsid w:val="00675204"/>
    <w:rsid w:val="006770E1"/>
    <w:rsid w:val="00681878"/>
    <w:rsid w:val="00681C40"/>
    <w:rsid w:val="00684DCD"/>
    <w:rsid w:val="0068573E"/>
    <w:rsid w:val="00685790"/>
    <w:rsid w:val="006870F6"/>
    <w:rsid w:val="006876A8"/>
    <w:rsid w:val="00691DE4"/>
    <w:rsid w:val="006A49E3"/>
    <w:rsid w:val="006A50F4"/>
    <w:rsid w:val="006B035B"/>
    <w:rsid w:val="006B1EFD"/>
    <w:rsid w:val="006B1F9F"/>
    <w:rsid w:val="006C14E4"/>
    <w:rsid w:val="006C3485"/>
    <w:rsid w:val="006C6248"/>
    <w:rsid w:val="006C6C78"/>
    <w:rsid w:val="006C6DA8"/>
    <w:rsid w:val="006C7AB9"/>
    <w:rsid w:val="006C7D00"/>
    <w:rsid w:val="006C7F61"/>
    <w:rsid w:val="006D0ECD"/>
    <w:rsid w:val="006D407F"/>
    <w:rsid w:val="006D4F7D"/>
    <w:rsid w:val="006E207B"/>
    <w:rsid w:val="006E32C7"/>
    <w:rsid w:val="006F0442"/>
    <w:rsid w:val="006F19FD"/>
    <w:rsid w:val="006F1ABF"/>
    <w:rsid w:val="006F443D"/>
    <w:rsid w:val="0070148E"/>
    <w:rsid w:val="00701DD2"/>
    <w:rsid w:val="0070280F"/>
    <w:rsid w:val="007037B0"/>
    <w:rsid w:val="00703E78"/>
    <w:rsid w:val="00704965"/>
    <w:rsid w:val="0070648A"/>
    <w:rsid w:val="00706EA6"/>
    <w:rsid w:val="00710CEF"/>
    <w:rsid w:val="00712C23"/>
    <w:rsid w:val="00715DDD"/>
    <w:rsid w:val="007160BE"/>
    <w:rsid w:val="00722A5E"/>
    <w:rsid w:val="00722F65"/>
    <w:rsid w:val="007257CD"/>
    <w:rsid w:val="007269DF"/>
    <w:rsid w:val="007334C3"/>
    <w:rsid w:val="007336A3"/>
    <w:rsid w:val="00734005"/>
    <w:rsid w:val="00734A4F"/>
    <w:rsid w:val="007350F1"/>
    <w:rsid w:val="007378DD"/>
    <w:rsid w:val="007414C6"/>
    <w:rsid w:val="00741639"/>
    <w:rsid w:val="00744622"/>
    <w:rsid w:val="00750FC7"/>
    <w:rsid w:val="007514C5"/>
    <w:rsid w:val="00754BDF"/>
    <w:rsid w:val="00755516"/>
    <w:rsid w:val="00755525"/>
    <w:rsid w:val="00757F24"/>
    <w:rsid w:val="0076238D"/>
    <w:rsid w:val="00762BCC"/>
    <w:rsid w:val="00763BA3"/>
    <w:rsid w:val="00763D58"/>
    <w:rsid w:val="00764DCF"/>
    <w:rsid w:val="00765B66"/>
    <w:rsid w:val="00767BB2"/>
    <w:rsid w:val="00767FA4"/>
    <w:rsid w:val="0077159C"/>
    <w:rsid w:val="007739FE"/>
    <w:rsid w:val="007755DE"/>
    <w:rsid w:val="00775BB8"/>
    <w:rsid w:val="00780376"/>
    <w:rsid w:val="00780EE3"/>
    <w:rsid w:val="00784441"/>
    <w:rsid w:val="007860D0"/>
    <w:rsid w:val="00791AAC"/>
    <w:rsid w:val="007932CC"/>
    <w:rsid w:val="00797D4C"/>
    <w:rsid w:val="007A1250"/>
    <w:rsid w:val="007A294C"/>
    <w:rsid w:val="007A70E2"/>
    <w:rsid w:val="007B1BA4"/>
    <w:rsid w:val="007C0E7E"/>
    <w:rsid w:val="007C3E8A"/>
    <w:rsid w:val="007C4098"/>
    <w:rsid w:val="007C41BE"/>
    <w:rsid w:val="007C69E2"/>
    <w:rsid w:val="007D06F4"/>
    <w:rsid w:val="007D17C5"/>
    <w:rsid w:val="007D19CD"/>
    <w:rsid w:val="007D33F0"/>
    <w:rsid w:val="007D52EC"/>
    <w:rsid w:val="007E2379"/>
    <w:rsid w:val="007E7FDC"/>
    <w:rsid w:val="007F1CEE"/>
    <w:rsid w:val="007F2AE7"/>
    <w:rsid w:val="007F389A"/>
    <w:rsid w:val="007F3990"/>
    <w:rsid w:val="007F570A"/>
    <w:rsid w:val="00802AE5"/>
    <w:rsid w:val="00803283"/>
    <w:rsid w:val="008071A4"/>
    <w:rsid w:val="00812594"/>
    <w:rsid w:val="00832F23"/>
    <w:rsid w:val="00833072"/>
    <w:rsid w:val="00837537"/>
    <w:rsid w:val="00842766"/>
    <w:rsid w:val="00843071"/>
    <w:rsid w:val="008454E0"/>
    <w:rsid w:val="0084764F"/>
    <w:rsid w:val="00854314"/>
    <w:rsid w:val="0086094D"/>
    <w:rsid w:val="00862180"/>
    <w:rsid w:val="00871EDA"/>
    <w:rsid w:val="00872382"/>
    <w:rsid w:val="008725AF"/>
    <w:rsid w:val="00874DC2"/>
    <w:rsid w:val="008753A3"/>
    <w:rsid w:val="00884622"/>
    <w:rsid w:val="0088473F"/>
    <w:rsid w:val="00885D16"/>
    <w:rsid w:val="00886692"/>
    <w:rsid w:val="008912FE"/>
    <w:rsid w:val="008A245D"/>
    <w:rsid w:val="008A3B60"/>
    <w:rsid w:val="008A54FC"/>
    <w:rsid w:val="008A5629"/>
    <w:rsid w:val="008A6428"/>
    <w:rsid w:val="008B4379"/>
    <w:rsid w:val="008B47D6"/>
    <w:rsid w:val="008B70CD"/>
    <w:rsid w:val="008C0126"/>
    <w:rsid w:val="008C023F"/>
    <w:rsid w:val="008C1ABF"/>
    <w:rsid w:val="008C1E32"/>
    <w:rsid w:val="008D134B"/>
    <w:rsid w:val="008D141C"/>
    <w:rsid w:val="008D1472"/>
    <w:rsid w:val="008D2099"/>
    <w:rsid w:val="008D2C13"/>
    <w:rsid w:val="008D3107"/>
    <w:rsid w:val="008D3A72"/>
    <w:rsid w:val="008D59C2"/>
    <w:rsid w:val="008D6F34"/>
    <w:rsid w:val="008E08A3"/>
    <w:rsid w:val="008E0E60"/>
    <w:rsid w:val="008E3A77"/>
    <w:rsid w:val="008E6109"/>
    <w:rsid w:val="008E7D43"/>
    <w:rsid w:val="008F0A99"/>
    <w:rsid w:val="008F47AB"/>
    <w:rsid w:val="008F4C5F"/>
    <w:rsid w:val="00902D95"/>
    <w:rsid w:val="00903AF1"/>
    <w:rsid w:val="00905586"/>
    <w:rsid w:val="009056AD"/>
    <w:rsid w:val="009101A0"/>
    <w:rsid w:val="00912C6D"/>
    <w:rsid w:val="009170EA"/>
    <w:rsid w:val="0092076F"/>
    <w:rsid w:val="00921005"/>
    <w:rsid w:val="00921DFE"/>
    <w:rsid w:val="00922FC1"/>
    <w:rsid w:val="009231C2"/>
    <w:rsid w:val="0092541F"/>
    <w:rsid w:val="009301E0"/>
    <w:rsid w:val="00930439"/>
    <w:rsid w:val="00933077"/>
    <w:rsid w:val="00933E5B"/>
    <w:rsid w:val="00936D88"/>
    <w:rsid w:val="00937AEB"/>
    <w:rsid w:val="0094076A"/>
    <w:rsid w:val="009410BC"/>
    <w:rsid w:val="0094133F"/>
    <w:rsid w:val="00941D3A"/>
    <w:rsid w:val="00944439"/>
    <w:rsid w:val="009465E0"/>
    <w:rsid w:val="00951A20"/>
    <w:rsid w:val="009523BA"/>
    <w:rsid w:val="009531C0"/>
    <w:rsid w:val="00953917"/>
    <w:rsid w:val="009560AD"/>
    <w:rsid w:val="0095717A"/>
    <w:rsid w:val="0095793E"/>
    <w:rsid w:val="00957F64"/>
    <w:rsid w:val="009620A2"/>
    <w:rsid w:val="00963987"/>
    <w:rsid w:val="00965598"/>
    <w:rsid w:val="009662E3"/>
    <w:rsid w:val="00966560"/>
    <w:rsid w:val="00966DD9"/>
    <w:rsid w:val="00967A98"/>
    <w:rsid w:val="00973C13"/>
    <w:rsid w:val="009802BE"/>
    <w:rsid w:val="00980DFC"/>
    <w:rsid w:val="00981314"/>
    <w:rsid w:val="00982B3A"/>
    <w:rsid w:val="00983EF4"/>
    <w:rsid w:val="00985E9D"/>
    <w:rsid w:val="00986677"/>
    <w:rsid w:val="00986A25"/>
    <w:rsid w:val="009905A8"/>
    <w:rsid w:val="009914D7"/>
    <w:rsid w:val="00991B65"/>
    <w:rsid w:val="0099421C"/>
    <w:rsid w:val="009A1241"/>
    <w:rsid w:val="009A2F3A"/>
    <w:rsid w:val="009A4EC2"/>
    <w:rsid w:val="009A7A45"/>
    <w:rsid w:val="009B022D"/>
    <w:rsid w:val="009B6A41"/>
    <w:rsid w:val="009B6EDE"/>
    <w:rsid w:val="009C0AE4"/>
    <w:rsid w:val="009C26C6"/>
    <w:rsid w:val="009C36FE"/>
    <w:rsid w:val="009C3803"/>
    <w:rsid w:val="009C532A"/>
    <w:rsid w:val="009C618B"/>
    <w:rsid w:val="009C65B6"/>
    <w:rsid w:val="009C7311"/>
    <w:rsid w:val="009D2C13"/>
    <w:rsid w:val="009D3BA5"/>
    <w:rsid w:val="009D42B8"/>
    <w:rsid w:val="009D460D"/>
    <w:rsid w:val="009D48F3"/>
    <w:rsid w:val="009D4BA1"/>
    <w:rsid w:val="009D7D5A"/>
    <w:rsid w:val="009E04B7"/>
    <w:rsid w:val="009E47EB"/>
    <w:rsid w:val="009E6DDE"/>
    <w:rsid w:val="009E798A"/>
    <w:rsid w:val="009F14ED"/>
    <w:rsid w:val="009F20BA"/>
    <w:rsid w:val="009F3A37"/>
    <w:rsid w:val="009F4084"/>
    <w:rsid w:val="009F5F0B"/>
    <w:rsid w:val="009F6EA2"/>
    <w:rsid w:val="00A02090"/>
    <w:rsid w:val="00A021F1"/>
    <w:rsid w:val="00A03731"/>
    <w:rsid w:val="00A04F49"/>
    <w:rsid w:val="00A061CE"/>
    <w:rsid w:val="00A074A2"/>
    <w:rsid w:val="00A076B5"/>
    <w:rsid w:val="00A12F0B"/>
    <w:rsid w:val="00A13BB7"/>
    <w:rsid w:val="00A1443B"/>
    <w:rsid w:val="00A14EA3"/>
    <w:rsid w:val="00A167C2"/>
    <w:rsid w:val="00A168A8"/>
    <w:rsid w:val="00A1721B"/>
    <w:rsid w:val="00A17E2B"/>
    <w:rsid w:val="00A17F69"/>
    <w:rsid w:val="00A21790"/>
    <w:rsid w:val="00A23870"/>
    <w:rsid w:val="00A26273"/>
    <w:rsid w:val="00A26AC6"/>
    <w:rsid w:val="00A274DB"/>
    <w:rsid w:val="00A338A8"/>
    <w:rsid w:val="00A35AED"/>
    <w:rsid w:val="00A41F5A"/>
    <w:rsid w:val="00A50A29"/>
    <w:rsid w:val="00A54751"/>
    <w:rsid w:val="00A567B1"/>
    <w:rsid w:val="00A57084"/>
    <w:rsid w:val="00A6265D"/>
    <w:rsid w:val="00A6411D"/>
    <w:rsid w:val="00A66ED2"/>
    <w:rsid w:val="00A7093F"/>
    <w:rsid w:val="00A7180A"/>
    <w:rsid w:val="00A71FFE"/>
    <w:rsid w:val="00A73298"/>
    <w:rsid w:val="00A735B7"/>
    <w:rsid w:val="00A812EA"/>
    <w:rsid w:val="00A855E4"/>
    <w:rsid w:val="00A90997"/>
    <w:rsid w:val="00A90D02"/>
    <w:rsid w:val="00A92A8D"/>
    <w:rsid w:val="00A92DA8"/>
    <w:rsid w:val="00A93BAC"/>
    <w:rsid w:val="00A95ACB"/>
    <w:rsid w:val="00A95D7E"/>
    <w:rsid w:val="00A96E11"/>
    <w:rsid w:val="00A97942"/>
    <w:rsid w:val="00AA079B"/>
    <w:rsid w:val="00AA086A"/>
    <w:rsid w:val="00AA37F4"/>
    <w:rsid w:val="00AA516D"/>
    <w:rsid w:val="00AA5730"/>
    <w:rsid w:val="00AA7870"/>
    <w:rsid w:val="00AB016D"/>
    <w:rsid w:val="00AB2C86"/>
    <w:rsid w:val="00AB4105"/>
    <w:rsid w:val="00AB4A21"/>
    <w:rsid w:val="00AB7380"/>
    <w:rsid w:val="00AC0AA7"/>
    <w:rsid w:val="00AC0EA5"/>
    <w:rsid w:val="00AC2686"/>
    <w:rsid w:val="00AC29D1"/>
    <w:rsid w:val="00AC3DFE"/>
    <w:rsid w:val="00AC47A5"/>
    <w:rsid w:val="00AC5052"/>
    <w:rsid w:val="00AC6281"/>
    <w:rsid w:val="00AC6A02"/>
    <w:rsid w:val="00AD0321"/>
    <w:rsid w:val="00AD1BE1"/>
    <w:rsid w:val="00AD25C7"/>
    <w:rsid w:val="00AD7257"/>
    <w:rsid w:val="00AE3791"/>
    <w:rsid w:val="00AE496D"/>
    <w:rsid w:val="00AF03C6"/>
    <w:rsid w:val="00AF1969"/>
    <w:rsid w:val="00AF2D0C"/>
    <w:rsid w:val="00AF382D"/>
    <w:rsid w:val="00AF4C0E"/>
    <w:rsid w:val="00AF5A5A"/>
    <w:rsid w:val="00AF6F9A"/>
    <w:rsid w:val="00AF7587"/>
    <w:rsid w:val="00B01E31"/>
    <w:rsid w:val="00B02162"/>
    <w:rsid w:val="00B06B4E"/>
    <w:rsid w:val="00B1121A"/>
    <w:rsid w:val="00B123DF"/>
    <w:rsid w:val="00B14E5E"/>
    <w:rsid w:val="00B15C4F"/>
    <w:rsid w:val="00B2262E"/>
    <w:rsid w:val="00B25910"/>
    <w:rsid w:val="00B26973"/>
    <w:rsid w:val="00B27B2D"/>
    <w:rsid w:val="00B30D3B"/>
    <w:rsid w:val="00B31D38"/>
    <w:rsid w:val="00B32C94"/>
    <w:rsid w:val="00B332A9"/>
    <w:rsid w:val="00B424EF"/>
    <w:rsid w:val="00B432D4"/>
    <w:rsid w:val="00B43AC6"/>
    <w:rsid w:val="00B44E7B"/>
    <w:rsid w:val="00B5018F"/>
    <w:rsid w:val="00B50729"/>
    <w:rsid w:val="00B513A8"/>
    <w:rsid w:val="00B5315C"/>
    <w:rsid w:val="00B53D40"/>
    <w:rsid w:val="00B54296"/>
    <w:rsid w:val="00B5481C"/>
    <w:rsid w:val="00B56032"/>
    <w:rsid w:val="00B576D7"/>
    <w:rsid w:val="00B61952"/>
    <w:rsid w:val="00B64E40"/>
    <w:rsid w:val="00B66E87"/>
    <w:rsid w:val="00B67BC8"/>
    <w:rsid w:val="00B7027A"/>
    <w:rsid w:val="00B70A0B"/>
    <w:rsid w:val="00B72F27"/>
    <w:rsid w:val="00B73505"/>
    <w:rsid w:val="00B76F71"/>
    <w:rsid w:val="00B80892"/>
    <w:rsid w:val="00B82735"/>
    <w:rsid w:val="00B854EF"/>
    <w:rsid w:val="00B908A8"/>
    <w:rsid w:val="00B91818"/>
    <w:rsid w:val="00B92306"/>
    <w:rsid w:val="00B9235D"/>
    <w:rsid w:val="00B92861"/>
    <w:rsid w:val="00B947AD"/>
    <w:rsid w:val="00BA1D73"/>
    <w:rsid w:val="00BA6622"/>
    <w:rsid w:val="00BA7A69"/>
    <w:rsid w:val="00BA7E5D"/>
    <w:rsid w:val="00BB15E2"/>
    <w:rsid w:val="00BB3C5F"/>
    <w:rsid w:val="00BB5F07"/>
    <w:rsid w:val="00BC03FD"/>
    <w:rsid w:val="00BC0BF2"/>
    <w:rsid w:val="00BD0F68"/>
    <w:rsid w:val="00BD181A"/>
    <w:rsid w:val="00BD28DF"/>
    <w:rsid w:val="00BD3C03"/>
    <w:rsid w:val="00BD6876"/>
    <w:rsid w:val="00BD7EC0"/>
    <w:rsid w:val="00BE1EEF"/>
    <w:rsid w:val="00BE2864"/>
    <w:rsid w:val="00BF5224"/>
    <w:rsid w:val="00BF6FBC"/>
    <w:rsid w:val="00BF7BF1"/>
    <w:rsid w:val="00C00565"/>
    <w:rsid w:val="00C00888"/>
    <w:rsid w:val="00C04AFA"/>
    <w:rsid w:val="00C05835"/>
    <w:rsid w:val="00C076BF"/>
    <w:rsid w:val="00C07ED5"/>
    <w:rsid w:val="00C10242"/>
    <w:rsid w:val="00C130C4"/>
    <w:rsid w:val="00C16A79"/>
    <w:rsid w:val="00C20249"/>
    <w:rsid w:val="00C212B5"/>
    <w:rsid w:val="00C25A2A"/>
    <w:rsid w:val="00C25F81"/>
    <w:rsid w:val="00C27BA7"/>
    <w:rsid w:val="00C27F02"/>
    <w:rsid w:val="00C27F2E"/>
    <w:rsid w:val="00C30026"/>
    <w:rsid w:val="00C32CB7"/>
    <w:rsid w:val="00C33249"/>
    <w:rsid w:val="00C34DFB"/>
    <w:rsid w:val="00C418C5"/>
    <w:rsid w:val="00C42DBD"/>
    <w:rsid w:val="00C43ED2"/>
    <w:rsid w:val="00C44335"/>
    <w:rsid w:val="00C44908"/>
    <w:rsid w:val="00C504F4"/>
    <w:rsid w:val="00C54154"/>
    <w:rsid w:val="00C57723"/>
    <w:rsid w:val="00C579A9"/>
    <w:rsid w:val="00C57E85"/>
    <w:rsid w:val="00C623F1"/>
    <w:rsid w:val="00C65BB4"/>
    <w:rsid w:val="00C7207B"/>
    <w:rsid w:val="00C7247E"/>
    <w:rsid w:val="00C72D9E"/>
    <w:rsid w:val="00C8071C"/>
    <w:rsid w:val="00C816CB"/>
    <w:rsid w:val="00C8183E"/>
    <w:rsid w:val="00C81C5F"/>
    <w:rsid w:val="00C82461"/>
    <w:rsid w:val="00C86A0E"/>
    <w:rsid w:val="00C90F35"/>
    <w:rsid w:val="00C91E3B"/>
    <w:rsid w:val="00C92F3B"/>
    <w:rsid w:val="00C930E0"/>
    <w:rsid w:val="00C97EB9"/>
    <w:rsid w:val="00CA07CC"/>
    <w:rsid w:val="00CA25B5"/>
    <w:rsid w:val="00CA4FCE"/>
    <w:rsid w:val="00CA5782"/>
    <w:rsid w:val="00CA5F8F"/>
    <w:rsid w:val="00CA5FE6"/>
    <w:rsid w:val="00CB2FB3"/>
    <w:rsid w:val="00CB6310"/>
    <w:rsid w:val="00CC2396"/>
    <w:rsid w:val="00CC26F1"/>
    <w:rsid w:val="00CC3BC0"/>
    <w:rsid w:val="00CC4344"/>
    <w:rsid w:val="00CC50C8"/>
    <w:rsid w:val="00CC562C"/>
    <w:rsid w:val="00CC5A6F"/>
    <w:rsid w:val="00CC5C21"/>
    <w:rsid w:val="00CD07E7"/>
    <w:rsid w:val="00CD1A74"/>
    <w:rsid w:val="00CD1F81"/>
    <w:rsid w:val="00CD25E6"/>
    <w:rsid w:val="00CD6CB3"/>
    <w:rsid w:val="00CD75D5"/>
    <w:rsid w:val="00CD7F7A"/>
    <w:rsid w:val="00CE0C82"/>
    <w:rsid w:val="00CE188D"/>
    <w:rsid w:val="00CE271A"/>
    <w:rsid w:val="00CE2D90"/>
    <w:rsid w:val="00CE6FF5"/>
    <w:rsid w:val="00CF083F"/>
    <w:rsid w:val="00CF0C39"/>
    <w:rsid w:val="00CF4621"/>
    <w:rsid w:val="00CF5245"/>
    <w:rsid w:val="00CF5839"/>
    <w:rsid w:val="00D02EFA"/>
    <w:rsid w:val="00D051E6"/>
    <w:rsid w:val="00D06683"/>
    <w:rsid w:val="00D06C67"/>
    <w:rsid w:val="00D07B1A"/>
    <w:rsid w:val="00D10C56"/>
    <w:rsid w:val="00D1167E"/>
    <w:rsid w:val="00D12257"/>
    <w:rsid w:val="00D12DF3"/>
    <w:rsid w:val="00D12F25"/>
    <w:rsid w:val="00D1344D"/>
    <w:rsid w:val="00D20341"/>
    <w:rsid w:val="00D23130"/>
    <w:rsid w:val="00D234E7"/>
    <w:rsid w:val="00D30960"/>
    <w:rsid w:val="00D30E46"/>
    <w:rsid w:val="00D32CB8"/>
    <w:rsid w:val="00D43842"/>
    <w:rsid w:val="00D43DDB"/>
    <w:rsid w:val="00D4614B"/>
    <w:rsid w:val="00D47EF6"/>
    <w:rsid w:val="00D50276"/>
    <w:rsid w:val="00D504A7"/>
    <w:rsid w:val="00D50AC8"/>
    <w:rsid w:val="00D50D13"/>
    <w:rsid w:val="00D55008"/>
    <w:rsid w:val="00D56BF8"/>
    <w:rsid w:val="00D60A44"/>
    <w:rsid w:val="00D61AF1"/>
    <w:rsid w:val="00D61D0F"/>
    <w:rsid w:val="00D63172"/>
    <w:rsid w:val="00D64092"/>
    <w:rsid w:val="00D65516"/>
    <w:rsid w:val="00D72FDB"/>
    <w:rsid w:val="00D7390F"/>
    <w:rsid w:val="00D74810"/>
    <w:rsid w:val="00D74DE3"/>
    <w:rsid w:val="00D74F04"/>
    <w:rsid w:val="00D758F2"/>
    <w:rsid w:val="00D76ABE"/>
    <w:rsid w:val="00D80454"/>
    <w:rsid w:val="00D817A8"/>
    <w:rsid w:val="00D87EDF"/>
    <w:rsid w:val="00D90399"/>
    <w:rsid w:val="00D91C2C"/>
    <w:rsid w:val="00D92BEC"/>
    <w:rsid w:val="00D934FD"/>
    <w:rsid w:val="00D93998"/>
    <w:rsid w:val="00DA18F2"/>
    <w:rsid w:val="00DA45A8"/>
    <w:rsid w:val="00DB17F9"/>
    <w:rsid w:val="00DB4A77"/>
    <w:rsid w:val="00DB71D7"/>
    <w:rsid w:val="00DB7AFE"/>
    <w:rsid w:val="00DC11F0"/>
    <w:rsid w:val="00DC4E22"/>
    <w:rsid w:val="00DC7588"/>
    <w:rsid w:val="00DC7EAD"/>
    <w:rsid w:val="00DD21BD"/>
    <w:rsid w:val="00DD3C96"/>
    <w:rsid w:val="00DD3FBF"/>
    <w:rsid w:val="00DD5E14"/>
    <w:rsid w:val="00DD6973"/>
    <w:rsid w:val="00DE044E"/>
    <w:rsid w:val="00DE0B27"/>
    <w:rsid w:val="00DE4FD2"/>
    <w:rsid w:val="00DF2499"/>
    <w:rsid w:val="00DF2C67"/>
    <w:rsid w:val="00DF2E0B"/>
    <w:rsid w:val="00DF3AE2"/>
    <w:rsid w:val="00DF3CD0"/>
    <w:rsid w:val="00DF75E0"/>
    <w:rsid w:val="00DF7D1E"/>
    <w:rsid w:val="00DF7D21"/>
    <w:rsid w:val="00E00082"/>
    <w:rsid w:val="00E0240B"/>
    <w:rsid w:val="00E02487"/>
    <w:rsid w:val="00E059C5"/>
    <w:rsid w:val="00E11D7E"/>
    <w:rsid w:val="00E12D9D"/>
    <w:rsid w:val="00E14334"/>
    <w:rsid w:val="00E161F0"/>
    <w:rsid w:val="00E17310"/>
    <w:rsid w:val="00E224B0"/>
    <w:rsid w:val="00E22B4A"/>
    <w:rsid w:val="00E2303A"/>
    <w:rsid w:val="00E263D3"/>
    <w:rsid w:val="00E2642C"/>
    <w:rsid w:val="00E27765"/>
    <w:rsid w:val="00E3175A"/>
    <w:rsid w:val="00E31E9F"/>
    <w:rsid w:val="00E33549"/>
    <w:rsid w:val="00E34266"/>
    <w:rsid w:val="00E343BD"/>
    <w:rsid w:val="00E348D9"/>
    <w:rsid w:val="00E35199"/>
    <w:rsid w:val="00E36601"/>
    <w:rsid w:val="00E47491"/>
    <w:rsid w:val="00E51489"/>
    <w:rsid w:val="00E52067"/>
    <w:rsid w:val="00E53993"/>
    <w:rsid w:val="00E5466D"/>
    <w:rsid w:val="00E56090"/>
    <w:rsid w:val="00E60351"/>
    <w:rsid w:val="00E62B8C"/>
    <w:rsid w:val="00E668CE"/>
    <w:rsid w:val="00E6693C"/>
    <w:rsid w:val="00E71AE7"/>
    <w:rsid w:val="00E752E6"/>
    <w:rsid w:val="00E8087C"/>
    <w:rsid w:val="00E841C4"/>
    <w:rsid w:val="00E85F84"/>
    <w:rsid w:val="00E9243C"/>
    <w:rsid w:val="00E93A86"/>
    <w:rsid w:val="00EA2ED5"/>
    <w:rsid w:val="00EA511A"/>
    <w:rsid w:val="00EA6088"/>
    <w:rsid w:val="00EA703B"/>
    <w:rsid w:val="00EB1108"/>
    <w:rsid w:val="00EB1CEE"/>
    <w:rsid w:val="00EC08B2"/>
    <w:rsid w:val="00EC1A2C"/>
    <w:rsid w:val="00EC6B48"/>
    <w:rsid w:val="00ED14EF"/>
    <w:rsid w:val="00ED2C10"/>
    <w:rsid w:val="00ED2F90"/>
    <w:rsid w:val="00ED54F2"/>
    <w:rsid w:val="00EE1ADB"/>
    <w:rsid w:val="00EE1C38"/>
    <w:rsid w:val="00EE230B"/>
    <w:rsid w:val="00EE2576"/>
    <w:rsid w:val="00EE2ECA"/>
    <w:rsid w:val="00EF3310"/>
    <w:rsid w:val="00EF7FD9"/>
    <w:rsid w:val="00F00070"/>
    <w:rsid w:val="00F01F37"/>
    <w:rsid w:val="00F03A6A"/>
    <w:rsid w:val="00F03CE7"/>
    <w:rsid w:val="00F0591E"/>
    <w:rsid w:val="00F05F98"/>
    <w:rsid w:val="00F06D3D"/>
    <w:rsid w:val="00F107A4"/>
    <w:rsid w:val="00F112B7"/>
    <w:rsid w:val="00F1138F"/>
    <w:rsid w:val="00F12DA9"/>
    <w:rsid w:val="00F15F9C"/>
    <w:rsid w:val="00F161E5"/>
    <w:rsid w:val="00F201B9"/>
    <w:rsid w:val="00F212EB"/>
    <w:rsid w:val="00F23D13"/>
    <w:rsid w:val="00F3541D"/>
    <w:rsid w:val="00F356CD"/>
    <w:rsid w:val="00F37C14"/>
    <w:rsid w:val="00F37DA0"/>
    <w:rsid w:val="00F41A96"/>
    <w:rsid w:val="00F43685"/>
    <w:rsid w:val="00F43E24"/>
    <w:rsid w:val="00F451BD"/>
    <w:rsid w:val="00F45A47"/>
    <w:rsid w:val="00F45DAB"/>
    <w:rsid w:val="00F45F00"/>
    <w:rsid w:val="00F465D3"/>
    <w:rsid w:val="00F51BD6"/>
    <w:rsid w:val="00F51F0C"/>
    <w:rsid w:val="00F56F06"/>
    <w:rsid w:val="00F56F62"/>
    <w:rsid w:val="00F5757F"/>
    <w:rsid w:val="00F60966"/>
    <w:rsid w:val="00F60C40"/>
    <w:rsid w:val="00F629C4"/>
    <w:rsid w:val="00F64B74"/>
    <w:rsid w:val="00F66B01"/>
    <w:rsid w:val="00F73815"/>
    <w:rsid w:val="00F7440E"/>
    <w:rsid w:val="00F74D02"/>
    <w:rsid w:val="00F75762"/>
    <w:rsid w:val="00F760DF"/>
    <w:rsid w:val="00F77630"/>
    <w:rsid w:val="00F77680"/>
    <w:rsid w:val="00F7770D"/>
    <w:rsid w:val="00F80B74"/>
    <w:rsid w:val="00F8259E"/>
    <w:rsid w:val="00F920D2"/>
    <w:rsid w:val="00F9309C"/>
    <w:rsid w:val="00F93115"/>
    <w:rsid w:val="00F96BB8"/>
    <w:rsid w:val="00FA29FE"/>
    <w:rsid w:val="00FA5792"/>
    <w:rsid w:val="00FA5ACB"/>
    <w:rsid w:val="00FA5BCB"/>
    <w:rsid w:val="00FB04BE"/>
    <w:rsid w:val="00FB1F1F"/>
    <w:rsid w:val="00FB200D"/>
    <w:rsid w:val="00FB3571"/>
    <w:rsid w:val="00FB3F7C"/>
    <w:rsid w:val="00FB4F1D"/>
    <w:rsid w:val="00FB64B7"/>
    <w:rsid w:val="00FC0EEA"/>
    <w:rsid w:val="00FC2389"/>
    <w:rsid w:val="00FC70F1"/>
    <w:rsid w:val="00FD1FAC"/>
    <w:rsid w:val="00FD4BD3"/>
    <w:rsid w:val="00FD5551"/>
    <w:rsid w:val="00FD7E26"/>
    <w:rsid w:val="00FE2EC4"/>
    <w:rsid w:val="00FE790C"/>
    <w:rsid w:val="00FE7EEC"/>
    <w:rsid w:val="00FF3075"/>
    <w:rsid w:val="00FF35EC"/>
    <w:rsid w:val="00FF73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0">
      <o:colormru v:ext="edit" colors="#7b6c58,#887e6e,#b0a696"/>
    </o:shapedefaults>
    <o:shapelayout v:ext="edit">
      <o:idmap v:ext="edit" data="1"/>
    </o:shapelayout>
  </w:shapeDefaults>
  <w:decimalSymbol w:val="."/>
  <w:listSeparator w:val=","/>
  <w14:docId w14:val="1F7A73C6"/>
  <w15:docId w15:val="{8F21E6DE-C34C-42A3-9F29-92A4EE1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665B92"/>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uiPriority w:val="99"/>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customStyle="1" w:styleId="UnresolvedMention1">
    <w:name w:val="Unresolved Mention1"/>
    <w:basedOn w:val="DefaultParagraphFont"/>
    <w:uiPriority w:val="99"/>
    <w:semiHidden/>
    <w:unhideWhenUsed/>
    <w:rsid w:val="00775BB8"/>
    <w:rPr>
      <w:color w:val="605E5C"/>
      <w:shd w:val="clear" w:color="auto" w:fill="E1DFDD"/>
    </w:rPr>
  </w:style>
  <w:style w:type="character" w:styleId="FollowedHyperlink">
    <w:name w:val="FollowedHyperlink"/>
    <w:basedOn w:val="DefaultParagraphFont"/>
    <w:uiPriority w:val="99"/>
    <w:semiHidden/>
    <w:unhideWhenUsed/>
    <w:locked/>
    <w:rsid w:val="0054071C"/>
    <w:rPr>
      <w:color w:val="800080" w:themeColor="followedHyperlink"/>
      <w:u w:val="single"/>
    </w:rPr>
  </w:style>
  <w:style w:type="character" w:styleId="CommentReference">
    <w:name w:val="annotation reference"/>
    <w:basedOn w:val="DefaultParagraphFont"/>
    <w:uiPriority w:val="99"/>
    <w:semiHidden/>
    <w:unhideWhenUsed/>
    <w:locked/>
    <w:rsid w:val="007739FE"/>
    <w:rPr>
      <w:sz w:val="16"/>
      <w:szCs w:val="16"/>
    </w:rPr>
  </w:style>
  <w:style w:type="paragraph" w:styleId="CommentText">
    <w:name w:val="annotation text"/>
    <w:basedOn w:val="Normal"/>
    <w:link w:val="CommentTextChar"/>
    <w:uiPriority w:val="99"/>
    <w:semiHidden/>
    <w:unhideWhenUsed/>
    <w:locked/>
    <w:rsid w:val="007739FE"/>
    <w:rPr>
      <w:szCs w:val="20"/>
    </w:rPr>
  </w:style>
  <w:style w:type="character" w:customStyle="1" w:styleId="CommentTextChar">
    <w:name w:val="Comment Text Char"/>
    <w:basedOn w:val="DefaultParagraphFont"/>
    <w:link w:val="CommentText"/>
    <w:uiPriority w:val="99"/>
    <w:semiHidden/>
    <w:rsid w:val="007739FE"/>
    <w:rPr>
      <w:rFonts w:eastAsia="Calibri"/>
      <w:lang w:val="en-GB"/>
    </w:rPr>
  </w:style>
  <w:style w:type="paragraph" w:styleId="CommentSubject">
    <w:name w:val="annotation subject"/>
    <w:basedOn w:val="CommentText"/>
    <w:next w:val="CommentText"/>
    <w:link w:val="CommentSubjectChar"/>
    <w:uiPriority w:val="99"/>
    <w:semiHidden/>
    <w:unhideWhenUsed/>
    <w:locked/>
    <w:rsid w:val="007739FE"/>
    <w:rPr>
      <w:b/>
      <w:bCs/>
    </w:rPr>
  </w:style>
  <w:style w:type="character" w:customStyle="1" w:styleId="CommentSubjectChar">
    <w:name w:val="Comment Subject Char"/>
    <w:basedOn w:val="CommentTextChar"/>
    <w:link w:val="CommentSubject"/>
    <w:uiPriority w:val="99"/>
    <w:semiHidden/>
    <w:rsid w:val="007739FE"/>
    <w:rPr>
      <w:rFonts w:eastAsia="Calibri"/>
      <w:b/>
      <w:bCs/>
      <w:lang w:val="en-GB"/>
    </w:rPr>
  </w:style>
  <w:style w:type="paragraph" w:styleId="NormalWeb">
    <w:name w:val="Normal (Web)"/>
    <w:basedOn w:val="Normal"/>
    <w:uiPriority w:val="99"/>
    <w:semiHidden/>
    <w:unhideWhenUsed/>
    <w:locked/>
    <w:rsid w:val="00FC2389"/>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AF6F9A"/>
    <w:rPr>
      <w:color w:val="605E5C"/>
      <w:shd w:val="clear" w:color="auto" w:fill="E1DFDD"/>
    </w:rPr>
  </w:style>
  <w:style w:type="paragraph" w:styleId="Revision">
    <w:name w:val="Revision"/>
    <w:hidden/>
    <w:uiPriority w:val="99"/>
    <w:semiHidden/>
    <w:rsid w:val="000B0FC8"/>
    <w:pPr>
      <w:spacing w:before="0" w:after="0"/>
      <w:jc w:val="left"/>
    </w:pPr>
    <w:rPr>
      <w:rFonts w:eastAsia="Calibri"/>
      <w:szCs w:val="22"/>
      <w:lang w:val="en-GB"/>
    </w:rPr>
  </w:style>
  <w:style w:type="table" w:styleId="TableGridLight">
    <w:name w:val="Grid Table Light"/>
    <w:basedOn w:val="TableNormal"/>
    <w:uiPriority w:val="40"/>
    <w:rsid w:val="00BA1D7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F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6828">
      <w:bodyDiv w:val="1"/>
      <w:marLeft w:val="0"/>
      <w:marRight w:val="0"/>
      <w:marTop w:val="0"/>
      <w:marBottom w:val="0"/>
      <w:divBdr>
        <w:top w:val="none" w:sz="0" w:space="0" w:color="auto"/>
        <w:left w:val="none" w:sz="0" w:space="0" w:color="auto"/>
        <w:bottom w:val="none" w:sz="0" w:space="0" w:color="auto"/>
        <w:right w:val="none" w:sz="0" w:space="0" w:color="auto"/>
      </w:divBdr>
      <w:divsChild>
        <w:div w:id="609822659">
          <w:marLeft w:val="547"/>
          <w:marRight w:val="0"/>
          <w:marTop w:val="86"/>
          <w:marBottom w:val="0"/>
          <w:divBdr>
            <w:top w:val="none" w:sz="0" w:space="0" w:color="auto"/>
            <w:left w:val="none" w:sz="0" w:space="0" w:color="auto"/>
            <w:bottom w:val="none" w:sz="0" w:space="0" w:color="auto"/>
            <w:right w:val="none" w:sz="0" w:space="0" w:color="auto"/>
          </w:divBdr>
        </w:div>
      </w:divsChild>
    </w:div>
    <w:div w:id="185295275">
      <w:bodyDiv w:val="1"/>
      <w:marLeft w:val="0"/>
      <w:marRight w:val="0"/>
      <w:marTop w:val="0"/>
      <w:marBottom w:val="0"/>
      <w:divBdr>
        <w:top w:val="none" w:sz="0" w:space="0" w:color="auto"/>
        <w:left w:val="none" w:sz="0" w:space="0" w:color="auto"/>
        <w:bottom w:val="none" w:sz="0" w:space="0" w:color="auto"/>
        <w:right w:val="none" w:sz="0" w:space="0" w:color="auto"/>
      </w:divBdr>
      <w:divsChild>
        <w:div w:id="2062048780">
          <w:marLeft w:val="547"/>
          <w:marRight w:val="0"/>
          <w:marTop w:val="86"/>
          <w:marBottom w:val="0"/>
          <w:divBdr>
            <w:top w:val="none" w:sz="0" w:space="0" w:color="auto"/>
            <w:left w:val="none" w:sz="0" w:space="0" w:color="auto"/>
            <w:bottom w:val="none" w:sz="0" w:space="0" w:color="auto"/>
            <w:right w:val="none" w:sz="0" w:space="0" w:color="auto"/>
          </w:divBdr>
        </w:div>
      </w:divsChild>
    </w:div>
    <w:div w:id="244074081">
      <w:bodyDiv w:val="1"/>
      <w:marLeft w:val="0"/>
      <w:marRight w:val="0"/>
      <w:marTop w:val="0"/>
      <w:marBottom w:val="0"/>
      <w:divBdr>
        <w:top w:val="none" w:sz="0" w:space="0" w:color="auto"/>
        <w:left w:val="none" w:sz="0" w:space="0" w:color="auto"/>
        <w:bottom w:val="none" w:sz="0" w:space="0" w:color="auto"/>
        <w:right w:val="none" w:sz="0" w:space="0" w:color="auto"/>
      </w:divBdr>
      <w:divsChild>
        <w:div w:id="309285563">
          <w:marLeft w:val="0"/>
          <w:marRight w:val="0"/>
          <w:marTop w:val="0"/>
          <w:marBottom w:val="0"/>
          <w:divBdr>
            <w:top w:val="none" w:sz="0" w:space="0" w:color="auto"/>
            <w:left w:val="none" w:sz="0" w:space="0" w:color="auto"/>
            <w:bottom w:val="none" w:sz="0" w:space="0" w:color="auto"/>
            <w:right w:val="none" w:sz="0" w:space="0" w:color="auto"/>
          </w:divBdr>
        </w:div>
        <w:div w:id="1704672139">
          <w:marLeft w:val="0"/>
          <w:marRight w:val="0"/>
          <w:marTop w:val="0"/>
          <w:marBottom w:val="0"/>
          <w:divBdr>
            <w:top w:val="none" w:sz="0" w:space="0" w:color="auto"/>
            <w:left w:val="none" w:sz="0" w:space="0" w:color="auto"/>
            <w:bottom w:val="none" w:sz="0" w:space="0" w:color="auto"/>
            <w:right w:val="none" w:sz="0" w:space="0" w:color="auto"/>
          </w:divBdr>
        </w:div>
        <w:div w:id="1290622753">
          <w:marLeft w:val="0"/>
          <w:marRight w:val="0"/>
          <w:marTop w:val="0"/>
          <w:marBottom w:val="0"/>
          <w:divBdr>
            <w:top w:val="none" w:sz="0" w:space="0" w:color="auto"/>
            <w:left w:val="none" w:sz="0" w:space="0" w:color="auto"/>
            <w:bottom w:val="none" w:sz="0" w:space="0" w:color="auto"/>
            <w:right w:val="none" w:sz="0" w:space="0" w:color="auto"/>
          </w:divBdr>
        </w:div>
        <w:div w:id="474757012">
          <w:marLeft w:val="0"/>
          <w:marRight w:val="0"/>
          <w:marTop w:val="0"/>
          <w:marBottom w:val="0"/>
          <w:divBdr>
            <w:top w:val="none" w:sz="0" w:space="0" w:color="auto"/>
            <w:left w:val="none" w:sz="0" w:space="0" w:color="auto"/>
            <w:bottom w:val="none" w:sz="0" w:space="0" w:color="auto"/>
            <w:right w:val="none" w:sz="0" w:space="0" w:color="auto"/>
          </w:divBdr>
        </w:div>
        <w:div w:id="815071292">
          <w:marLeft w:val="0"/>
          <w:marRight w:val="0"/>
          <w:marTop w:val="0"/>
          <w:marBottom w:val="0"/>
          <w:divBdr>
            <w:top w:val="none" w:sz="0" w:space="0" w:color="auto"/>
            <w:left w:val="none" w:sz="0" w:space="0" w:color="auto"/>
            <w:bottom w:val="none" w:sz="0" w:space="0" w:color="auto"/>
            <w:right w:val="none" w:sz="0" w:space="0" w:color="auto"/>
          </w:divBdr>
        </w:div>
        <w:div w:id="289211026">
          <w:marLeft w:val="0"/>
          <w:marRight w:val="0"/>
          <w:marTop w:val="0"/>
          <w:marBottom w:val="0"/>
          <w:divBdr>
            <w:top w:val="none" w:sz="0" w:space="0" w:color="auto"/>
            <w:left w:val="none" w:sz="0" w:space="0" w:color="auto"/>
            <w:bottom w:val="none" w:sz="0" w:space="0" w:color="auto"/>
            <w:right w:val="none" w:sz="0" w:space="0" w:color="auto"/>
          </w:divBdr>
        </w:div>
        <w:div w:id="566917538">
          <w:marLeft w:val="0"/>
          <w:marRight w:val="0"/>
          <w:marTop w:val="0"/>
          <w:marBottom w:val="0"/>
          <w:divBdr>
            <w:top w:val="none" w:sz="0" w:space="0" w:color="auto"/>
            <w:left w:val="none" w:sz="0" w:space="0" w:color="auto"/>
            <w:bottom w:val="none" w:sz="0" w:space="0" w:color="auto"/>
            <w:right w:val="none" w:sz="0" w:space="0" w:color="auto"/>
          </w:divBdr>
        </w:div>
        <w:div w:id="1456680317">
          <w:marLeft w:val="0"/>
          <w:marRight w:val="0"/>
          <w:marTop w:val="0"/>
          <w:marBottom w:val="0"/>
          <w:divBdr>
            <w:top w:val="none" w:sz="0" w:space="0" w:color="auto"/>
            <w:left w:val="none" w:sz="0" w:space="0" w:color="auto"/>
            <w:bottom w:val="none" w:sz="0" w:space="0" w:color="auto"/>
            <w:right w:val="none" w:sz="0" w:space="0" w:color="auto"/>
          </w:divBdr>
        </w:div>
        <w:div w:id="973756692">
          <w:marLeft w:val="0"/>
          <w:marRight w:val="0"/>
          <w:marTop w:val="0"/>
          <w:marBottom w:val="0"/>
          <w:divBdr>
            <w:top w:val="none" w:sz="0" w:space="0" w:color="auto"/>
            <w:left w:val="none" w:sz="0" w:space="0" w:color="auto"/>
            <w:bottom w:val="none" w:sz="0" w:space="0" w:color="auto"/>
            <w:right w:val="none" w:sz="0" w:space="0" w:color="auto"/>
          </w:divBdr>
        </w:div>
        <w:div w:id="38751044">
          <w:marLeft w:val="0"/>
          <w:marRight w:val="0"/>
          <w:marTop w:val="0"/>
          <w:marBottom w:val="0"/>
          <w:divBdr>
            <w:top w:val="none" w:sz="0" w:space="0" w:color="auto"/>
            <w:left w:val="none" w:sz="0" w:space="0" w:color="auto"/>
            <w:bottom w:val="none" w:sz="0" w:space="0" w:color="auto"/>
            <w:right w:val="none" w:sz="0" w:space="0" w:color="auto"/>
          </w:divBdr>
        </w:div>
        <w:div w:id="200174104">
          <w:marLeft w:val="0"/>
          <w:marRight w:val="0"/>
          <w:marTop w:val="0"/>
          <w:marBottom w:val="0"/>
          <w:divBdr>
            <w:top w:val="none" w:sz="0" w:space="0" w:color="auto"/>
            <w:left w:val="none" w:sz="0" w:space="0" w:color="auto"/>
            <w:bottom w:val="none" w:sz="0" w:space="0" w:color="auto"/>
            <w:right w:val="none" w:sz="0" w:space="0" w:color="auto"/>
          </w:divBdr>
        </w:div>
        <w:div w:id="813452584">
          <w:marLeft w:val="0"/>
          <w:marRight w:val="0"/>
          <w:marTop w:val="0"/>
          <w:marBottom w:val="0"/>
          <w:divBdr>
            <w:top w:val="none" w:sz="0" w:space="0" w:color="auto"/>
            <w:left w:val="none" w:sz="0" w:space="0" w:color="auto"/>
            <w:bottom w:val="none" w:sz="0" w:space="0" w:color="auto"/>
            <w:right w:val="none" w:sz="0" w:space="0" w:color="auto"/>
          </w:divBdr>
        </w:div>
        <w:div w:id="380791304">
          <w:marLeft w:val="0"/>
          <w:marRight w:val="0"/>
          <w:marTop w:val="0"/>
          <w:marBottom w:val="0"/>
          <w:divBdr>
            <w:top w:val="none" w:sz="0" w:space="0" w:color="auto"/>
            <w:left w:val="none" w:sz="0" w:space="0" w:color="auto"/>
            <w:bottom w:val="none" w:sz="0" w:space="0" w:color="auto"/>
            <w:right w:val="none" w:sz="0" w:space="0" w:color="auto"/>
          </w:divBdr>
        </w:div>
        <w:div w:id="1667004836">
          <w:marLeft w:val="0"/>
          <w:marRight w:val="0"/>
          <w:marTop w:val="0"/>
          <w:marBottom w:val="0"/>
          <w:divBdr>
            <w:top w:val="none" w:sz="0" w:space="0" w:color="auto"/>
            <w:left w:val="none" w:sz="0" w:space="0" w:color="auto"/>
            <w:bottom w:val="none" w:sz="0" w:space="0" w:color="auto"/>
            <w:right w:val="none" w:sz="0" w:space="0" w:color="auto"/>
          </w:divBdr>
        </w:div>
        <w:div w:id="589243234">
          <w:marLeft w:val="0"/>
          <w:marRight w:val="0"/>
          <w:marTop w:val="0"/>
          <w:marBottom w:val="0"/>
          <w:divBdr>
            <w:top w:val="none" w:sz="0" w:space="0" w:color="auto"/>
            <w:left w:val="none" w:sz="0" w:space="0" w:color="auto"/>
            <w:bottom w:val="none" w:sz="0" w:space="0" w:color="auto"/>
            <w:right w:val="none" w:sz="0" w:space="0" w:color="auto"/>
          </w:divBdr>
        </w:div>
        <w:div w:id="1859662795">
          <w:marLeft w:val="0"/>
          <w:marRight w:val="0"/>
          <w:marTop w:val="0"/>
          <w:marBottom w:val="0"/>
          <w:divBdr>
            <w:top w:val="none" w:sz="0" w:space="0" w:color="auto"/>
            <w:left w:val="none" w:sz="0" w:space="0" w:color="auto"/>
            <w:bottom w:val="none" w:sz="0" w:space="0" w:color="auto"/>
            <w:right w:val="none" w:sz="0" w:space="0" w:color="auto"/>
          </w:divBdr>
        </w:div>
        <w:div w:id="124396434">
          <w:marLeft w:val="0"/>
          <w:marRight w:val="0"/>
          <w:marTop w:val="0"/>
          <w:marBottom w:val="0"/>
          <w:divBdr>
            <w:top w:val="none" w:sz="0" w:space="0" w:color="auto"/>
            <w:left w:val="none" w:sz="0" w:space="0" w:color="auto"/>
            <w:bottom w:val="none" w:sz="0" w:space="0" w:color="auto"/>
            <w:right w:val="none" w:sz="0" w:space="0" w:color="auto"/>
          </w:divBdr>
        </w:div>
        <w:div w:id="808136935">
          <w:marLeft w:val="0"/>
          <w:marRight w:val="0"/>
          <w:marTop w:val="0"/>
          <w:marBottom w:val="0"/>
          <w:divBdr>
            <w:top w:val="none" w:sz="0" w:space="0" w:color="auto"/>
            <w:left w:val="none" w:sz="0" w:space="0" w:color="auto"/>
            <w:bottom w:val="none" w:sz="0" w:space="0" w:color="auto"/>
            <w:right w:val="none" w:sz="0" w:space="0" w:color="auto"/>
          </w:divBdr>
        </w:div>
        <w:div w:id="885213223">
          <w:marLeft w:val="0"/>
          <w:marRight w:val="0"/>
          <w:marTop w:val="0"/>
          <w:marBottom w:val="0"/>
          <w:divBdr>
            <w:top w:val="none" w:sz="0" w:space="0" w:color="auto"/>
            <w:left w:val="none" w:sz="0" w:space="0" w:color="auto"/>
            <w:bottom w:val="none" w:sz="0" w:space="0" w:color="auto"/>
            <w:right w:val="none" w:sz="0" w:space="0" w:color="auto"/>
          </w:divBdr>
        </w:div>
        <w:div w:id="360982406">
          <w:marLeft w:val="0"/>
          <w:marRight w:val="0"/>
          <w:marTop w:val="0"/>
          <w:marBottom w:val="0"/>
          <w:divBdr>
            <w:top w:val="none" w:sz="0" w:space="0" w:color="auto"/>
            <w:left w:val="none" w:sz="0" w:space="0" w:color="auto"/>
            <w:bottom w:val="none" w:sz="0" w:space="0" w:color="auto"/>
            <w:right w:val="none" w:sz="0" w:space="0" w:color="auto"/>
          </w:divBdr>
        </w:div>
        <w:div w:id="1179779106">
          <w:marLeft w:val="0"/>
          <w:marRight w:val="0"/>
          <w:marTop w:val="0"/>
          <w:marBottom w:val="0"/>
          <w:divBdr>
            <w:top w:val="none" w:sz="0" w:space="0" w:color="auto"/>
            <w:left w:val="none" w:sz="0" w:space="0" w:color="auto"/>
            <w:bottom w:val="none" w:sz="0" w:space="0" w:color="auto"/>
            <w:right w:val="none" w:sz="0" w:space="0" w:color="auto"/>
          </w:divBdr>
        </w:div>
        <w:div w:id="315770152">
          <w:marLeft w:val="0"/>
          <w:marRight w:val="0"/>
          <w:marTop w:val="0"/>
          <w:marBottom w:val="0"/>
          <w:divBdr>
            <w:top w:val="none" w:sz="0" w:space="0" w:color="auto"/>
            <w:left w:val="none" w:sz="0" w:space="0" w:color="auto"/>
            <w:bottom w:val="none" w:sz="0" w:space="0" w:color="auto"/>
            <w:right w:val="none" w:sz="0" w:space="0" w:color="auto"/>
          </w:divBdr>
        </w:div>
        <w:div w:id="938635736">
          <w:marLeft w:val="0"/>
          <w:marRight w:val="0"/>
          <w:marTop w:val="0"/>
          <w:marBottom w:val="0"/>
          <w:divBdr>
            <w:top w:val="none" w:sz="0" w:space="0" w:color="auto"/>
            <w:left w:val="none" w:sz="0" w:space="0" w:color="auto"/>
            <w:bottom w:val="none" w:sz="0" w:space="0" w:color="auto"/>
            <w:right w:val="none" w:sz="0" w:space="0" w:color="auto"/>
          </w:divBdr>
        </w:div>
        <w:div w:id="70667108">
          <w:marLeft w:val="0"/>
          <w:marRight w:val="0"/>
          <w:marTop w:val="0"/>
          <w:marBottom w:val="0"/>
          <w:divBdr>
            <w:top w:val="none" w:sz="0" w:space="0" w:color="auto"/>
            <w:left w:val="none" w:sz="0" w:space="0" w:color="auto"/>
            <w:bottom w:val="none" w:sz="0" w:space="0" w:color="auto"/>
            <w:right w:val="none" w:sz="0" w:space="0" w:color="auto"/>
          </w:divBdr>
        </w:div>
        <w:div w:id="1384132252">
          <w:marLeft w:val="0"/>
          <w:marRight w:val="0"/>
          <w:marTop w:val="0"/>
          <w:marBottom w:val="0"/>
          <w:divBdr>
            <w:top w:val="none" w:sz="0" w:space="0" w:color="auto"/>
            <w:left w:val="none" w:sz="0" w:space="0" w:color="auto"/>
            <w:bottom w:val="none" w:sz="0" w:space="0" w:color="auto"/>
            <w:right w:val="none" w:sz="0" w:space="0" w:color="auto"/>
          </w:divBdr>
        </w:div>
        <w:div w:id="791628952">
          <w:marLeft w:val="0"/>
          <w:marRight w:val="0"/>
          <w:marTop w:val="0"/>
          <w:marBottom w:val="0"/>
          <w:divBdr>
            <w:top w:val="none" w:sz="0" w:space="0" w:color="auto"/>
            <w:left w:val="none" w:sz="0" w:space="0" w:color="auto"/>
            <w:bottom w:val="none" w:sz="0" w:space="0" w:color="auto"/>
            <w:right w:val="none" w:sz="0" w:space="0" w:color="auto"/>
          </w:divBdr>
        </w:div>
        <w:div w:id="2124111357">
          <w:marLeft w:val="0"/>
          <w:marRight w:val="0"/>
          <w:marTop w:val="0"/>
          <w:marBottom w:val="0"/>
          <w:divBdr>
            <w:top w:val="none" w:sz="0" w:space="0" w:color="auto"/>
            <w:left w:val="none" w:sz="0" w:space="0" w:color="auto"/>
            <w:bottom w:val="none" w:sz="0" w:space="0" w:color="auto"/>
            <w:right w:val="none" w:sz="0" w:space="0" w:color="auto"/>
          </w:divBdr>
        </w:div>
        <w:div w:id="1503931226">
          <w:marLeft w:val="0"/>
          <w:marRight w:val="0"/>
          <w:marTop w:val="0"/>
          <w:marBottom w:val="0"/>
          <w:divBdr>
            <w:top w:val="none" w:sz="0" w:space="0" w:color="auto"/>
            <w:left w:val="none" w:sz="0" w:space="0" w:color="auto"/>
            <w:bottom w:val="none" w:sz="0" w:space="0" w:color="auto"/>
            <w:right w:val="none" w:sz="0" w:space="0" w:color="auto"/>
          </w:divBdr>
        </w:div>
        <w:div w:id="821772105">
          <w:marLeft w:val="0"/>
          <w:marRight w:val="0"/>
          <w:marTop w:val="0"/>
          <w:marBottom w:val="0"/>
          <w:divBdr>
            <w:top w:val="none" w:sz="0" w:space="0" w:color="auto"/>
            <w:left w:val="none" w:sz="0" w:space="0" w:color="auto"/>
            <w:bottom w:val="none" w:sz="0" w:space="0" w:color="auto"/>
            <w:right w:val="none" w:sz="0" w:space="0" w:color="auto"/>
          </w:divBdr>
        </w:div>
        <w:div w:id="1626500866">
          <w:marLeft w:val="0"/>
          <w:marRight w:val="0"/>
          <w:marTop w:val="0"/>
          <w:marBottom w:val="0"/>
          <w:divBdr>
            <w:top w:val="none" w:sz="0" w:space="0" w:color="auto"/>
            <w:left w:val="none" w:sz="0" w:space="0" w:color="auto"/>
            <w:bottom w:val="none" w:sz="0" w:space="0" w:color="auto"/>
            <w:right w:val="none" w:sz="0" w:space="0" w:color="auto"/>
          </w:divBdr>
        </w:div>
        <w:div w:id="968776946">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0689615">
          <w:marLeft w:val="0"/>
          <w:marRight w:val="0"/>
          <w:marTop w:val="0"/>
          <w:marBottom w:val="0"/>
          <w:divBdr>
            <w:top w:val="none" w:sz="0" w:space="0" w:color="auto"/>
            <w:left w:val="none" w:sz="0" w:space="0" w:color="auto"/>
            <w:bottom w:val="none" w:sz="0" w:space="0" w:color="auto"/>
            <w:right w:val="none" w:sz="0" w:space="0" w:color="auto"/>
          </w:divBdr>
        </w:div>
        <w:div w:id="1595435750">
          <w:marLeft w:val="0"/>
          <w:marRight w:val="0"/>
          <w:marTop w:val="0"/>
          <w:marBottom w:val="0"/>
          <w:divBdr>
            <w:top w:val="none" w:sz="0" w:space="0" w:color="auto"/>
            <w:left w:val="none" w:sz="0" w:space="0" w:color="auto"/>
            <w:bottom w:val="none" w:sz="0" w:space="0" w:color="auto"/>
            <w:right w:val="none" w:sz="0" w:space="0" w:color="auto"/>
          </w:divBdr>
        </w:div>
        <w:div w:id="255477425">
          <w:marLeft w:val="0"/>
          <w:marRight w:val="0"/>
          <w:marTop w:val="0"/>
          <w:marBottom w:val="0"/>
          <w:divBdr>
            <w:top w:val="none" w:sz="0" w:space="0" w:color="auto"/>
            <w:left w:val="none" w:sz="0" w:space="0" w:color="auto"/>
            <w:bottom w:val="none" w:sz="0" w:space="0" w:color="auto"/>
            <w:right w:val="none" w:sz="0" w:space="0" w:color="auto"/>
          </w:divBdr>
        </w:div>
        <w:div w:id="478153308">
          <w:marLeft w:val="0"/>
          <w:marRight w:val="0"/>
          <w:marTop w:val="0"/>
          <w:marBottom w:val="0"/>
          <w:divBdr>
            <w:top w:val="none" w:sz="0" w:space="0" w:color="auto"/>
            <w:left w:val="none" w:sz="0" w:space="0" w:color="auto"/>
            <w:bottom w:val="none" w:sz="0" w:space="0" w:color="auto"/>
            <w:right w:val="none" w:sz="0" w:space="0" w:color="auto"/>
          </w:divBdr>
        </w:div>
        <w:div w:id="1677802797">
          <w:marLeft w:val="0"/>
          <w:marRight w:val="0"/>
          <w:marTop w:val="0"/>
          <w:marBottom w:val="0"/>
          <w:divBdr>
            <w:top w:val="none" w:sz="0" w:space="0" w:color="auto"/>
            <w:left w:val="none" w:sz="0" w:space="0" w:color="auto"/>
            <w:bottom w:val="none" w:sz="0" w:space="0" w:color="auto"/>
            <w:right w:val="none" w:sz="0" w:space="0" w:color="auto"/>
          </w:divBdr>
        </w:div>
        <w:div w:id="2111469709">
          <w:marLeft w:val="0"/>
          <w:marRight w:val="0"/>
          <w:marTop w:val="0"/>
          <w:marBottom w:val="0"/>
          <w:divBdr>
            <w:top w:val="none" w:sz="0" w:space="0" w:color="auto"/>
            <w:left w:val="none" w:sz="0" w:space="0" w:color="auto"/>
            <w:bottom w:val="none" w:sz="0" w:space="0" w:color="auto"/>
            <w:right w:val="none" w:sz="0" w:space="0" w:color="auto"/>
          </w:divBdr>
        </w:div>
        <w:div w:id="1412776865">
          <w:marLeft w:val="0"/>
          <w:marRight w:val="0"/>
          <w:marTop w:val="0"/>
          <w:marBottom w:val="0"/>
          <w:divBdr>
            <w:top w:val="none" w:sz="0" w:space="0" w:color="auto"/>
            <w:left w:val="none" w:sz="0" w:space="0" w:color="auto"/>
            <w:bottom w:val="none" w:sz="0" w:space="0" w:color="auto"/>
            <w:right w:val="none" w:sz="0" w:space="0" w:color="auto"/>
          </w:divBdr>
        </w:div>
      </w:divsChild>
    </w:div>
    <w:div w:id="357781517">
      <w:bodyDiv w:val="1"/>
      <w:marLeft w:val="0"/>
      <w:marRight w:val="0"/>
      <w:marTop w:val="0"/>
      <w:marBottom w:val="0"/>
      <w:divBdr>
        <w:top w:val="none" w:sz="0" w:space="0" w:color="auto"/>
        <w:left w:val="none" w:sz="0" w:space="0" w:color="auto"/>
        <w:bottom w:val="none" w:sz="0" w:space="0" w:color="auto"/>
        <w:right w:val="none" w:sz="0" w:space="0" w:color="auto"/>
      </w:divBdr>
    </w:div>
    <w:div w:id="415908481">
      <w:bodyDiv w:val="1"/>
      <w:marLeft w:val="0"/>
      <w:marRight w:val="0"/>
      <w:marTop w:val="0"/>
      <w:marBottom w:val="0"/>
      <w:divBdr>
        <w:top w:val="none" w:sz="0" w:space="0" w:color="auto"/>
        <w:left w:val="none" w:sz="0" w:space="0" w:color="auto"/>
        <w:bottom w:val="none" w:sz="0" w:space="0" w:color="auto"/>
        <w:right w:val="none" w:sz="0" w:space="0" w:color="auto"/>
      </w:divBdr>
    </w:div>
    <w:div w:id="458455777">
      <w:bodyDiv w:val="1"/>
      <w:marLeft w:val="0"/>
      <w:marRight w:val="0"/>
      <w:marTop w:val="0"/>
      <w:marBottom w:val="0"/>
      <w:divBdr>
        <w:top w:val="none" w:sz="0" w:space="0" w:color="auto"/>
        <w:left w:val="none" w:sz="0" w:space="0" w:color="auto"/>
        <w:bottom w:val="none" w:sz="0" w:space="0" w:color="auto"/>
        <w:right w:val="none" w:sz="0" w:space="0" w:color="auto"/>
      </w:divBdr>
      <w:divsChild>
        <w:div w:id="154147159">
          <w:marLeft w:val="547"/>
          <w:marRight w:val="0"/>
          <w:marTop w:val="86"/>
          <w:marBottom w:val="0"/>
          <w:divBdr>
            <w:top w:val="none" w:sz="0" w:space="0" w:color="auto"/>
            <w:left w:val="none" w:sz="0" w:space="0" w:color="auto"/>
            <w:bottom w:val="none" w:sz="0" w:space="0" w:color="auto"/>
            <w:right w:val="none" w:sz="0" w:space="0" w:color="auto"/>
          </w:divBdr>
        </w:div>
      </w:divsChild>
    </w:div>
    <w:div w:id="470056041">
      <w:bodyDiv w:val="1"/>
      <w:marLeft w:val="0"/>
      <w:marRight w:val="0"/>
      <w:marTop w:val="0"/>
      <w:marBottom w:val="0"/>
      <w:divBdr>
        <w:top w:val="none" w:sz="0" w:space="0" w:color="auto"/>
        <w:left w:val="none" w:sz="0" w:space="0" w:color="auto"/>
        <w:bottom w:val="none" w:sz="0" w:space="0" w:color="auto"/>
        <w:right w:val="none" w:sz="0" w:space="0" w:color="auto"/>
      </w:divBdr>
    </w:div>
    <w:div w:id="585266539">
      <w:bodyDiv w:val="1"/>
      <w:marLeft w:val="0"/>
      <w:marRight w:val="0"/>
      <w:marTop w:val="0"/>
      <w:marBottom w:val="0"/>
      <w:divBdr>
        <w:top w:val="none" w:sz="0" w:space="0" w:color="auto"/>
        <w:left w:val="none" w:sz="0" w:space="0" w:color="auto"/>
        <w:bottom w:val="none" w:sz="0" w:space="0" w:color="auto"/>
        <w:right w:val="none" w:sz="0" w:space="0" w:color="auto"/>
      </w:divBdr>
      <w:divsChild>
        <w:div w:id="755787167">
          <w:marLeft w:val="547"/>
          <w:marRight w:val="0"/>
          <w:marTop w:val="86"/>
          <w:marBottom w:val="0"/>
          <w:divBdr>
            <w:top w:val="none" w:sz="0" w:space="0" w:color="auto"/>
            <w:left w:val="none" w:sz="0" w:space="0" w:color="auto"/>
            <w:bottom w:val="none" w:sz="0" w:space="0" w:color="auto"/>
            <w:right w:val="none" w:sz="0" w:space="0" w:color="auto"/>
          </w:divBdr>
        </w:div>
      </w:divsChild>
    </w:div>
    <w:div w:id="607735383">
      <w:bodyDiv w:val="1"/>
      <w:marLeft w:val="45"/>
      <w:marRight w:val="45"/>
      <w:marTop w:val="45"/>
      <w:marBottom w:val="45"/>
      <w:divBdr>
        <w:top w:val="none" w:sz="0" w:space="0" w:color="auto"/>
        <w:left w:val="none" w:sz="0" w:space="0" w:color="auto"/>
        <w:bottom w:val="none" w:sz="0" w:space="0" w:color="auto"/>
        <w:right w:val="none" w:sz="0" w:space="0" w:color="auto"/>
      </w:divBdr>
      <w:divsChild>
        <w:div w:id="452679460">
          <w:marLeft w:val="0"/>
          <w:marRight w:val="0"/>
          <w:marTop w:val="0"/>
          <w:marBottom w:val="75"/>
          <w:divBdr>
            <w:top w:val="none" w:sz="0" w:space="0" w:color="auto"/>
            <w:left w:val="none" w:sz="0" w:space="0" w:color="auto"/>
            <w:bottom w:val="none" w:sz="0" w:space="0" w:color="auto"/>
            <w:right w:val="none" w:sz="0" w:space="0" w:color="auto"/>
          </w:divBdr>
        </w:div>
      </w:divsChild>
    </w:div>
    <w:div w:id="686560217">
      <w:bodyDiv w:val="1"/>
      <w:marLeft w:val="0"/>
      <w:marRight w:val="0"/>
      <w:marTop w:val="0"/>
      <w:marBottom w:val="0"/>
      <w:divBdr>
        <w:top w:val="none" w:sz="0" w:space="0" w:color="auto"/>
        <w:left w:val="none" w:sz="0" w:space="0" w:color="auto"/>
        <w:bottom w:val="none" w:sz="0" w:space="0" w:color="auto"/>
        <w:right w:val="none" w:sz="0" w:space="0" w:color="auto"/>
      </w:divBdr>
      <w:divsChild>
        <w:div w:id="480117294">
          <w:marLeft w:val="547"/>
          <w:marRight w:val="0"/>
          <w:marTop w:val="77"/>
          <w:marBottom w:val="0"/>
          <w:divBdr>
            <w:top w:val="none" w:sz="0" w:space="0" w:color="auto"/>
            <w:left w:val="none" w:sz="0" w:space="0" w:color="auto"/>
            <w:bottom w:val="none" w:sz="0" w:space="0" w:color="auto"/>
            <w:right w:val="none" w:sz="0" w:space="0" w:color="auto"/>
          </w:divBdr>
        </w:div>
      </w:divsChild>
    </w:div>
    <w:div w:id="905260885">
      <w:bodyDiv w:val="1"/>
      <w:marLeft w:val="0"/>
      <w:marRight w:val="0"/>
      <w:marTop w:val="0"/>
      <w:marBottom w:val="0"/>
      <w:divBdr>
        <w:top w:val="none" w:sz="0" w:space="0" w:color="auto"/>
        <w:left w:val="none" w:sz="0" w:space="0" w:color="auto"/>
        <w:bottom w:val="none" w:sz="0" w:space="0" w:color="auto"/>
        <w:right w:val="none" w:sz="0" w:space="0" w:color="auto"/>
      </w:divBdr>
      <w:divsChild>
        <w:div w:id="1930192821">
          <w:marLeft w:val="547"/>
          <w:marRight w:val="0"/>
          <w:marTop w:val="77"/>
          <w:marBottom w:val="0"/>
          <w:divBdr>
            <w:top w:val="none" w:sz="0" w:space="0" w:color="auto"/>
            <w:left w:val="none" w:sz="0" w:space="0" w:color="auto"/>
            <w:bottom w:val="none" w:sz="0" w:space="0" w:color="auto"/>
            <w:right w:val="none" w:sz="0" w:space="0" w:color="auto"/>
          </w:divBdr>
        </w:div>
      </w:divsChild>
    </w:div>
    <w:div w:id="987629302">
      <w:bodyDiv w:val="1"/>
      <w:marLeft w:val="0"/>
      <w:marRight w:val="0"/>
      <w:marTop w:val="0"/>
      <w:marBottom w:val="0"/>
      <w:divBdr>
        <w:top w:val="none" w:sz="0" w:space="0" w:color="auto"/>
        <w:left w:val="none" w:sz="0" w:space="0" w:color="auto"/>
        <w:bottom w:val="none" w:sz="0" w:space="0" w:color="auto"/>
        <w:right w:val="none" w:sz="0" w:space="0" w:color="auto"/>
      </w:divBdr>
      <w:divsChild>
        <w:div w:id="378893939">
          <w:marLeft w:val="720"/>
          <w:marRight w:val="0"/>
          <w:marTop w:val="300"/>
          <w:marBottom w:val="0"/>
          <w:divBdr>
            <w:top w:val="none" w:sz="0" w:space="0" w:color="auto"/>
            <w:left w:val="none" w:sz="0" w:space="0" w:color="auto"/>
            <w:bottom w:val="none" w:sz="0" w:space="0" w:color="auto"/>
            <w:right w:val="none" w:sz="0" w:space="0" w:color="auto"/>
          </w:divBdr>
        </w:div>
      </w:divsChild>
    </w:div>
    <w:div w:id="1087307802">
      <w:bodyDiv w:val="1"/>
      <w:marLeft w:val="0"/>
      <w:marRight w:val="0"/>
      <w:marTop w:val="0"/>
      <w:marBottom w:val="0"/>
      <w:divBdr>
        <w:top w:val="none" w:sz="0" w:space="0" w:color="auto"/>
        <w:left w:val="none" w:sz="0" w:space="0" w:color="auto"/>
        <w:bottom w:val="none" w:sz="0" w:space="0" w:color="auto"/>
        <w:right w:val="none" w:sz="0" w:space="0" w:color="auto"/>
      </w:divBdr>
    </w:div>
    <w:div w:id="1102724355">
      <w:bodyDiv w:val="1"/>
      <w:marLeft w:val="0"/>
      <w:marRight w:val="0"/>
      <w:marTop w:val="0"/>
      <w:marBottom w:val="0"/>
      <w:divBdr>
        <w:top w:val="none" w:sz="0" w:space="0" w:color="auto"/>
        <w:left w:val="none" w:sz="0" w:space="0" w:color="auto"/>
        <w:bottom w:val="none" w:sz="0" w:space="0" w:color="auto"/>
        <w:right w:val="none" w:sz="0" w:space="0" w:color="auto"/>
      </w:divBdr>
    </w:div>
    <w:div w:id="1277912239">
      <w:bodyDiv w:val="1"/>
      <w:marLeft w:val="0"/>
      <w:marRight w:val="0"/>
      <w:marTop w:val="0"/>
      <w:marBottom w:val="0"/>
      <w:divBdr>
        <w:top w:val="none" w:sz="0" w:space="0" w:color="auto"/>
        <w:left w:val="none" w:sz="0" w:space="0" w:color="auto"/>
        <w:bottom w:val="none" w:sz="0" w:space="0" w:color="auto"/>
        <w:right w:val="none" w:sz="0" w:space="0" w:color="auto"/>
      </w:divBdr>
      <w:divsChild>
        <w:div w:id="1430007723">
          <w:marLeft w:val="547"/>
          <w:marRight w:val="0"/>
          <w:marTop w:val="67"/>
          <w:marBottom w:val="0"/>
          <w:divBdr>
            <w:top w:val="none" w:sz="0" w:space="0" w:color="auto"/>
            <w:left w:val="none" w:sz="0" w:space="0" w:color="auto"/>
            <w:bottom w:val="none" w:sz="0" w:space="0" w:color="auto"/>
            <w:right w:val="none" w:sz="0" w:space="0" w:color="auto"/>
          </w:divBdr>
        </w:div>
      </w:divsChild>
    </w:div>
    <w:div w:id="1294407083">
      <w:bodyDiv w:val="1"/>
      <w:marLeft w:val="0"/>
      <w:marRight w:val="0"/>
      <w:marTop w:val="0"/>
      <w:marBottom w:val="0"/>
      <w:divBdr>
        <w:top w:val="none" w:sz="0" w:space="0" w:color="auto"/>
        <w:left w:val="none" w:sz="0" w:space="0" w:color="auto"/>
        <w:bottom w:val="none" w:sz="0" w:space="0" w:color="auto"/>
        <w:right w:val="none" w:sz="0" w:space="0" w:color="auto"/>
      </w:divBdr>
      <w:divsChild>
        <w:div w:id="108134611">
          <w:marLeft w:val="0"/>
          <w:marRight w:val="0"/>
          <w:marTop w:val="0"/>
          <w:marBottom w:val="0"/>
          <w:divBdr>
            <w:top w:val="none" w:sz="0" w:space="0" w:color="auto"/>
            <w:left w:val="none" w:sz="0" w:space="0" w:color="auto"/>
            <w:bottom w:val="none" w:sz="0" w:space="0" w:color="auto"/>
            <w:right w:val="none" w:sz="0" w:space="0" w:color="auto"/>
          </w:divBdr>
          <w:divsChild>
            <w:div w:id="1483155225">
              <w:marLeft w:val="0"/>
              <w:marRight w:val="0"/>
              <w:marTop w:val="0"/>
              <w:marBottom w:val="0"/>
              <w:divBdr>
                <w:top w:val="none" w:sz="0" w:space="0" w:color="auto"/>
                <w:left w:val="none" w:sz="0" w:space="0" w:color="auto"/>
                <w:bottom w:val="none" w:sz="0" w:space="0" w:color="auto"/>
                <w:right w:val="none" w:sz="0" w:space="0" w:color="auto"/>
              </w:divBdr>
              <w:divsChild>
                <w:div w:id="1402676092">
                  <w:marLeft w:val="0"/>
                  <w:marRight w:val="0"/>
                  <w:marTop w:val="0"/>
                  <w:marBottom w:val="0"/>
                  <w:divBdr>
                    <w:top w:val="none" w:sz="0" w:space="0" w:color="auto"/>
                    <w:left w:val="none" w:sz="0" w:space="0" w:color="auto"/>
                    <w:bottom w:val="none" w:sz="0" w:space="0" w:color="auto"/>
                    <w:right w:val="none" w:sz="0" w:space="0" w:color="auto"/>
                  </w:divBdr>
                  <w:divsChild>
                    <w:div w:id="1779518123">
                      <w:marLeft w:val="0"/>
                      <w:marRight w:val="0"/>
                      <w:marTop w:val="0"/>
                      <w:marBottom w:val="0"/>
                      <w:divBdr>
                        <w:top w:val="none" w:sz="0" w:space="0" w:color="auto"/>
                        <w:left w:val="none" w:sz="0" w:space="0" w:color="auto"/>
                        <w:bottom w:val="none" w:sz="0" w:space="0" w:color="auto"/>
                        <w:right w:val="none" w:sz="0" w:space="0" w:color="auto"/>
                      </w:divBdr>
                      <w:divsChild>
                        <w:div w:id="1690447704">
                          <w:marLeft w:val="0"/>
                          <w:marRight w:val="0"/>
                          <w:marTop w:val="0"/>
                          <w:marBottom w:val="0"/>
                          <w:divBdr>
                            <w:top w:val="none" w:sz="0" w:space="0" w:color="auto"/>
                            <w:left w:val="none" w:sz="0" w:space="0" w:color="auto"/>
                            <w:bottom w:val="none" w:sz="0" w:space="0" w:color="auto"/>
                            <w:right w:val="none" w:sz="0" w:space="0" w:color="auto"/>
                          </w:divBdr>
                        </w:div>
                      </w:divsChild>
                    </w:div>
                    <w:div w:id="1902517161">
                      <w:marLeft w:val="0"/>
                      <w:marRight w:val="0"/>
                      <w:marTop w:val="0"/>
                      <w:marBottom w:val="0"/>
                      <w:divBdr>
                        <w:top w:val="none" w:sz="0" w:space="0" w:color="auto"/>
                        <w:left w:val="none" w:sz="0" w:space="0" w:color="auto"/>
                        <w:bottom w:val="none" w:sz="0" w:space="0" w:color="auto"/>
                        <w:right w:val="none" w:sz="0" w:space="0" w:color="auto"/>
                      </w:divBdr>
                      <w:divsChild>
                        <w:div w:id="337388890">
                          <w:marLeft w:val="0"/>
                          <w:marRight w:val="0"/>
                          <w:marTop w:val="0"/>
                          <w:marBottom w:val="0"/>
                          <w:divBdr>
                            <w:top w:val="none" w:sz="0" w:space="0" w:color="auto"/>
                            <w:left w:val="none" w:sz="0" w:space="0" w:color="auto"/>
                            <w:bottom w:val="none" w:sz="0" w:space="0" w:color="auto"/>
                            <w:right w:val="none" w:sz="0" w:space="0" w:color="auto"/>
                          </w:divBdr>
                        </w:div>
                      </w:divsChild>
                    </w:div>
                    <w:div w:id="1257443717">
                      <w:marLeft w:val="0"/>
                      <w:marRight w:val="0"/>
                      <w:marTop w:val="0"/>
                      <w:marBottom w:val="0"/>
                      <w:divBdr>
                        <w:top w:val="none" w:sz="0" w:space="0" w:color="auto"/>
                        <w:left w:val="none" w:sz="0" w:space="0" w:color="auto"/>
                        <w:bottom w:val="none" w:sz="0" w:space="0" w:color="auto"/>
                        <w:right w:val="none" w:sz="0" w:space="0" w:color="auto"/>
                      </w:divBdr>
                      <w:divsChild>
                        <w:div w:id="1093472599">
                          <w:marLeft w:val="0"/>
                          <w:marRight w:val="0"/>
                          <w:marTop w:val="0"/>
                          <w:marBottom w:val="0"/>
                          <w:divBdr>
                            <w:top w:val="none" w:sz="0" w:space="0" w:color="auto"/>
                            <w:left w:val="none" w:sz="0" w:space="0" w:color="auto"/>
                            <w:bottom w:val="none" w:sz="0" w:space="0" w:color="auto"/>
                            <w:right w:val="none" w:sz="0" w:space="0" w:color="auto"/>
                          </w:divBdr>
                        </w:div>
                      </w:divsChild>
                    </w:div>
                    <w:div w:id="1285962054">
                      <w:marLeft w:val="0"/>
                      <w:marRight w:val="0"/>
                      <w:marTop w:val="0"/>
                      <w:marBottom w:val="0"/>
                      <w:divBdr>
                        <w:top w:val="none" w:sz="0" w:space="0" w:color="auto"/>
                        <w:left w:val="none" w:sz="0" w:space="0" w:color="auto"/>
                        <w:bottom w:val="none" w:sz="0" w:space="0" w:color="auto"/>
                        <w:right w:val="none" w:sz="0" w:space="0" w:color="auto"/>
                      </w:divBdr>
                      <w:divsChild>
                        <w:div w:id="750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4258">
          <w:marLeft w:val="0"/>
          <w:marRight w:val="0"/>
          <w:marTop w:val="0"/>
          <w:marBottom w:val="0"/>
          <w:divBdr>
            <w:top w:val="none" w:sz="0" w:space="0" w:color="auto"/>
            <w:left w:val="none" w:sz="0" w:space="0" w:color="auto"/>
            <w:bottom w:val="none" w:sz="0" w:space="0" w:color="auto"/>
            <w:right w:val="none" w:sz="0" w:space="0" w:color="auto"/>
          </w:divBdr>
        </w:div>
      </w:divsChild>
    </w:div>
    <w:div w:id="1319924549">
      <w:bodyDiv w:val="1"/>
      <w:marLeft w:val="0"/>
      <w:marRight w:val="0"/>
      <w:marTop w:val="0"/>
      <w:marBottom w:val="0"/>
      <w:divBdr>
        <w:top w:val="none" w:sz="0" w:space="0" w:color="auto"/>
        <w:left w:val="none" w:sz="0" w:space="0" w:color="auto"/>
        <w:bottom w:val="none" w:sz="0" w:space="0" w:color="auto"/>
        <w:right w:val="none" w:sz="0" w:space="0" w:color="auto"/>
      </w:divBdr>
      <w:divsChild>
        <w:div w:id="1355762839">
          <w:marLeft w:val="547"/>
          <w:marRight w:val="0"/>
          <w:marTop w:val="86"/>
          <w:marBottom w:val="0"/>
          <w:divBdr>
            <w:top w:val="none" w:sz="0" w:space="0" w:color="auto"/>
            <w:left w:val="none" w:sz="0" w:space="0" w:color="auto"/>
            <w:bottom w:val="none" w:sz="0" w:space="0" w:color="auto"/>
            <w:right w:val="none" w:sz="0" w:space="0" w:color="auto"/>
          </w:divBdr>
        </w:div>
      </w:divsChild>
    </w:div>
    <w:div w:id="1373656542">
      <w:bodyDiv w:val="1"/>
      <w:marLeft w:val="0"/>
      <w:marRight w:val="0"/>
      <w:marTop w:val="0"/>
      <w:marBottom w:val="0"/>
      <w:divBdr>
        <w:top w:val="none" w:sz="0" w:space="0" w:color="auto"/>
        <w:left w:val="none" w:sz="0" w:space="0" w:color="auto"/>
        <w:bottom w:val="none" w:sz="0" w:space="0" w:color="auto"/>
        <w:right w:val="none" w:sz="0" w:space="0" w:color="auto"/>
      </w:divBdr>
    </w:div>
    <w:div w:id="1457597657">
      <w:bodyDiv w:val="1"/>
      <w:marLeft w:val="0"/>
      <w:marRight w:val="0"/>
      <w:marTop w:val="0"/>
      <w:marBottom w:val="0"/>
      <w:divBdr>
        <w:top w:val="none" w:sz="0" w:space="0" w:color="auto"/>
        <w:left w:val="none" w:sz="0" w:space="0" w:color="auto"/>
        <w:bottom w:val="none" w:sz="0" w:space="0" w:color="auto"/>
        <w:right w:val="none" w:sz="0" w:space="0" w:color="auto"/>
      </w:divBdr>
      <w:divsChild>
        <w:div w:id="1877153579">
          <w:marLeft w:val="547"/>
          <w:marRight w:val="0"/>
          <w:marTop w:val="58"/>
          <w:marBottom w:val="0"/>
          <w:divBdr>
            <w:top w:val="none" w:sz="0" w:space="0" w:color="auto"/>
            <w:left w:val="none" w:sz="0" w:space="0" w:color="auto"/>
            <w:bottom w:val="none" w:sz="0" w:space="0" w:color="auto"/>
            <w:right w:val="none" w:sz="0" w:space="0" w:color="auto"/>
          </w:divBdr>
        </w:div>
        <w:div w:id="211890025">
          <w:marLeft w:val="1267"/>
          <w:marRight w:val="0"/>
          <w:marTop w:val="58"/>
          <w:marBottom w:val="0"/>
          <w:divBdr>
            <w:top w:val="none" w:sz="0" w:space="0" w:color="auto"/>
            <w:left w:val="none" w:sz="0" w:space="0" w:color="auto"/>
            <w:bottom w:val="none" w:sz="0" w:space="0" w:color="auto"/>
            <w:right w:val="none" w:sz="0" w:space="0" w:color="auto"/>
          </w:divBdr>
        </w:div>
        <w:div w:id="1841391196">
          <w:marLeft w:val="1267"/>
          <w:marRight w:val="0"/>
          <w:marTop w:val="58"/>
          <w:marBottom w:val="0"/>
          <w:divBdr>
            <w:top w:val="none" w:sz="0" w:space="0" w:color="auto"/>
            <w:left w:val="none" w:sz="0" w:space="0" w:color="auto"/>
            <w:bottom w:val="none" w:sz="0" w:space="0" w:color="auto"/>
            <w:right w:val="none" w:sz="0" w:space="0" w:color="auto"/>
          </w:divBdr>
        </w:div>
        <w:div w:id="614101368">
          <w:marLeft w:val="1267"/>
          <w:marRight w:val="0"/>
          <w:marTop w:val="58"/>
          <w:marBottom w:val="0"/>
          <w:divBdr>
            <w:top w:val="none" w:sz="0" w:space="0" w:color="auto"/>
            <w:left w:val="none" w:sz="0" w:space="0" w:color="auto"/>
            <w:bottom w:val="none" w:sz="0" w:space="0" w:color="auto"/>
            <w:right w:val="none" w:sz="0" w:space="0" w:color="auto"/>
          </w:divBdr>
        </w:div>
        <w:div w:id="701904617">
          <w:marLeft w:val="1267"/>
          <w:marRight w:val="0"/>
          <w:marTop w:val="67"/>
          <w:marBottom w:val="0"/>
          <w:divBdr>
            <w:top w:val="none" w:sz="0" w:space="0" w:color="auto"/>
            <w:left w:val="none" w:sz="0" w:space="0" w:color="auto"/>
            <w:bottom w:val="none" w:sz="0" w:space="0" w:color="auto"/>
            <w:right w:val="none" w:sz="0" w:space="0" w:color="auto"/>
          </w:divBdr>
        </w:div>
        <w:div w:id="746996409">
          <w:marLeft w:val="1267"/>
          <w:marRight w:val="0"/>
          <w:marTop w:val="67"/>
          <w:marBottom w:val="0"/>
          <w:divBdr>
            <w:top w:val="none" w:sz="0" w:space="0" w:color="auto"/>
            <w:left w:val="none" w:sz="0" w:space="0" w:color="auto"/>
            <w:bottom w:val="none" w:sz="0" w:space="0" w:color="auto"/>
            <w:right w:val="none" w:sz="0" w:space="0" w:color="auto"/>
          </w:divBdr>
        </w:div>
      </w:divsChild>
    </w:div>
    <w:div w:id="1458139869">
      <w:bodyDiv w:val="1"/>
      <w:marLeft w:val="0"/>
      <w:marRight w:val="0"/>
      <w:marTop w:val="0"/>
      <w:marBottom w:val="0"/>
      <w:divBdr>
        <w:top w:val="none" w:sz="0" w:space="0" w:color="auto"/>
        <w:left w:val="none" w:sz="0" w:space="0" w:color="auto"/>
        <w:bottom w:val="none" w:sz="0" w:space="0" w:color="auto"/>
        <w:right w:val="none" w:sz="0" w:space="0" w:color="auto"/>
      </w:divBdr>
    </w:div>
    <w:div w:id="1499881127">
      <w:bodyDiv w:val="1"/>
      <w:marLeft w:val="0"/>
      <w:marRight w:val="0"/>
      <w:marTop w:val="0"/>
      <w:marBottom w:val="0"/>
      <w:divBdr>
        <w:top w:val="none" w:sz="0" w:space="0" w:color="auto"/>
        <w:left w:val="none" w:sz="0" w:space="0" w:color="auto"/>
        <w:bottom w:val="none" w:sz="0" w:space="0" w:color="auto"/>
        <w:right w:val="none" w:sz="0" w:space="0" w:color="auto"/>
      </w:divBdr>
      <w:divsChild>
        <w:div w:id="1517115280">
          <w:marLeft w:val="547"/>
          <w:marRight w:val="0"/>
          <w:marTop w:val="67"/>
          <w:marBottom w:val="0"/>
          <w:divBdr>
            <w:top w:val="none" w:sz="0" w:space="0" w:color="auto"/>
            <w:left w:val="none" w:sz="0" w:space="0" w:color="auto"/>
            <w:bottom w:val="none" w:sz="0" w:space="0" w:color="auto"/>
            <w:right w:val="none" w:sz="0" w:space="0" w:color="auto"/>
          </w:divBdr>
        </w:div>
      </w:divsChild>
    </w:div>
    <w:div w:id="1781097273">
      <w:bodyDiv w:val="1"/>
      <w:marLeft w:val="45"/>
      <w:marRight w:val="45"/>
      <w:marTop w:val="45"/>
      <w:marBottom w:val="45"/>
      <w:divBdr>
        <w:top w:val="none" w:sz="0" w:space="0" w:color="auto"/>
        <w:left w:val="none" w:sz="0" w:space="0" w:color="auto"/>
        <w:bottom w:val="none" w:sz="0" w:space="0" w:color="auto"/>
        <w:right w:val="none" w:sz="0" w:space="0" w:color="auto"/>
      </w:divBdr>
      <w:divsChild>
        <w:div w:id="1456948024">
          <w:marLeft w:val="0"/>
          <w:marRight w:val="0"/>
          <w:marTop w:val="0"/>
          <w:marBottom w:val="75"/>
          <w:divBdr>
            <w:top w:val="none" w:sz="0" w:space="0" w:color="auto"/>
            <w:left w:val="none" w:sz="0" w:space="0" w:color="auto"/>
            <w:bottom w:val="none" w:sz="0" w:space="0" w:color="auto"/>
            <w:right w:val="none" w:sz="0" w:space="0" w:color="auto"/>
          </w:divBdr>
        </w:div>
      </w:divsChild>
    </w:div>
    <w:div w:id="1945307126">
      <w:bodyDiv w:val="1"/>
      <w:marLeft w:val="0"/>
      <w:marRight w:val="0"/>
      <w:marTop w:val="0"/>
      <w:marBottom w:val="0"/>
      <w:divBdr>
        <w:top w:val="none" w:sz="0" w:space="0" w:color="auto"/>
        <w:left w:val="none" w:sz="0" w:space="0" w:color="auto"/>
        <w:bottom w:val="none" w:sz="0" w:space="0" w:color="auto"/>
        <w:right w:val="none" w:sz="0" w:space="0" w:color="auto"/>
      </w:divBdr>
    </w:div>
    <w:div w:id="1987658732">
      <w:bodyDiv w:val="1"/>
      <w:marLeft w:val="0"/>
      <w:marRight w:val="0"/>
      <w:marTop w:val="0"/>
      <w:marBottom w:val="0"/>
      <w:divBdr>
        <w:top w:val="none" w:sz="0" w:space="0" w:color="auto"/>
        <w:left w:val="none" w:sz="0" w:space="0" w:color="auto"/>
        <w:bottom w:val="none" w:sz="0" w:space="0" w:color="auto"/>
        <w:right w:val="none" w:sz="0" w:space="0" w:color="auto"/>
      </w:divBdr>
    </w:div>
    <w:div w:id="2038194524">
      <w:bodyDiv w:val="1"/>
      <w:marLeft w:val="0"/>
      <w:marRight w:val="0"/>
      <w:marTop w:val="0"/>
      <w:marBottom w:val="0"/>
      <w:divBdr>
        <w:top w:val="none" w:sz="0" w:space="0" w:color="auto"/>
        <w:left w:val="none" w:sz="0" w:space="0" w:color="auto"/>
        <w:bottom w:val="none" w:sz="0" w:space="0" w:color="auto"/>
        <w:right w:val="none" w:sz="0" w:space="0" w:color="auto"/>
      </w:divBdr>
    </w:div>
    <w:div w:id="2046101757">
      <w:bodyDiv w:val="1"/>
      <w:marLeft w:val="0"/>
      <w:marRight w:val="0"/>
      <w:marTop w:val="0"/>
      <w:marBottom w:val="0"/>
      <w:divBdr>
        <w:top w:val="none" w:sz="0" w:space="0" w:color="auto"/>
        <w:left w:val="none" w:sz="0" w:space="0" w:color="auto"/>
        <w:bottom w:val="none" w:sz="0" w:space="0" w:color="auto"/>
        <w:right w:val="none" w:sz="0" w:space="0" w:color="auto"/>
      </w:divBdr>
    </w:div>
    <w:div w:id="2124496490">
      <w:bodyDiv w:val="1"/>
      <w:marLeft w:val="0"/>
      <w:marRight w:val="0"/>
      <w:marTop w:val="0"/>
      <w:marBottom w:val="0"/>
      <w:divBdr>
        <w:top w:val="none" w:sz="0" w:space="0" w:color="auto"/>
        <w:left w:val="none" w:sz="0" w:space="0" w:color="auto"/>
        <w:bottom w:val="none" w:sz="0" w:space="0" w:color="auto"/>
        <w:right w:val="none" w:sz="0" w:space="0" w:color="auto"/>
      </w:divBdr>
      <w:divsChild>
        <w:div w:id="132586384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5.png@01D69C92.82D95D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ie\AppData\Local\Temp\Template%20ECC%20Report%20-%2031.08.2015.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Sheet1!$A$19:$A$26</c:f>
              <c:strCache>
                <c:ptCount val="8"/>
                <c:pt idx="0">
                  <c:v>Lithuania</c:v>
                </c:pt>
                <c:pt idx="1">
                  <c:v>Sweden</c:v>
                </c:pt>
                <c:pt idx="2">
                  <c:v>Ireland</c:v>
                </c:pt>
                <c:pt idx="3">
                  <c:v>Finland</c:v>
                </c:pt>
                <c:pt idx="4">
                  <c:v>Hungary</c:v>
                </c:pt>
                <c:pt idx="5">
                  <c:v>Iceland</c:v>
                </c:pt>
                <c:pt idx="6">
                  <c:v>Spain</c:v>
                </c:pt>
                <c:pt idx="7">
                  <c:v>Latvia</c:v>
                </c:pt>
              </c:strCache>
            </c:strRef>
          </c:cat>
          <c:val>
            <c:numRef>
              <c:f>Sheet1!$B$19:$B$26</c:f>
              <c:numCache>
                <c:formatCode>0%</c:formatCode>
                <c:ptCount val="8"/>
                <c:pt idx="0">
                  <c:v>0.2</c:v>
                </c:pt>
                <c:pt idx="1">
                  <c:v>2.3739599241954526E-2</c:v>
                </c:pt>
                <c:pt idx="2">
                  <c:v>0.13515796267541033</c:v>
                </c:pt>
                <c:pt idx="3">
                  <c:v>9.8684210526315791E-2</c:v>
                </c:pt>
                <c:pt idx="4">
                  <c:v>0.32</c:v>
                </c:pt>
                <c:pt idx="5">
                  <c:v>2.7626234469576297E-2</c:v>
                </c:pt>
                <c:pt idx="6">
                  <c:v>9.9999950000000004E-2</c:v>
                </c:pt>
                <c:pt idx="7">
                  <c:v>0.12553301205562342</c:v>
                </c:pt>
              </c:numCache>
            </c:numRef>
          </c:val>
          <c:extLst>
            <c:ext xmlns:c16="http://schemas.microsoft.com/office/drawing/2014/chart" uri="{C3380CC4-5D6E-409C-BE32-E72D297353CC}">
              <c16:uniqueId val="{00000000-1881-4074-9078-7942627A73F1}"/>
            </c:ext>
          </c:extLst>
        </c:ser>
        <c:dLbls>
          <c:showLegendKey val="0"/>
          <c:showVal val="0"/>
          <c:showCatName val="0"/>
          <c:showSerName val="0"/>
          <c:showPercent val="0"/>
          <c:showBubbleSize val="0"/>
        </c:dLbls>
        <c:gapWidth val="219"/>
        <c:overlap val="-27"/>
        <c:axId val="481004159"/>
        <c:axId val="484361183"/>
      </c:barChart>
      <c:catAx>
        <c:axId val="48100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361183"/>
        <c:crosses val="autoZero"/>
        <c:auto val="1"/>
        <c:lblAlgn val="ctr"/>
        <c:lblOffset val="100"/>
        <c:noMultiLvlLbl val="0"/>
      </c:catAx>
      <c:valAx>
        <c:axId val="4843611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004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67147856517937E-2"/>
          <c:y val="0.19486111111111112"/>
          <c:w val="0.88498840769903764"/>
          <c:h val="0.72088764946048411"/>
        </c:manualLayout>
      </c:layout>
      <c:barChart>
        <c:barDir val="col"/>
        <c:grouping val="clustered"/>
        <c:varyColors val="0"/>
        <c:ser>
          <c:idx val="0"/>
          <c:order val="0"/>
          <c:spPr>
            <a:solidFill>
              <a:schemeClr val="accent1"/>
            </a:solidFill>
            <a:ln>
              <a:noFill/>
            </a:ln>
            <a:effectLst/>
          </c:spPr>
          <c:invertIfNegative val="0"/>
          <c:cat>
            <c:strRef>
              <c:f>Sheet1!$A$34:$A$37</c:f>
              <c:strCache>
                <c:ptCount val="4"/>
                <c:pt idx="0">
                  <c:v>Lithuania</c:v>
                </c:pt>
                <c:pt idx="1">
                  <c:v>Finland</c:v>
                </c:pt>
                <c:pt idx="2">
                  <c:v>Hungary</c:v>
                </c:pt>
                <c:pt idx="3">
                  <c:v>Iceland</c:v>
                </c:pt>
              </c:strCache>
            </c:strRef>
          </c:cat>
          <c:val>
            <c:numRef>
              <c:f>Sheet1!$B$34:$B$37</c:f>
              <c:numCache>
                <c:formatCode>0%</c:formatCode>
                <c:ptCount val="4"/>
                <c:pt idx="0">
                  <c:v>0.03</c:v>
                </c:pt>
                <c:pt idx="1">
                  <c:v>0.5</c:v>
                </c:pt>
                <c:pt idx="2">
                  <c:v>2.5000000000000001E-2</c:v>
                </c:pt>
                <c:pt idx="3">
                  <c:v>9.9279279279279278E-2</c:v>
                </c:pt>
              </c:numCache>
            </c:numRef>
          </c:val>
          <c:extLst>
            <c:ext xmlns:c16="http://schemas.microsoft.com/office/drawing/2014/chart" uri="{C3380CC4-5D6E-409C-BE32-E72D297353CC}">
              <c16:uniqueId val="{00000000-D4C8-463D-B190-D8018C2674AF}"/>
            </c:ext>
          </c:extLst>
        </c:ser>
        <c:dLbls>
          <c:showLegendKey val="0"/>
          <c:showVal val="0"/>
          <c:showCatName val="0"/>
          <c:showSerName val="0"/>
          <c:showPercent val="0"/>
          <c:showBubbleSize val="0"/>
        </c:dLbls>
        <c:gapWidth val="219"/>
        <c:overlap val="-27"/>
        <c:axId val="484080303"/>
        <c:axId val="468420143"/>
      </c:barChart>
      <c:catAx>
        <c:axId val="484080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420143"/>
        <c:crosses val="autoZero"/>
        <c:auto val="1"/>
        <c:lblAlgn val="ctr"/>
        <c:lblOffset val="100"/>
        <c:noMultiLvlLbl val="0"/>
      </c:catAx>
      <c:valAx>
        <c:axId val="4684201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080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6B61011641A748A1C0B289E62C8E42" ma:contentTypeVersion="13" ma:contentTypeDescription="Opret et nyt dokument." ma:contentTypeScope="" ma:versionID="838837833d08c058dd2bf18f579eaa7c">
  <xsd:schema xmlns:xsd="http://www.w3.org/2001/XMLSchema" xmlns:xs="http://www.w3.org/2001/XMLSchema" xmlns:p="http://schemas.microsoft.com/office/2006/metadata/properties" xmlns:ns3="b6903674-3c77-44be-9f1c-634b7215bbd6" xmlns:ns4="419695ed-0cdd-47e3-be66-dfe28df4a0db" targetNamespace="http://schemas.microsoft.com/office/2006/metadata/properties" ma:root="true" ma:fieldsID="b7e51637ba899e4bf9db5321b3d7976b" ns3:_="" ns4:_="">
    <xsd:import namespace="b6903674-3c77-44be-9f1c-634b7215bbd6"/>
    <xsd:import namespace="419695ed-0cdd-47e3-be66-dfe28df4a0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03674-3c77-44be-9f1c-634b7215b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695ed-0cdd-47e3-be66-dfe28df4a0d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DDFB5-C384-4369-9E8E-190AD70BD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D7AD7-CD29-4739-902F-1D18694E0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03674-3c77-44be-9f1c-634b7215bbd6"/>
    <ds:schemaRef ds:uri="419695ed-0cdd-47e3-be66-dfe28df4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47A97-BA54-495F-8836-534DB1F5E52E}">
  <ds:schemaRefs>
    <ds:schemaRef ds:uri="http://schemas.openxmlformats.org/officeDocument/2006/bibliography"/>
  </ds:schemaRefs>
</ds:datastoreItem>
</file>

<file path=customXml/itemProps4.xml><?xml version="1.0" encoding="utf-8"?>
<ds:datastoreItem xmlns:ds="http://schemas.openxmlformats.org/officeDocument/2006/customXml" ds:itemID="{EAD92645-0630-41CD-BB1E-706C89CF7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23</TotalTime>
  <Pages>22</Pages>
  <Words>10132</Words>
  <Characters>57757</Characters>
  <Application>Microsoft Office Word</Application>
  <DocSecurity>0</DocSecurity>
  <Lines>481</Lines>
  <Paragraphs>135</Paragraphs>
  <ScaleCrop>false</ScaleCrop>
  <HeadingPairs>
    <vt:vector size="10" baseType="variant">
      <vt:variant>
        <vt:lpstr>Title</vt:lpstr>
      </vt:variant>
      <vt:variant>
        <vt:i4>1</vt:i4>
      </vt:variant>
      <vt:variant>
        <vt:lpstr>Título</vt:lpstr>
      </vt:variant>
      <vt:variant>
        <vt:i4>1</vt:i4>
      </vt:variant>
      <vt:variant>
        <vt:lpstr>Cím</vt:lpstr>
      </vt:variant>
      <vt:variant>
        <vt:i4>1</vt:i4>
      </vt:variant>
      <vt:variant>
        <vt:lpstr>Titel</vt:lpstr>
      </vt:variant>
      <vt:variant>
        <vt:i4>1</vt:i4>
      </vt:variant>
      <vt:variant>
        <vt:lpstr>Überschriften</vt:lpstr>
      </vt:variant>
      <vt:variant>
        <vt:i4>11</vt:i4>
      </vt:variant>
    </vt:vector>
  </HeadingPairs>
  <TitlesOfParts>
    <vt:vector size="15" baseType="lpstr">
      <vt:lpstr>Draft ECC Report XX</vt: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67754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WG NaN</dc:creator>
  <dc:description>This template is used as guidance to draft ECC Reports</dc:description>
  <cp:lastModifiedBy>Susanne Have</cp:lastModifiedBy>
  <cp:revision>7</cp:revision>
  <cp:lastPrinted>1901-01-01T01:00:00Z</cp:lastPrinted>
  <dcterms:created xsi:type="dcterms:W3CDTF">2021-01-06T12:59:00Z</dcterms:created>
  <dcterms:modified xsi:type="dcterms:W3CDTF">2021-01-07T10:00:00Z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0x0101003E6B61011641A748A1C0B289E62C8E42</vt:lpwstr>
  </property>
</Properties>
</file>